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7"/>
        <w:gridCol w:w="4423"/>
        <w:gridCol w:w="720"/>
        <w:gridCol w:w="2552"/>
      </w:tblGrid>
      <w:tr w:rsidR="00AC5D55" w:rsidRPr="00783FC5" w14:paraId="1CB9864D" w14:textId="77777777" w:rsidTr="00FA494F">
        <w:trPr>
          <w:cantSplit/>
        </w:trPr>
        <w:tc>
          <w:tcPr>
            <w:tcW w:w="1247" w:type="dxa"/>
          </w:tcPr>
          <w:p w14:paraId="3EA6ADC3" w14:textId="77777777" w:rsidR="00AC5D55" w:rsidRPr="00783FC5" w:rsidRDefault="00AC5D55" w:rsidP="00FA494F">
            <w:pPr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</w:rPr>
              <w:object w:dxaOrig="3600" w:dyaOrig="5279" w14:anchorId="47A07B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9pt;height:80.85pt" o:ole="">
                  <v:imagedata r:id="rId8" o:title=""/>
                </v:shape>
                <o:OLEObject Type="Embed" ProgID="MSPhotoEd.3" ShapeID="_x0000_i1025" DrawAspect="Content" ObjectID="_1719812864" r:id="rId9"/>
              </w:object>
            </w:r>
          </w:p>
        </w:tc>
        <w:tc>
          <w:tcPr>
            <w:tcW w:w="4423" w:type="dxa"/>
          </w:tcPr>
          <w:p w14:paraId="1B64E576" w14:textId="77777777" w:rsidR="00AC5D55" w:rsidRPr="00783FC5" w:rsidRDefault="00AC5D55" w:rsidP="00FA494F">
            <w:pPr>
              <w:ind w:left="110" w:right="-637"/>
              <w:rPr>
                <w:rFonts w:ascii="Arial" w:hAnsi="Arial" w:cs="Arial"/>
                <w:b/>
                <w:sz w:val="18"/>
                <w:szCs w:val="18"/>
              </w:rPr>
            </w:pPr>
            <w:r w:rsidRPr="00783FC5">
              <w:rPr>
                <w:rFonts w:ascii="Arial" w:hAnsi="Arial" w:cs="Arial"/>
                <w:b/>
                <w:sz w:val="18"/>
                <w:szCs w:val="18"/>
              </w:rPr>
              <w:t>Schulkreis Breitenrain – Lorraine</w:t>
            </w:r>
          </w:p>
          <w:p w14:paraId="08C3AE9F" w14:textId="26EFDA2D" w:rsidR="00AC5D55" w:rsidRPr="00783FC5" w:rsidRDefault="00AC5D55" w:rsidP="00FA494F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  <w:sz w:val="18"/>
                <w:szCs w:val="18"/>
              </w:rPr>
              <w:t xml:space="preserve">Standort </w:t>
            </w:r>
            <w:r w:rsidR="005D3CD9">
              <w:rPr>
                <w:rFonts w:ascii="Arial" w:hAnsi="Arial" w:cs="Arial"/>
                <w:sz w:val="18"/>
                <w:szCs w:val="18"/>
              </w:rPr>
              <w:t>Spitalacker/Breitenrain</w:t>
            </w:r>
          </w:p>
          <w:p w14:paraId="560EB991" w14:textId="77777777" w:rsidR="00AC5D55" w:rsidRPr="00783FC5" w:rsidRDefault="00AC5D55" w:rsidP="00FA494F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  <w:b/>
                <w:sz w:val="18"/>
                <w:szCs w:val="18"/>
              </w:rPr>
              <w:t>Schulleitung</w:t>
            </w:r>
          </w:p>
          <w:p w14:paraId="41864EDB" w14:textId="0DAB7CE7" w:rsidR="005D3CD9" w:rsidRDefault="005D3CD9" w:rsidP="00FA494F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Gotthelfstrasse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  <w:p w14:paraId="0DF1C52C" w14:textId="4B13613D" w:rsidR="00AC5D55" w:rsidRPr="00783FC5" w:rsidRDefault="00AC5D55" w:rsidP="00FA494F">
            <w:pPr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783FC5">
              <w:rPr>
                <w:rFonts w:ascii="Arial" w:hAnsi="Arial" w:cs="Arial"/>
                <w:sz w:val="18"/>
                <w:szCs w:val="18"/>
              </w:rPr>
              <w:t>301</w:t>
            </w:r>
            <w:r w:rsidR="005D3CD9">
              <w:rPr>
                <w:rFonts w:ascii="Arial" w:hAnsi="Arial" w:cs="Arial"/>
                <w:sz w:val="18"/>
                <w:szCs w:val="18"/>
              </w:rPr>
              <w:t>3</w:t>
            </w:r>
            <w:r w:rsidRPr="00783FC5">
              <w:rPr>
                <w:rFonts w:ascii="Arial" w:hAnsi="Arial" w:cs="Arial"/>
                <w:sz w:val="18"/>
                <w:szCs w:val="18"/>
              </w:rPr>
              <w:t xml:space="preserve"> Bern </w:t>
            </w:r>
          </w:p>
          <w:p w14:paraId="0F25E621" w14:textId="0B0E9FC1" w:rsidR="00AC5D55" w:rsidRPr="00783FC5" w:rsidRDefault="00AC5D55" w:rsidP="00FA494F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  <w:sz w:val="18"/>
                <w:szCs w:val="18"/>
              </w:rPr>
              <w:t xml:space="preserve">Tel: 031 </w:t>
            </w:r>
            <w:r>
              <w:rPr>
                <w:rFonts w:ascii="Arial" w:hAnsi="Arial" w:cs="Arial"/>
                <w:sz w:val="18"/>
                <w:szCs w:val="18"/>
              </w:rPr>
              <w:t>321 2</w:t>
            </w:r>
            <w:r w:rsidR="005D3CD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CD9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1CDD2410" w14:textId="77777777" w:rsidR="00AC5D55" w:rsidRPr="00783FC5" w:rsidRDefault="00AC5D55" w:rsidP="00FA494F">
            <w:pPr>
              <w:ind w:left="110"/>
              <w:rPr>
                <w:rFonts w:ascii="Arial" w:hAnsi="Arial" w:cs="Arial"/>
              </w:rPr>
            </w:pPr>
            <w:r w:rsidRPr="00783FC5">
              <w:rPr>
                <w:rFonts w:ascii="Arial" w:hAnsi="Arial" w:cs="Arial"/>
                <w:color w:val="000000"/>
                <w:sz w:val="18"/>
                <w:szCs w:val="18"/>
              </w:rPr>
              <w:t>www.breitenrain-lorraine.ch</w:t>
            </w:r>
          </w:p>
        </w:tc>
        <w:tc>
          <w:tcPr>
            <w:tcW w:w="720" w:type="dxa"/>
          </w:tcPr>
          <w:p w14:paraId="6ABD4BA2" w14:textId="77777777" w:rsidR="00AC5D55" w:rsidRPr="00783FC5" w:rsidRDefault="00AC5D55" w:rsidP="00FA494F">
            <w:pPr>
              <w:jc w:val="right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72A9096E" wp14:editId="59DBA3B7">
                  <wp:extent cx="314325" cy="485775"/>
                  <wp:effectExtent l="0" t="0" r="9525" b="9525"/>
                  <wp:docPr id="6" name="Bild 2" descr="Stadt B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tadt B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0" t="32275" r="64549" b="4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7B0B6D2D" w14:textId="77777777" w:rsidR="00AC5D55" w:rsidRPr="00783FC5" w:rsidRDefault="00AC5D55" w:rsidP="00FA494F">
            <w:pPr>
              <w:ind w:left="73"/>
              <w:rPr>
                <w:rFonts w:ascii="Arial" w:hAnsi="Arial" w:cs="Arial"/>
              </w:rPr>
            </w:pPr>
          </w:p>
          <w:p w14:paraId="006843B3" w14:textId="77777777" w:rsidR="00AC5D55" w:rsidRPr="00783FC5" w:rsidRDefault="00AC5D55" w:rsidP="00FA494F">
            <w:pPr>
              <w:ind w:left="73"/>
              <w:rPr>
                <w:rFonts w:ascii="Arial" w:hAnsi="Arial" w:cs="Arial"/>
                <w:b/>
                <w:sz w:val="18"/>
              </w:rPr>
            </w:pPr>
            <w:r w:rsidRPr="00783FC5">
              <w:rPr>
                <w:rFonts w:ascii="Arial" w:hAnsi="Arial" w:cs="Arial"/>
                <w:sz w:val="18"/>
              </w:rPr>
              <w:t>Schulen</w:t>
            </w:r>
          </w:p>
          <w:p w14:paraId="3AF9D051" w14:textId="77777777" w:rsidR="00AC5D55" w:rsidRPr="00783FC5" w:rsidRDefault="00AC5D55" w:rsidP="00FA494F">
            <w:pPr>
              <w:ind w:left="73"/>
              <w:rPr>
                <w:rFonts w:ascii="Arial" w:hAnsi="Arial" w:cs="Arial"/>
                <w:sz w:val="18"/>
              </w:rPr>
            </w:pPr>
            <w:r w:rsidRPr="00783FC5">
              <w:rPr>
                <w:rFonts w:ascii="Arial" w:hAnsi="Arial" w:cs="Arial"/>
                <w:b/>
                <w:sz w:val="18"/>
              </w:rPr>
              <w:t>Stadt Bern</w:t>
            </w:r>
          </w:p>
        </w:tc>
      </w:tr>
    </w:tbl>
    <w:p w14:paraId="1461F5CB" w14:textId="77777777" w:rsidR="004012E1" w:rsidRPr="005673C9" w:rsidRDefault="004012E1">
      <w:pPr>
        <w:rPr>
          <w:rFonts w:ascii="Arial" w:hAnsi="Arial" w:cs="Arial"/>
          <w:sz w:val="22"/>
          <w:szCs w:val="22"/>
          <w:lang w:val="de-CH"/>
        </w:rPr>
      </w:pPr>
    </w:p>
    <w:p w14:paraId="0D1F1A9B" w14:textId="44F5D898" w:rsidR="00430539" w:rsidRPr="007C409F" w:rsidRDefault="00430539" w:rsidP="007C409F">
      <w:pPr>
        <w:jc w:val="right"/>
        <w:rPr>
          <w:rFonts w:ascii="Arial" w:hAnsi="Arial" w:cs="Arial"/>
          <w:b/>
          <w:sz w:val="16"/>
          <w:szCs w:val="16"/>
          <w:lang w:val="de-CH"/>
        </w:rPr>
      </w:pPr>
    </w:p>
    <w:p w14:paraId="7D4C6613" w14:textId="77777777" w:rsidR="004012E1" w:rsidRPr="00430539" w:rsidRDefault="00430539" w:rsidP="00E260CD">
      <w:pPr>
        <w:shd w:val="clear" w:color="auto" w:fill="BFBFBF"/>
        <w:rPr>
          <w:rFonts w:ascii="Arial" w:hAnsi="Arial" w:cs="Arial"/>
          <w:b/>
          <w:sz w:val="28"/>
          <w:szCs w:val="28"/>
          <w:lang w:val="de-CH"/>
        </w:rPr>
      </w:pPr>
      <w:r w:rsidRPr="00430539">
        <w:rPr>
          <w:rFonts w:ascii="Arial" w:hAnsi="Arial" w:cs="Arial"/>
          <w:b/>
          <w:sz w:val="28"/>
          <w:szCs w:val="28"/>
          <w:lang w:val="de-CH"/>
        </w:rPr>
        <w:t>Gesuch um finanzielle Unterstützung</w:t>
      </w:r>
    </w:p>
    <w:p w14:paraId="76F4E8D3" w14:textId="77777777" w:rsidR="00430539" w:rsidRPr="005673C9" w:rsidRDefault="00430539">
      <w:pPr>
        <w:rPr>
          <w:rFonts w:ascii="Arial" w:hAnsi="Arial" w:cs="Arial"/>
          <w:sz w:val="22"/>
          <w:szCs w:val="22"/>
          <w:lang w:val="de-CH"/>
        </w:rPr>
      </w:pPr>
    </w:p>
    <w:p w14:paraId="2C94E5A8" w14:textId="77777777" w:rsidR="005673C9" w:rsidRPr="005673C9" w:rsidRDefault="005673C9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1134"/>
        <w:gridCol w:w="2268"/>
        <w:gridCol w:w="340"/>
        <w:gridCol w:w="3402"/>
      </w:tblGrid>
      <w:tr w:rsidR="007C409F" w:rsidRPr="00E260CD" w14:paraId="00D52A9F" w14:textId="77777777" w:rsidTr="00E260C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335F" w14:textId="77777777" w:rsidR="007C409F" w:rsidRPr="00E260CD" w:rsidRDefault="007C409F" w:rsidP="0081456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EBF71" w14:textId="77777777" w:rsidR="007C409F" w:rsidRPr="00E260CD" w:rsidRDefault="007C409F" w:rsidP="0081456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Landschulwoche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3C86" w14:textId="77777777" w:rsidR="007C409F" w:rsidRPr="00E260CD" w:rsidRDefault="007C409F" w:rsidP="0081456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5BECA" w14:textId="77777777" w:rsidR="007C409F" w:rsidRPr="00E260CD" w:rsidRDefault="007C409F" w:rsidP="0081456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Schulreise</w:t>
            </w:r>
          </w:p>
        </w:tc>
      </w:tr>
      <w:tr w:rsidR="007C409F" w:rsidRPr="00E260CD" w14:paraId="6BBD2651" w14:textId="77777777" w:rsidTr="00E260CD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0C412" w14:textId="77777777" w:rsidR="007C409F" w:rsidRPr="00E260CD" w:rsidRDefault="007C409F" w:rsidP="0081456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FFEA3C2" w14:textId="77777777" w:rsidR="007C409F" w:rsidRPr="00E260CD" w:rsidRDefault="007C409F" w:rsidP="00814560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D17D1" w14:textId="77777777" w:rsidR="007C409F" w:rsidRPr="00E260CD" w:rsidRDefault="007C409F" w:rsidP="0081456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E76FEA" w14:textId="77777777" w:rsidR="007C409F" w:rsidRPr="00E260CD" w:rsidRDefault="007C409F" w:rsidP="00814560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</w:tr>
      <w:tr w:rsidR="007C409F" w:rsidRPr="00E260CD" w14:paraId="6A098246" w14:textId="77777777" w:rsidTr="00E260C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E81D" w14:textId="77777777" w:rsidR="007C409F" w:rsidRPr="00E260CD" w:rsidRDefault="007C409F" w:rsidP="0081456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C6F96" w14:textId="77777777" w:rsidR="007C409F" w:rsidRPr="00E260CD" w:rsidRDefault="007C409F" w:rsidP="0081456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Skilager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992B" w14:textId="77777777" w:rsidR="007C409F" w:rsidRPr="00E260CD" w:rsidRDefault="007C409F" w:rsidP="0081456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DF1FF" w14:textId="77777777" w:rsidR="007C409F" w:rsidRPr="00E260CD" w:rsidRDefault="007C409F" w:rsidP="0081456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Exkursion</w:t>
            </w:r>
          </w:p>
        </w:tc>
      </w:tr>
      <w:tr w:rsidR="007C409F" w:rsidRPr="00E260CD" w14:paraId="71D377E9" w14:textId="77777777" w:rsidTr="00E260CD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7B1F1" w14:textId="77777777" w:rsidR="007C409F" w:rsidRPr="00E260CD" w:rsidRDefault="007C409F" w:rsidP="0081456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2D21D5A" w14:textId="77777777" w:rsidR="007C409F" w:rsidRPr="00E260CD" w:rsidRDefault="007C409F" w:rsidP="00814560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CE561" w14:textId="77777777" w:rsidR="007C409F" w:rsidRPr="00E260CD" w:rsidRDefault="007C409F" w:rsidP="0081456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B8925C" w14:textId="77777777" w:rsidR="007C409F" w:rsidRPr="00E260CD" w:rsidRDefault="007C409F" w:rsidP="00814560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</w:tr>
      <w:tr w:rsidR="00843D6F" w:rsidRPr="00E260CD" w14:paraId="37F08C74" w14:textId="77777777" w:rsidTr="00E260C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1117" w14:textId="77777777" w:rsidR="00843D6F" w:rsidRPr="00E260CD" w:rsidRDefault="00843D6F" w:rsidP="0081456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88B7A" w14:textId="77777777" w:rsidR="00843D6F" w:rsidRPr="00E260CD" w:rsidRDefault="00843D6F" w:rsidP="0081456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anderes:</w:t>
            </w:r>
          </w:p>
        </w:tc>
        <w:tc>
          <w:tcPr>
            <w:tcW w:w="6010" w:type="dxa"/>
            <w:gridSpan w:val="3"/>
            <w:tcBorders>
              <w:bottom w:val="dashSmallGap" w:sz="6" w:space="0" w:color="000000"/>
            </w:tcBorders>
            <w:shd w:val="clear" w:color="auto" w:fill="auto"/>
            <w:vAlign w:val="center"/>
          </w:tcPr>
          <w:p w14:paraId="34ABA548" w14:textId="77777777" w:rsidR="00843D6F" w:rsidRPr="00E260CD" w:rsidRDefault="00843D6F" w:rsidP="0081456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22491B0E" w14:textId="77777777" w:rsidR="00814560" w:rsidRPr="005673C9" w:rsidRDefault="00814560">
      <w:pPr>
        <w:rPr>
          <w:rFonts w:ascii="Arial" w:hAnsi="Arial" w:cs="Arial"/>
          <w:sz w:val="22"/>
          <w:szCs w:val="22"/>
          <w:lang w:val="de-CH"/>
        </w:rPr>
      </w:pPr>
    </w:p>
    <w:p w14:paraId="699FA48D" w14:textId="77777777" w:rsidR="005673C9" w:rsidRPr="005673C9" w:rsidRDefault="005673C9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9655" w:type="dxa"/>
        <w:tblInd w:w="108" w:type="dxa"/>
        <w:tblLook w:val="04A0" w:firstRow="1" w:lastRow="0" w:firstColumn="1" w:lastColumn="0" w:noHBand="0" w:noVBand="1"/>
      </w:tblPr>
      <w:tblGrid>
        <w:gridCol w:w="3702"/>
        <w:gridCol w:w="567"/>
        <w:gridCol w:w="567"/>
        <w:gridCol w:w="1814"/>
        <w:gridCol w:w="1162"/>
        <w:gridCol w:w="1843"/>
      </w:tblGrid>
      <w:tr w:rsidR="005673C9" w:rsidRPr="00E260CD" w14:paraId="1B495DBF" w14:textId="77777777" w:rsidTr="00E260CD">
        <w:tc>
          <w:tcPr>
            <w:tcW w:w="3702" w:type="dxa"/>
            <w:shd w:val="clear" w:color="auto" w:fill="auto"/>
          </w:tcPr>
          <w:p w14:paraId="2C78A577" w14:textId="77777777" w:rsidR="005673C9" w:rsidRPr="00E260CD" w:rsidRDefault="003622E9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Schuljahr:</w:t>
            </w:r>
          </w:p>
        </w:tc>
        <w:tc>
          <w:tcPr>
            <w:tcW w:w="5953" w:type="dxa"/>
            <w:gridSpan w:val="5"/>
            <w:tcBorders>
              <w:bottom w:val="dashSmallGap" w:sz="6" w:space="0" w:color="000000"/>
            </w:tcBorders>
            <w:shd w:val="clear" w:color="auto" w:fill="auto"/>
          </w:tcPr>
          <w:p w14:paraId="2B70A3D1" w14:textId="77777777" w:rsidR="005673C9" w:rsidRPr="00E260CD" w:rsidRDefault="005673C9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5673C9" w:rsidRPr="00E260CD" w14:paraId="6E584BD7" w14:textId="77777777" w:rsidTr="00E260CD">
        <w:tc>
          <w:tcPr>
            <w:tcW w:w="3702" w:type="dxa"/>
            <w:shd w:val="clear" w:color="auto" w:fill="auto"/>
          </w:tcPr>
          <w:p w14:paraId="689E338A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953" w:type="dxa"/>
            <w:gridSpan w:val="5"/>
            <w:tcBorders>
              <w:top w:val="dashSmallGap" w:sz="6" w:space="0" w:color="000000"/>
            </w:tcBorders>
            <w:shd w:val="clear" w:color="auto" w:fill="auto"/>
          </w:tcPr>
          <w:p w14:paraId="182C1618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3622E9" w:rsidRPr="00E260CD" w14:paraId="3FA2A30A" w14:textId="77777777" w:rsidTr="00E260CD">
        <w:tc>
          <w:tcPr>
            <w:tcW w:w="3702" w:type="dxa"/>
            <w:shd w:val="clear" w:color="auto" w:fill="auto"/>
          </w:tcPr>
          <w:p w14:paraId="4C626EFE" w14:textId="77777777" w:rsidR="003622E9" w:rsidRPr="00E260CD" w:rsidRDefault="003622E9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Dauer / Datum des Anlasses:</w:t>
            </w:r>
          </w:p>
        </w:tc>
        <w:tc>
          <w:tcPr>
            <w:tcW w:w="5953" w:type="dxa"/>
            <w:gridSpan w:val="5"/>
            <w:tcBorders>
              <w:bottom w:val="dashSmallGap" w:sz="6" w:space="0" w:color="000000"/>
            </w:tcBorders>
            <w:shd w:val="clear" w:color="auto" w:fill="auto"/>
          </w:tcPr>
          <w:p w14:paraId="7748D1B9" w14:textId="77777777" w:rsidR="003622E9" w:rsidRPr="00E260CD" w:rsidRDefault="003622E9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3622E9" w:rsidRPr="00E260CD" w14:paraId="030A3E50" w14:textId="77777777" w:rsidTr="00E260CD">
        <w:tc>
          <w:tcPr>
            <w:tcW w:w="3702" w:type="dxa"/>
            <w:shd w:val="clear" w:color="auto" w:fill="auto"/>
          </w:tcPr>
          <w:p w14:paraId="5D5581C9" w14:textId="77777777" w:rsidR="003622E9" w:rsidRPr="00E260CD" w:rsidRDefault="003622E9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5953" w:type="dxa"/>
            <w:gridSpan w:val="5"/>
            <w:tcBorders>
              <w:top w:val="dashSmallGap" w:sz="6" w:space="0" w:color="000000"/>
            </w:tcBorders>
            <w:shd w:val="clear" w:color="auto" w:fill="auto"/>
          </w:tcPr>
          <w:p w14:paraId="3460DCFA" w14:textId="77777777" w:rsidR="003622E9" w:rsidRPr="00E260CD" w:rsidRDefault="003622E9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  <w:lang w:val="de-CH"/>
              </w:rPr>
            </w:pPr>
          </w:p>
        </w:tc>
      </w:tr>
      <w:tr w:rsidR="005673C9" w:rsidRPr="00E260CD" w14:paraId="189E6E5E" w14:textId="77777777" w:rsidTr="00E260CD">
        <w:tc>
          <w:tcPr>
            <w:tcW w:w="3702" w:type="dxa"/>
            <w:shd w:val="clear" w:color="auto" w:fill="auto"/>
          </w:tcPr>
          <w:p w14:paraId="3B052E39" w14:textId="77777777" w:rsidR="005673C9" w:rsidRPr="00E260CD" w:rsidRDefault="005673C9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Klasse</w:t>
            </w:r>
            <w:r w:rsidR="003622E9"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</w:tc>
        <w:tc>
          <w:tcPr>
            <w:tcW w:w="5953" w:type="dxa"/>
            <w:gridSpan w:val="5"/>
            <w:tcBorders>
              <w:bottom w:val="dashSmallGap" w:sz="6" w:space="0" w:color="000000"/>
            </w:tcBorders>
            <w:shd w:val="clear" w:color="auto" w:fill="auto"/>
          </w:tcPr>
          <w:p w14:paraId="50CB0C29" w14:textId="77777777" w:rsidR="005673C9" w:rsidRPr="00E260CD" w:rsidRDefault="005673C9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5673C9" w:rsidRPr="00E260CD" w14:paraId="0135F667" w14:textId="77777777" w:rsidTr="00E260CD">
        <w:tc>
          <w:tcPr>
            <w:tcW w:w="3702" w:type="dxa"/>
            <w:shd w:val="clear" w:color="auto" w:fill="auto"/>
          </w:tcPr>
          <w:p w14:paraId="10FCCE17" w14:textId="77777777" w:rsidR="005673C9" w:rsidRPr="00E260CD" w:rsidRDefault="005673C9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5953" w:type="dxa"/>
            <w:gridSpan w:val="5"/>
            <w:tcBorders>
              <w:top w:val="dashSmallGap" w:sz="6" w:space="0" w:color="000000"/>
            </w:tcBorders>
            <w:shd w:val="clear" w:color="auto" w:fill="auto"/>
          </w:tcPr>
          <w:p w14:paraId="4D7AF5D6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5673C9" w:rsidRPr="00E260CD" w14:paraId="27EB5893" w14:textId="77777777" w:rsidTr="00E260CD">
        <w:tc>
          <w:tcPr>
            <w:tcW w:w="3702" w:type="dxa"/>
            <w:shd w:val="clear" w:color="auto" w:fill="auto"/>
          </w:tcPr>
          <w:p w14:paraId="0E3A70DD" w14:textId="77777777" w:rsidR="005673C9" w:rsidRPr="00E260CD" w:rsidRDefault="005673C9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Klassenlehrperson</w:t>
            </w:r>
            <w:r w:rsidR="003622E9"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</w:tc>
        <w:tc>
          <w:tcPr>
            <w:tcW w:w="5953" w:type="dxa"/>
            <w:gridSpan w:val="5"/>
            <w:tcBorders>
              <w:bottom w:val="dashSmallGap" w:sz="6" w:space="0" w:color="000000"/>
            </w:tcBorders>
            <w:shd w:val="clear" w:color="auto" w:fill="auto"/>
          </w:tcPr>
          <w:p w14:paraId="73087E8A" w14:textId="77777777" w:rsidR="005673C9" w:rsidRPr="00E260CD" w:rsidRDefault="005673C9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5673C9" w:rsidRPr="00E260CD" w14:paraId="1B033CFE" w14:textId="77777777" w:rsidTr="00E260CD">
        <w:tc>
          <w:tcPr>
            <w:tcW w:w="3702" w:type="dxa"/>
            <w:shd w:val="clear" w:color="auto" w:fill="auto"/>
          </w:tcPr>
          <w:p w14:paraId="0AB1D8F2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953" w:type="dxa"/>
            <w:gridSpan w:val="5"/>
            <w:tcBorders>
              <w:top w:val="dashSmallGap" w:sz="6" w:space="0" w:color="000000"/>
            </w:tcBorders>
            <w:shd w:val="clear" w:color="auto" w:fill="auto"/>
          </w:tcPr>
          <w:p w14:paraId="63DC71B6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5673C9" w:rsidRPr="00E260CD" w14:paraId="24168FC8" w14:textId="77777777" w:rsidTr="00E260CD">
        <w:tc>
          <w:tcPr>
            <w:tcW w:w="3702" w:type="dxa"/>
            <w:shd w:val="clear" w:color="auto" w:fill="auto"/>
          </w:tcPr>
          <w:p w14:paraId="6647A8FF" w14:textId="77777777" w:rsidR="005673C9" w:rsidRPr="00E260CD" w:rsidRDefault="005673C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Name und Vorname des Kindes</w:t>
            </w:r>
            <w:r w:rsidR="003622E9"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</w:tc>
        <w:tc>
          <w:tcPr>
            <w:tcW w:w="5953" w:type="dxa"/>
            <w:gridSpan w:val="5"/>
            <w:tcBorders>
              <w:bottom w:val="dashSmallGap" w:sz="6" w:space="0" w:color="000000"/>
            </w:tcBorders>
            <w:shd w:val="clear" w:color="auto" w:fill="auto"/>
          </w:tcPr>
          <w:p w14:paraId="662B3ED6" w14:textId="77777777" w:rsidR="005673C9" w:rsidRPr="00E260CD" w:rsidRDefault="005673C9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5673C9" w:rsidRPr="00E260CD" w14:paraId="5E4B1D39" w14:textId="77777777" w:rsidTr="00E260CD">
        <w:tc>
          <w:tcPr>
            <w:tcW w:w="3702" w:type="dxa"/>
            <w:shd w:val="clear" w:color="auto" w:fill="auto"/>
          </w:tcPr>
          <w:p w14:paraId="10969EB0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953" w:type="dxa"/>
            <w:gridSpan w:val="5"/>
            <w:tcBorders>
              <w:top w:val="dashSmallGap" w:sz="6" w:space="0" w:color="000000"/>
            </w:tcBorders>
            <w:shd w:val="clear" w:color="auto" w:fill="auto"/>
          </w:tcPr>
          <w:p w14:paraId="7D526DCC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5673C9" w:rsidRPr="00E260CD" w14:paraId="5CA717EF" w14:textId="77777777" w:rsidTr="00E260CD">
        <w:tc>
          <w:tcPr>
            <w:tcW w:w="3702" w:type="dxa"/>
            <w:shd w:val="clear" w:color="auto" w:fill="auto"/>
          </w:tcPr>
          <w:p w14:paraId="02AD0620" w14:textId="77777777" w:rsidR="005673C9" w:rsidRPr="00E260CD" w:rsidRDefault="003622E9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5953" w:type="dxa"/>
            <w:gridSpan w:val="5"/>
            <w:tcBorders>
              <w:bottom w:val="dashSmallGap" w:sz="6" w:space="0" w:color="000000"/>
            </w:tcBorders>
            <w:shd w:val="clear" w:color="auto" w:fill="auto"/>
          </w:tcPr>
          <w:p w14:paraId="42D0BB1D" w14:textId="77777777" w:rsidR="005673C9" w:rsidRPr="00E260CD" w:rsidRDefault="005673C9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5673C9" w:rsidRPr="00E260CD" w14:paraId="5885655C" w14:textId="77777777" w:rsidTr="00E260CD">
        <w:trPr>
          <w:trHeight w:val="454"/>
        </w:trPr>
        <w:tc>
          <w:tcPr>
            <w:tcW w:w="3702" w:type="dxa"/>
            <w:shd w:val="clear" w:color="auto" w:fill="auto"/>
            <w:vAlign w:val="bottom"/>
          </w:tcPr>
          <w:p w14:paraId="114E18D9" w14:textId="77777777" w:rsidR="005673C9" w:rsidRPr="00E260CD" w:rsidRDefault="005673C9" w:rsidP="000E125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953" w:type="dxa"/>
            <w:gridSpan w:val="5"/>
            <w:tcBorders>
              <w:bottom w:val="dashSmallGap" w:sz="6" w:space="0" w:color="000000"/>
            </w:tcBorders>
            <w:shd w:val="clear" w:color="auto" w:fill="auto"/>
            <w:vAlign w:val="bottom"/>
          </w:tcPr>
          <w:p w14:paraId="7C1BFB52" w14:textId="77777777" w:rsidR="005673C9" w:rsidRPr="00E260CD" w:rsidRDefault="005673C9" w:rsidP="000E125F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5673C9" w:rsidRPr="00E260CD" w14:paraId="06D55D55" w14:textId="77777777" w:rsidTr="00E260CD">
        <w:tc>
          <w:tcPr>
            <w:tcW w:w="3702" w:type="dxa"/>
            <w:shd w:val="clear" w:color="auto" w:fill="auto"/>
          </w:tcPr>
          <w:p w14:paraId="108E5BE8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953" w:type="dxa"/>
            <w:gridSpan w:val="5"/>
            <w:tcBorders>
              <w:top w:val="dashSmallGap" w:sz="6" w:space="0" w:color="000000"/>
            </w:tcBorders>
            <w:shd w:val="clear" w:color="auto" w:fill="auto"/>
          </w:tcPr>
          <w:p w14:paraId="406892D2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7C409F" w:rsidRPr="00E260CD" w14:paraId="0BF4D9F1" w14:textId="77777777" w:rsidTr="00E260CD">
        <w:tc>
          <w:tcPr>
            <w:tcW w:w="3702" w:type="dxa"/>
            <w:shd w:val="clear" w:color="auto" w:fill="auto"/>
          </w:tcPr>
          <w:p w14:paraId="426A2D97" w14:textId="77777777" w:rsidR="007C409F" w:rsidRPr="00E260CD" w:rsidRDefault="007C409F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Telefonnummer: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63DE08" w14:textId="77777777" w:rsidR="007C409F" w:rsidRPr="00E260CD" w:rsidRDefault="007C409F" w:rsidP="00E260CD">
            <w:pPr>
              <w:tabs>
                <w:tab w:val="left" w:pos="515"/>
              </w:tabs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Telefon:</w:t>
            </w:r>
          </w:p>
        </w:tc>
        <w:tc>
          <w:tcPr>
            <w:tcW w:w="1814" w:type="dxa"/>
            <w:tcBorders>
              <w:bottom w:val="dashSmallGap" w:sz="6" w:space="0" w:color="000000"/>
            </w:tcBorders>
            <w:shd w:val="clear" w:color="auto" w:fill="auto"/>
          </w:tcPr>
          <w:p w14:paraId="5849D37D" w14:textId="77777777" w:rsidR="007C409F" w:rsidRPr="00E260CD" w:rsidRDefault="007C409F" w:rsidP="00E260CD">
            <w:pPr>
              <w:tabs>
                <w:tab w:val="left" w:pos="515"/>
              </w:tabs>
              <w:rPr>
                <w:rFonts w:ascii="Arial" w:hAnsi="Arial" w:cs="Arial"/>
                <w:b/>
                <w:color w:val="0000FF"/>
                <w:sz w:val="22"/>
                <w:szCs w:val="22"/>
                <w:lang w:val="de-CH"/>
              </w:rPr>
            </w:pPr>
          </w:p>
        </w:tc>
        <w:tc>
          <w:tcPr>
            <w:tcW w:w="1162" w:type="dxa"/>
            <w:shd w:val="clear" w:color="auto" w:fill="auto"/>
          </w:tcPr>
          <w:p w14:paraId="2343428C" w14:textId="77777777" w:rsidR="007C409F" w:rsidRPr="00E260CD" w:rsidRDefault="00843D6F" w:rsidP="00E260CD">
            <w:pPr>
              <w:tabs>
                <w:tab w:val="left" w:pos="515"/>
                <w:tab w:val="left" w:pos="717"/>
              </w:tabs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t>Natel:</w:t>
            </w:r>
          </w:p>
        </w:tc>
        <w:tc>
          <w:tcPr>
            <w:tcW w:w="1843" w:type="dxa"/>
            <w:tcBorders>
              <w:bottom w:val="dashSmallGap" w:sz="6" w:space="0" w:color="000000"/>
            </w:tcBorders>
            <w:shd w:val="clear" w:color="auto" w:fill="auto"/>
          </w:tcPr>
          <w:p w14:paraId="665CAA0E" w14:textId="77777777" w:rsidR="007C409F" w:rsidRPr="00E260CD" w:rsidRDefault="007C409F" w:rsidP="00E260CD">
            <w:pPr>
              <w:tabs>
                <w:tab w:val="left" w:pos="515"/>
                <w:tab w:val="left" w:pos="717"/>
              </w:tabs>
              <w:rPr>
                <w:rFonts w:ascii="Arial" w:hAnsi="Arial" w:cs="Arial"/>
                <w:b/>
                <w:color w:val="0000FF"/>
                <w:sz w:val="22"/>
                <w:szCs w:val="22"/>
                <w:lang w:val="de-CH"/>
              </w:rPr>
            </w:pPr>
          </w:p>
        </w:tc>
      </w:tr>
      <w:tr w:rsidR="005673C9" w:rsidRPr="00E260CD" w14:paraId="57E7B065" w14:textId="77777777" w:rsidTr="00E260CD">
        <w:tc>
          <w:tcPr>
            <w:tcW w:w="3702" w:type="dxa"/>
            <w:shd w:val="clear" w:color="auto" w:fill="auto"/>
          </w:tcPr>
          <w:p w14:paraId="4B59B9E2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4C3CE9F1" w14:textId="77777777" w:rsidR="005673C9" w:rsidRPr="00E260CD" w:rsidRDefault="005673C9" w:rsidP="00E260CD">
            <w:pPr>
              <w:tabs>
                <w:tab w:val="left" w:pos="515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D3101A" w:rsidRPr="00E260CD" w14:paraId="1C97D7F0" w14:textId="77777777" w:rsidTr="00E260CD">
        <w:trPr>
          <w:gridAfter w:val="2"/>
          <w:wAfter w:w="3005" w:type="dxa"/>
        </w:trPr>
        <w:tc>
          <w:tcPr>
            <w:tcW w:w="3702" w:type="dxa"/>
            <w:shd w:val="clear" w:color="auto" w:fill="auto"/>
          </w:tcPr>
          <w:p w14:paraId="6E66F778" w14:textId="77777777" w:rsidR="00D3101A" w:rsidRPr="00E260CD" w:rsidRDefault="00D3101A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Kosten pro Schülerin / Schüler:</w:t>
            </w:r>
          </w:p>
        </w:tc>
        <w:tc>
          <w:tcPr>
            <w:tcW w:w="567" w:type="dxa"/>
            <w:shd w:val="clear" w:color="auto" w:fill="auto"/>
          </w:tcPr>
          <w:p w14:paraId="7F309C31" w14:textId="77777777" w:rsidR="00D3101A" w:rsidRPr="00E260CD" w:rsidRDefault="00D3101A" w:rsidP="00E260CD">
            <w:pPr>
              <w:tabs>
                <w:tab w:val="left" w:pos="515"/>
              </w:tabs>
              <w:rPr>
                <w:rFonts w:ascii="Arial" w:hAnsi="Arial" w:cs="Arial"/>
                <w:b/>
                <w:color w:val="0000FF"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Fr.</w:t>
            </w: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ab/>
            </w:r>
          </w:p>
        </w:tc>
        <w:tc>
          <w:tcPr>
            <w:tcW w:w="2381" w:type="dxa"/>
            <w:gridSpan w:val="2"/>
            <w:tcBorders>
              <w:bottom w:val="dashSmallGap" w:sz="6" w:space="0" w:color="000000"/>
            </w:tcBorders>
            <w:shd w:val="clear" w:color="auto" w:fill="auto"/>
          </w:tcPr>
          <w:p w14:paraId="06E50FB2" w14:textId="77777777" w:rsidR="00D3101A" w:rsidRPr="00E260CD" w:rsidRDefault="00D3101A" w:rsidP="00E260CD">
            <w:pPr>
              <w:tabs>
                <w:tab w:val="left" w:pos="515"/>
              </w:tabs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5673C9" w:rsidRPr="00E260CD" w14:paraId="0BD88849" w14:textId="77777777" w:rsidTr="00E260CD">
        <w:tc>
          <w:tcPr>
            <w:tcW w:w="3702" w:type="dxa"/>
            <w:shd w:val="clear" w:color="auto" w:fill="auto"/>
          </w:tcPr>
          <w:p w14:paraId="0843D57A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2D616125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D3101A" w:rsidRPr="00E260CD" w14:paraId="2677D671" w14:textId="77777777" w:rsidTr="00E260CD">
        <w:trPr>
          <w:gridAfter w:val="2"/>
          <w:wAfter w:w="3005" w:type="dxa"/>
        </w:trPr>
        <w:tc>
          <w:tcPr>
            <w:tcW w:w="3702" w:type="dxa"/>
            <w:shd w:val="clear" w:color="auto" w:fill="auto"/>
          </w:tcPr>
          <w:p w14:paraId="0CF102B5" w14:textId="77777777" w:rsidR="00D3101A" w:rsidRPr="00E260CD" w:rsidRDefault="00D3101A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Mindestbetrag der Eltern:</w:t>
            </w:r>
          </w:p>
        </w:tc>
        <w:tc>
          <w:tcPr>
            <w:tcW w:w="567" w:type="dxa"/>
            <w:shd w:val="clear" w:color="auto" w:fill="auto"/>
          </w:tcPr>
          <w:p w14:paraId="15019759" w14:textId="77777777" w:rsidR="00D3101A" w:rsidRPr="00E260CD" w:rsidRDefault="00D3101A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Fr.</w:t>
            </w:r>
          </w:p>
        </w:tc>
        <w:tc>
          <w:tcPr>
            <w:tcW w:w="2381" w:type="dxa"/>
            <w:gridSpan w:val="2"/>
            <w:tcBorders>
              <w:bottom w:val="dashSmallGap" w:sz="6" w:space="0" w:color="000000"/>
            </w:tcBorders>
            <w:shd w:val="clear" w:color="auto" w:fill="auto"/>
          </w:tcPr>
          <w:p w14:paraId="7917F0A5" w14:textId="77777777" w:rsidR="00D3101A" w:rsidRPr="00E260CD" w:rsidRDefault="00D3101A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5673C9" w:rsidRPr="00E260CD" w14:paraId="1A8A50FF" w14:textId="77777777" w:rsidTr="00E260CD">
        <w:tc>
          <w:tcPr>
            <w:tcW w:w="3702" w:type="dxa"/>
            <w:shd w:val="clear" w:color="auto" w:fill="auto"/>
          </w:tcPr>
          <w:p w14:paraId="5E6A6120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321CEBAE" w14:textId="77777777" w:rsidR="005673C9" w:rsidRPr="00E260CD" w:rsidRDefault="005673C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B84411" w:rsidRPr="00E260CD" w14:paraId="0AAE8D3D" w14:textId="77777777" w:rsidTr="00E260CD">
        <w:tc>
          <w:tcPr>
            <w:tcW w:w="3702" w:type="dxa"/>
            <w:shd w:val="clear" w:color="auto" w:fill="auto"/>
          </w:tcPr>
          <w:p w14:paraId="475217DC" w14:textId="77777777" w:rsidR="00B84411" w:rsidRPr="00E260CD" w:rsidRDefault="00B84411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Bemerkungen:</w:t>
            </w:r>
          </w:p>
        </w:tc>
        <w:tc>
          <w:tcPr>
            <w:tcW w:w="5953" w:type="dxa"/>
            <w:gridSpan w:val="5"/>
            <w:tcBorders>
              <w:bottom w:val="dashSmallGap" w:sz="6" w:space="0" w:color="000000"/>
            </w:tcBorders>
            <w:shd w:val="clear" w:color="auto" w:fill="auto"/>
          </w:tcPr>
          <w:p w14:paraId="336A28DE" w14:textId="77777777" w:rsidR="00B84411" w:rsidRPr="00E260CD" w:rsidRDefault="00B84411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B84411" w:rsidRPr="00E260CD" w14:paraId="3B398FB6" w14:textId="77777777" w:rsidTr="00E260CD">
        <w:tc>
          <w:tcPr>
            <w:tcW w:w="3702" w:type="dxa"/>
            <w:shd w:val="clear" w:color="auto" w:fill="auto"/>
          </w:tcPr>
          <w:p w14:paraId="656D26AA" w14:textId="77777777" w:rsidR="00B84411" w:rsidRPr="00E260CD" w:rsidRDefault="00B84411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953" w:type="dxa"/>
            <w:gridSpan w:val="5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auto"/>
          </w:tcPr>
          <w:p w14:paraId="277128DE" w14:textId="77777777" w:rsidR="00B84411" w:rsidRPr="00E260CD" w:rsidRDefault="00B84411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B84411" w:rsidRPr="00E260CD" w14:paraId="32C6E667" w14:textId="77777777" w:rsidTr="00E260CD">
        <w:tc>
          <w:tcPr>
            <w:tcW w:w="3702" w:type="dxa"/>
            <w:shd w:val="clear" w:color="auto" w:fill="auto"/>
          </w:tcPr>
          <w:p w14:paraId="2A4B0266" w14:textId="77777777" w:rsidR="00B84411" w:rsidRPr="00E260CD" w:rsidRDefault="00B84411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953" w:type="dxa"/>
            <w:gridSpan w:val="5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auto"/>
          </w:tcPr>
          <w:p w14:paraId="1AA7CF42" w14:textId="77777777" w:rsidR="00B84411" w:rsidRPr="00E260CD" w:rsidRDefault="00B84411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B84411" w:rsidRPr="00E260CD" w14:paraId="3E06AB80" w14:textId="77777777" w:rsidTr="00E260CD">
        <w:tc>
          <w:tcPr>
            <w:tcW w:w="3702" w:type="dxa"/>
            <w:shd w:val="clear" w:color="auto" w:fill="auto"/>
          </w:tcPr>
          <w:p w14:paraId="1381C594" w14:textId="77777777" w:rsidR="00B84411" w:rsidRPr="00E260CD" w:rsidRDefault="00B84411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953" w:type="dxa"/>
            <w:gridSpan w:val="5"/>
            <w:tcBorders>
              <w:top w:val="dashSmallGap" w:sz="6" w:space="0" w:color="000000"/>
            </w:tcBorders>
            <w:shd w:val="clear" w:color="auto" w:fill="auto"/>
          </w:tcPr>
          <w:p w14:paraId="74856F2B" w14:textId="77777777" w:rsidR="00B84411" w:rsidRPr="00E260CD" w:rsidRDefault="00B84411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B84411" w:rsidRPr="00E260CD" w14:paraId="07817115" w14:textId="77777777" w:rsidTr="00E260CD">
        <w:trPr>
          <w:trHeight w:val="454"/>
        </w:trPr>
        <w:tc>
          <w:tcPr>
            <w:tcW w:w="3702" w:type="dxa"/>
            <w:shd w:val="clear" w:color="auto" w:fill="auto"/>
            <w:vAlign w:val="bottom"/>
          </w:tcPr>
          <w:p w14:paraId="20EE101D" w14:textId="77777777" w:rsidR="00B84411" w:rsidRPr="00E260CD" w:rsidRDefault="00B84411" w:rsidP="000E125F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Datum:</w:t>
            </w:r>
          </w:p>
        </w:tc>
        <w:tc>
          <w:tcPr>
            <w:tcW w:w="5953" w:type="dxa"/>
            <w:gridSpan w:val="5"/>
            <w:tcBorders>
              <w:bottom w:val="dashSmallGap" w:sz="6" w:space="0" w:color="000000"/>
            </w:tcBorders>
            <w:shd w:val="clear" w:color="auto" w:fill="auto"/>
            <w:vAlign w:val="bottom"/>
          </w:tcPr>
          <w:p w14:paraId="67ECEE5E" w14:textId="77777777" w:rsidR="00B84411" w:rsidRPr="00E260CD" w:rsidRDefault="00B84411" w:rsidP="000E125F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B84411" w:rsidRPr="00E260CD" w14:paraId="67073F8D" w14:textId="77777777" w:rsidTr="00E260CD">
        <w:tc>
          <w:tcPr>
            <w:tcW w:w="3702" w:type="dxa"/>
            <w:shd w:val="clear" w:color="auto" w:fill="auto"/>
          </w:tcPr>
          <w:p w14:paraId="0BDBD972" w14:textId="77777777" w:rsidR="00B84411" w:rsidRPr="00E260CD" w:rsidRDefault="00B84411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953" w:type="dxa"/>
            <w:gridSpan w:val="5"/>
            <w:tcBorders>
              <w:top w:val="dashSmallGap" w:sz="6" w:space="0" w:color="000000"/>
            </w:tcBorders>
            <w:shd w:val="clear" w:color="auto" w:fill="auto"/>
          </w:tcPr>
          <w:p w14:paraId="0C31A157" w14:textId="77777777" w:rsidR="00B84411" w:rsidRPr="00E260CD" w:rsidRDefault="00B84411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B84411" w:rsidRPr="00E260CD" w14:paraId="4AC3A4D0" w14:textId="77777777" w:rsidTr="00E260CD">
        <w:trPr>
          <w:trHeight w:val="454"/>
        </w:trPr>
        <w:tc>
          <w:tcPr>
            <w:tcW w:w="3702" w:type="dxa"/>
            <w:shd w:val="clear" w:color="auto" w:fill="auto"/>
            <w:vAlign w:val="bottom"/>
          </w:tcPr>
          <w:p w14:paraId="1C1DDFDD" w14:textId="77777777" w:rsidR="00B84411" w:rsidRPr="00E260CD" w:rsidRDefault="00B84411" w:rsidP="000E125F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Unterschrift der Eltern:</w:t>
            </w:r>
          </w:p>
        </w:tc>
        <w:tc>
          <w:tcPr>
            <w:tcW w:w="5953" w:type="dxa"/>
            <w:gridSpan w:val="5"/>
            <w:tcBorders>
              <w:bottom w:val="dashSmallGap" w:sz="6" w:space="0" w:color="000000"/>
            </w:tcBorders>
            <w:shd w:val="clear" w:color="auto" w:fill="auto"/>
            <w:vAlign w:val="bottom"/>
          </w:tcPr>
          <w:p w14:paraId="4121DA61" w14:textId="77777777" w:rsidR="00B84411" w:rsidRPr="00E260CD" w:rsidRDefault="00B84411" w:rsidP="000E125F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  <w:tr w:rsidR="00B84411" w:rsidRPr="00E260CD" w14:paraId="1C8C8F93" w14:textId="77777777" w:rsidTr="00E260CD">
        <w:tc>
          <w:tcPr>
            <w:tcW w:w="3702" w:type="dxa"/>
            <w:shd w:val="clear" w:color="auto" w:fill="auto"/>
          </w:tcPr>
          <w:p w14:paraId="4E9696C7" w14:textId="77777777" w:rsidR="00B84411" w:rsidRPr="00E260CD" w:rsidRDefault="00B84411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953" w:type="dxa"/>
            <w:gridSpan w:val="5"/>
            <w:tcBorders>
              <w:top w:val="dashSmallGap" w:sz="6" w:space="0" w:color="000000"/>
            </w:tcBorders>
            <w:shd w:val="clear" w:color="auto" w:fill="auto"/>
          </w:tcPr>
          <w:p w14:paraId="02233A9F" w14:textId="77777777" w:rsidR="00B84411" w:rsidRPr="00E260CD" w:rsidRDefault="00B84411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B84411" w:rsidRPr="00E260CD" w14:paraId="3FE8EFEF" w14:textId="77777777" w:rsidTr="00E260CD">
        <w:trPr>
          <w:trHeight w:val="454"/>
        </w:trPr>
        <w:tc>
          <w:tcPr>
            <w:tcW w:w="3702" w:type="dxa"/>
            <w:shd w:val="clear" w:color="auto" w:fill="auto"/>
            <w:vAlign w:val="bottom"/>
          </w:tcPr>
          <w:p w14:paraId="576CBB84" w14:textId="77777777" w:rsidR="00B84411" w:rsidRPr="00E260CD" w:rsidRDefault="00B84411" w:rsidP="000E125F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Unterschrift Klassenlehrperson:</w:t>
            </w:r>
          </w:p>
        </w:tc>
        <w:tc>
          <w:tcPr>
            <w:tcW w:w="5953" w:type="dxa"/>
            <w:gridSpan w:val="5"/>
            <w:tcBorders>
              <w:bottom w:val="dashSmallGap" w:sz="6" w:space="0" w:color="000000"/>
            </w:tcBorders>
            <w:shd w:val="clear" w:color="auto" w:fill="auto"/>
            <w:vAlign w:val="bottom"/>
          </w:tcPr>
          <w:p w14:paraId="0162A1E1" w14:textId="77777777" w:rsidR="00B84411" w:rsidRPr="00E260CD" w:rsidRDefault="00B84411" w:rsidP="000E125F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de-CH"/>
              </w:rPr>
            </w:pPr>
          </w:p>
        </w:tc>
      </w:tr>
    </w:tbl>
    <w:p w14:paraId="66496A55" w14:textId="77777777" w:rsidR="005673C9" w:rsidRPr="00843D6F" w:rsidRDefault="005673C9">
      <w:pPr>
        <w:rPr>
          <w:rFonts w:ascii="Arial" w:hAnsi="Arial" w:cs="Arial"/>
          <w:sz w:val="16"/>
          <w:szCs w:val="16"/>
          <w:lang w:val="de-CH"/>
        </w:rPr>
      </w:pPr>
    </w:p>
    <w:p w14:paraId="29812143" w14:textId="77777777" w:rsidR="000875B0" w:rsidRPr="00843D6F" w:rsidRDefault="000875B0">
      <w:pPr>
        <w:rPr>
          <w:rFonts w:ascii="Arial" w:hAnsi="Arial" w:cs="Arial"/>
          <w:sz w:val="16"/>
          <w:szCs w:val="16"/>
          <w:lang w:val="de-CH"/>
        </w:rPr>
      </w:pPr>
    </w:p>
    <w:p w14:paraId="59E5CDC5" w14:textId="77777777" w:rsidR="000875B0" w:rsidRDefault="000875B0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* * * * * * * * * * * * * * * * * * * * * * * * * * * * * * * * * * * * * * * * * * * * * * * * * * * * * * * * * * * * * * * * * *</w:t>
      </w:r>
    </w:p>
    <w:p w14:paraId="6013F4E0" w14:textId="77777777" w:rsidR="000875B0" w:rsidRPr="00843D6F" w:rsidRDefault="000875B0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655" w:type="dxa"/>
        <w:tblInd w:w="108" w:type="dxa"/>
        <w:tblLook w:val="04A0" w:firstRow="1" w:lastRow="0" w:firstColumn="1" w:lastColumn="0" w:noHBand="0" w:noVBand="1"/>
      </w:tblPr>
      <w:tblGrid>
        <w:gridCol w:w="3702"/>
        <w:gridCol w:w="567"/>
        <w:gridCol w:w="5386"/>
      </w:tblGrid>
      <w:tr w:rsidR="000875B0" w:rsidRPr="00E260CD" w14:paraId="101F9246" w14:textId="77777777" w:rsidTr="00E260CD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62E4E" w14:textId="77777777" w:rsidR="00843D6F" w:rsidRPr="00E260CD" w:rsidRDefault="00843D6F" w:rsidP="00E260CD">
            <w:pPr>
              <w:tabs>
                <w:tab w:val="left" w:pos="64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A0C2C2" w14:textId="2192EFAE" w:rsidR="000875B0" w:rsidRPr="00E260CD" w:rsidRDefault="005D3CD9" w:rsidP="00E260CD">
            <w:pPr>
              <w:tabs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Datum/ Unterschrift </w:t>
            </w:r>
            <w:r w:rsidR="000875B0" w:rsidRPr="00E260CD">
              <w:rPr>
                <w:rFonts w:ascii="Arial" w:hAnsi="Arial" w:cs="Arial"/>
                <w:b/>
                <w:sz w:val="22"/>
                <w:szCs w:val="22"/>
              </w:rPr>
              <w:t>Schulleitung</w:t>
            </w:r>
          </w:p>
          <w:p w14:paraId="645C63B1" w14:textId="77777777" w:rsidR="000875B0" w:rsidRPr="00E260CD" w:rsidRDefault="000875B0" w:rsidP="00E260CD">
            <w:pPr>
              <w:tabs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967A0" w14:textId="77777777" w:rsidR="000875B0" w:rsidRPr="00E260CD" w:rsidRDefault="000875B0" w:rsidP="00E260CD">
            <w:pPr>
              <w:tabs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9354D" w14:textId="77777777" w:rsidR="000875B0" w:rsidRPr="00E260CD" w:rsidRDefault="000875B0" w:rsidP="00E260CD">
            <w:pPr>
              <w:tabs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E8C16" w14:textId="77777777" w:rsidR="000875B0" w:rsidRPr="00E260CD" w:rsidRDefault="000875B0" w:rsidP="00E260CD">
            <w:pPr>
              <w:tabs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0FBE9" w14:textId="77777777" w:rsidR="00843D6F" w:rsidRPr="00E260CD" w:rsidRDefault="00843D6F" w:rsidP="00E260CD">
            <w:pPr>
              <w:tabs>
                <w:tab w:val="left" w:pos="64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D0444" w14:textId="77777777" w:rsidR="000875B0" w:rsidRPr="00E260CD" w:rsidRDefault="000875B0" w:rsidP="00E260CD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3990BF" w14:textId="77777777" w:rsidR="000875B0" w:rsidRPr="00E260CD" w:rsidRDefault="000875B0" w:rsidP="000875B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2ECBD" w14:textId="77777777" w:rsidR="00843D6F" w:rsidRPr="00E260CD" w:rsidRDefault="00843D6F" w:rsidP="000875B0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  <w:p w14:paraId="0EF10A85" w14:textId="77777777" w:rsidR="000875B0" w:rsidRPr="00E260CD" w:rsidRDefault="000875B0" w:rsidP="000875B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260CD">
              <w:rPr>
                <w:rFonts w:ascii="Arial" w:hAnsi="Arial" w:cs="Arial"/>
                <w:b/>
                <w:sz w:val="22"/>
                <w:szCs w:val="22"/>
                <w:lang w:val="de-CH"/>
              </w:rPr>
              <w:t>Bewilligter Betrag:</w:t>
            </w:r>
          </w:p>
          <w:p w14:paraId="502D4D88" w14:textId="77777777" w:rsidR="000875B0" w:rsidRPr="00E260CD" w:rsidRDefault="000875B0" w:rsidP="000875B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260CD">
              <w:rPr>
                <w:rFonts w:ascii="Arial" w:hAnsi="Arial" w:cs="Arial"/>
                <w:sz w:val="16"/>
                <w:szCs w:val="16"/>
                <w:lang w:val="de-CH"/>
              </w:rPr>
              <w:t>(wird direkt der verantwortlichen Lehrperson ausbezahlt)</w:t>
            </w:r>
          </w:p>
          <w:p w14:paraId="7504439A" w14:textId="77777777" w:rsidR="000875B0" w:rsidRPr="00E260CD" w:rsidRDefault="000875B0" w:rsidP="000875B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FA26C0C" w14:textId="77777777" w:rsidR="000875B0" w:rsidRPr="00E260CD" w:rsidRDefault="000875B0" w:rsidP="000875B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517E100" w14:textId="77777777" w:rsidR="000875B0" w:rsidRPr="00E260CD" w:rsidRDefault="00843D6F" w:rsidP="00E260CD">
            <w:pPr>
              <w:tabs>
                <w:tab w:val="left" w:pos="708"/>
                <w:tab w:val="left" w:pos="2253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260CD">
              <w:rPr>
                <w:rFonts w:ascii="Arial" w:hAnsi="Arial" w:cs="Arial"/>
                <w:b/>
                <w:sz w:val="28"/>
                <w:szCs w:val="28"/>
                <w:lang w:val="de-CH"/>
              </w:rPr>
              <w:t>Fr.</w:t>
            </w:r>
            <w:r w:rsidRPr="00E260CD">
              <w:rPr>
                <w:rFonts w:ascii="Arial" w:hAnsi="Arial" w:cs="Arial"/>
                <w:b/>
                <w:sz w:val="28"/>
                <w:szCs w:val="28"/>
                <w:lang w:val="de-CH"/>
              </w:rPr>
              <w:tab/>
            </w:r>
            <w:r w:rsidRPr="00E260CD">
              <w:rPr>
                <w:rFonts w:ascii="Arial" w:hAnsi="Arial" w:cs="Arial"/>
                <w:sz w:val="16"/>
                <w:szCs w:val="16"/>
                <w:lang w:val="de-CH"/>
              </w:rPr>
              <w:t>……………………….</w:t>
            </w:r>
          </w:p>
        </w:tc>
      </w:tr>
    </w:tbl>
    <w:p w14:paraId="263B2FAB" w14:textId="77777777" w:rsidR="00430539" w:rsidRPr="00843D6F" w:rsidRDefault="00430539">
      <w:pPr>
        <w:rPr>
          <w:rFonts w:ascii="Arial" w:hAnsi="Arial" w:cs="Arial"/>
          <w:sz w:val="16"/>
          <w:szCs w:val="16"/>
          <w:lang w:val="de-CH"/>
        </w:rPr>
      </w:pPr>
    </w:p>
    <w:sectPr w:rsidR="00430539" w:rsidRPr="00843D6F" w:rsidSect="009205DE">
      <w:footerReference w:type="default" r:id="rId11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9965" w14:textId="77777777" w:rsidR="005D3CD9" w:rsidRDefault="005D3CD9" w:rsidP="006801FA">
      <w:r>
        <w:separator/>
      </w:r>
    </w:p>
  </w:endnote>
  <w:endnote w:type="continuationSeparator" w:id="0">
    <w:p w14:paraId="13AEE541" w14:textId="77777777" w:rsidR="005D3CD9" w:rsidRDefault="005D3CD9" w:rsidP="0068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8AE3" w14:textId="54079010" w:rsidR="000875B0" w:rsidRPr="006801FA" w:rsidRDefault="005D3CD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Dienstweg: Eltern → Lehrperson → Schulleitung → Sekretariat → Lehrperson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8CE7" w14:textId="77777777" w:rsidR="005D3CD9" w:rsidRDefault="005D3CD9" w:rsidP="006801FA">
      <w:r>
        <w:separator/>
      </w:r>
    </w:p>
  </w:footnote>
  <w:footnote w:type="continuationSeparator" w:id="0">
    <w:p w14:paraId="40648584" w14:textId="77777777" w:rsidR="005D3CD9" w:rsidRDefault="005D3CD9" w:rsidP="0068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496"/>
    <w:multiLevelType w:val="hybridMultilevel"/>
    <w:tmpl w:val="85104754"/>
    <w:lvl w:ilvl="0" w:tplc="59AA3B62">
      <w:start w:val="3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89F"/>
    <w:multiLevelType w:val="hybridMultilevel"/>
    <w:tmpl w:val="EA2A1426"/>
    <w:lvl w:ilvl="0" w:tplc="5E0090B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E0DC0"/>
    <w:multiLevelType w:val="hybridMultilevel"/>
    <w:tmpl w:val="82161CBE"/>
    <w:lvl w:ilvl="0" w:tplc="1E4C9CE4">
      <w:start w:val="3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E5EAA"/>
    <w:multiLevelType w:val="hybridMultilevel"/>
    <w:tmpl w:val="E89AF644"/>
    <w:lvl w:ilvl="0" w:tplc="F782F26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AE14ED"/>
    <w:multiLevelType w:val="hybridMultilevel"/>
    <w:tmpl w:val="9F28714A"/>
    <w:lvl w:ilvl="0" w:tplc="1952DC3C">
      <w:start w:val="3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D9"/>
    <w:rsid w:val="000875B0"/>
    <w:rsid w:val="000E125F"/>
    <w:rsid w:val="00151A92"/>
    <w:rsid w:val="00155F15"/>
    <w:rsid w:val="00182293"/>
    <w:rsid w:val="001D127B"/>
    <w:rsid w:val="002071AF"/>
    <w:rsid w:val="003622E9"/>
    <w:rsid w:val="004012E1"/>
    <w:rsid w:val="00430539"/>
    <w:rsid w:val="00494681"/>
    <w:rsid w:val="00522A9B"/>
    <w:rsid w:val="00563BC0"/>
    <w:rsid w:val="005673C9"/>
    <w:rsid w:val="005D3CD9"/>
    <w:rsid w:val="006801FA"/>
    <w:rsid w:val="007A5199"/>
    <w:rsid w:val="007C409F"/>
    <w:rsid w:val="00814560"/>
    <w:rsid w:val="00843D6F"/>
    <w:rsid w:val="009205DE"/>
    <w:rsid w:val="00AC5D55"/>
    <w:rsid w:val="00AD3D06"/>
    <w:rsid w:val="00B84411"/>
    <w:rsid w:val="00D25A38"/>
    <w:rsid w:val="00D3101A"/>
    <w:rsid w:val="00D51B46"/>
    <w:rsid w:val="00DB284C"/>
    <w:rsid w:val="00DB5D05"/>
    <w:rsid w:val="00E260CD"/>
    <w:rsid w:val="00E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149673"/>
  <w15:docId w15:val="{668D834E-EA1F-4A09-B401-32C0CAB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5199"/>
    <w:rPr>
      <w:rFonts w:eastAsia="Calibri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12E1"/>
    <w:pPr>
      <w:ind w:left="709"/>
    </w:pPr>
  </w:style>
  <w:style w:type="paragraph" w:styleId="Kopfzeile">
    <w:name w:val="header"/>
    <w:basedOn w:val="Standard"/>
    <w:link w:val="KopfzeileZchn"/>
    <w:rsid w:val="00680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01FA"/>
    <w:rPr>
      <w:rFonts w:eastAsia="Calibri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680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801FA"/>
    <w:rPr>
      <w:rFonts w:eastAsia="Calibri"/>
      <w:sz w:val="24"/>
      <w:szCs w:val="24"/>
      <w:lang w:val="de-DE" w:eastAsia="de-DE"/>
    </w:rPr>
  </w:style>
  <w:style w:type="table" w:styleId="Tabellenraster">
    <w:name w:val="Table Grid"/>
    <w:basedOn w:val="NormaleTabelle"/>
    <w:rsid w:val="0081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C5D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5D55"/>
    <w:rPr>
      <w:rFonts w:ascii="Tahoma" w:eastAsia="Calibri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3_Spitalacker_Breitenrain_TS\SK3_Spitalacker_Breitenrain_SL\ZZ_MS\Eigene%20Dateien\Finanzen\2014_15\2013_Gesuch%20um%20finanzielle%20Unterst&#252;tzung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35B5-5DB3-4820-A32D-528B315E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2013_Gesuch um finanzielle Unterstützung_Vorlage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Stadtverwaltung Bern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Sahli Marcel, BSS SKB</dc:creator>
  <cp:lastModifiedBy>Sahli Marcel, BSS SKB</cp:lastModifiedBy>
  <cp:revision>1</cp:revision>
  <dcterms:created xsi:type="dcterms:W3CDTF">2022-07-20T06:55:00Z</dcterms:created>
  <dcterms:modified xsi:type="dcterms:W3CDTF">2022-07-20T07:01:00Z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