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:rsidTr="005F4DE4">
        <w:trPr>
          <w:trHeight w:val="1207"/>
        </w:trPr>
        <w:tc>
          <w:tcPr>
            <w:tcW w:w="861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1FF40681" wp14:editId="6FAA592E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52C1D23" wp14:editId="3866C96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:rsid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Gotthelfstrase 40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evelyn.schranz@bern.ch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:rsidR="009A7631" w:rsidRPr="001D00A6" w:rsidRDefault="009A7631" w:rsidP="00B52A19">
      <w:pPr>
        <w:rPr>
          <w:rFonts w:ascii="Arial" w:hAnsi="Arial" w:cs="Arial"/>
          <w:b/>
          <w:sz w:val="28"/>
          <w:szCs w:val="28"/>
        </w:rPr>
      </w:pPr>
    </w:p>
    <w:p w:rsidR="00B52A19" w:rsidRDefault="00B52A19" w:rsidP="009A7631">
      <w:pPr>
        <w:rPr>
          <w:rFonts w:ascii="Arial" w:hAnsi="Arial" w:cs="Arial"/>
          <w:b/>
          <w:sz w:val="28"/>
          <w:szCs w:val="28"/>
        </w:rPr>
      </w:pPr>
    </w:p>
    <w:p w:rsidR="009A7631" w:rsidRPr="00883A09" w:rsidRDefault="00883A09" w:rsidP="009A7631">
      <w:pPr>
        <w:rPr>
          <w:rFonts w:ascii="Arial" w:hAnsi="Arial" w:cs="Arial"/>
          <w:b/>
          <w:sz w:val="32"/>
          <w:szCs w:val="32"/>
        </w:rPr>
      </w:pPr>
      <w:r w:rsidRPr="00883A09">
        <w:rPr>
          <w:rFonts w:ascii="Arial" w:hAnsi="Arial" w:cs="Arial"/>
          <w:b/>
          <w:sz w:val="32"/>
          <w:szCs w:val="32"/>
        </w:rPr>
        <w:t>Adressänderung</w:t>
      </w:r>
      <w:r w:rsidR="009A7631" w:rsidRPr="00883A09">
        <w:rPr>
          <w:rFonts w:ascii="Arial" w:hAnsi="Arial" w:cs="Arial"/>
          <w:b/>
          <w:sz w:val="32"/>
          <w:szCs w:val="32"/>
        </w:rPr>
        <w:t xml:space="preserve"> </w:t>
      </w:r>
      <w:r w:rsidR="004D77C5" w:rsidRPr="00883A09">
        <w:rPr>
          <w:rFonts w:ascii="Arial" w:hAnsi="Arial" w:cs="Arial"/>
          <w:b/>
          <w:sz w:val="32"/>
          <w:szCs w:val="32"/>
        </w:rPr>
        <w:t>Schülerin/Schüler</w:t>
      </w:r>
    </w:p>
    <w:p w:rsidR="009A7631" w:rsidRPr="00883A09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:rsidR="009A7631" w:rsidRPr="00883A09" w:rsidRDefault="009A7631" w:rsidP="009A763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A7631" w:rsidRPr="00883A09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883A09">
        <w:rPr>
          <w:rFonts w:ascii="Arial" w:hAnsi="Arial" w:cs="Arial"/>
          <w:b/>
          <w:sz w:val="32"/>
          <w:szCs w:val="32"/>
        </w:rPr>
        <w:t>Angaben der Schülerin/des Schülers</w:t>
      </w:r>
    </w:p>
    <w:p w:rsidR="009A7631" w:rsidRPr="00883A09" w:rsidRDefault="009A7631" w:rsidP="009A7631">
      <w:pPr>
        <w:rPr>
          <w:rFonts w:ascii="Arial" w:hAnsi="Arial" w:cs="Arial"/>
          <w:sz w:val="32"/>
          <w:szCs w:val="32"/>
        </w:rPr>
      </w:pPr>
    </w:p>
    <w:p w:rsidR="009A7631" w:rsidRPr="00883A09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Name: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bookmarkStart w:id="1" w:name="_GoBack"/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bookmarkEnd w:id="1"/>
      <w:r w:rsidRPr="00883A09">
        <w:rPr>
          <w:rFonts w:ascii="Arial" w:hAnsi="Arial" w:cs="Arial"/>
          <w:sz w:val="32"/>
          <w:szCs w:val="32"/>
        </w:rPr>
        <w:fldChar w:fldCharType="end"/>
      </w:r>
      <w:bookmarkEnd w:id="0"/>
    </w:p>
    <w:p w:rsidR="009A7631" w:rsidRPr="00883A09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Vorname: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2"/>
    </w:p>
    <w:p w:rsidR="009A7631" w:rsidRPr="00883A09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Geburtsdatum: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3"/>
    </w:p>
    <w:p w:rsidR="004D77C5" w:rsidRPr="00883A09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Bisherige Klasse: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4"/>
    </w:p>
    <w:p w:rsidR="004D77C5" w:rsidRPr="00883A09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Bisherige Lehrperson: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5"/>
    </w:p>
    <w:p w:rsidR="004D77C5" w:rsidRPr="00883A09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4D77C5" w:rsidRPr="00883A09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4D77C5" w:rsidRPr="00883A09" w:rsidRDefault="004D77C5" w:rsidP="004D77C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883A09">
        <w:rPr>
          <w:rFonts w:ascii="Arial" w:hAnsi="Arial" w:cs="Arial"/>
          <w:b/>
          <w:sz w:val="32"/>
          <w:szCs w:val="32"/>
        </w:rPr>
        <w:t>Angaben zum neuen Wohnort</w:t>
      </w:r>
    </w:p>
    <w:p w:rsidR="004D77C5" w:rsidRDefault="004D77C5" w:rsidP="004D77C5">
      <w:pPr>
        <w:tabs>
          <w:tab w:val="left" w:pos="3544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9A7631" w:rsidRPr="00883A09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 xml:space="preserve">Neue </w:t>
      </w:r>
      <w:r w:rsidR="004D77C5" w:rsidRPr="00883A09">
        <w:rPr>
          <w:rFonts w:ascii="Arial" w:hAnsi="Arial" w:cs="Arial"/>
          <w:sz w:val="32"/>
          <w:szCs w:val="32"/>
        </w:rPr>
        <w:t>Wohnadresse</w:t>
      </w:r>
      <w:r w:rsidRPr="00883A09">
        <w:rPr>
          <w:rFonts w:ascii="Arial" w:hAnsi="Arial" w:cs="Arial"/>
          <w:sz w:val="32"/>
          <w:szCs w:val="32"/>
        </w:rPr>
        <w:t>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6"/>
    </w:p>
    <w:p w:rsidR="007D59E3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Neue</w:t>
      </w:r>
      <w:r w:rsidR="007D59E3" w:rsidRPr="00883A09">
        <w:rPr>
          <w:rFonts w:ascii="Arial" w:hAnsi="Arial" w:cs="Arial"/>
          <w:sz w:val="32"/>
          <w:szCs w:val="32"/>
        </w:rPr>
        <w:t xml:space="preserve"> PLZ, </w:t>
      </w:r>
      <w:r w:rsidR="004D77C5" w:rsidRPr="00883A09">
        <w:rPr>
          <w:rFonts w:ascii="Arial" w:hAnsi="Arial" w:cs="Arial"/>
          <w:sz w:val="32"/>
          <w:szCs w:val="32"/>
        </w:rPr>
        <w:t xml:space="preserve">neuer </w:t>
      </w:r>
      <w:r w:rsidRPr="00883A09">
        <w:rPr>
          <w:rFonts w:ascii="Arial" w:hAnsi="Arial" w:cs="Arial"/>
          <w:sz w:val="32"/>
          <w:szCs w:val="32"/>
        </w:rPr>
        <w:t>Wohnort:</w:t>
      </w:r>
      <w:r w:rsidRPr="00883A09">
        <w:rPr>
          <w:rFonts w:ascii="Arial" w:hAnsi="Arial" w:cs="Arial"/>
          <w:sz w:val="32"/>
          <w:szCs w:val="32"/>
        </w:rPr>
        <w:tab/>
      </w:r>
      <w:r w:rsidR="007D59E3" w:rsidRPr="00883A09">
        <w:rPr>
          <w:rFonts w:ascii="Arial" w:hAnsi="Arial" w:cs="Arial"/>
          <w:sz w:val="32"/>
          <w:szCs w:val="3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7D59E3"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="007D59E3" w:rsidRPr="00883A09">
        <w:rPr>
          <w:rFonts w:ascii="Arial" w:hAnsi="Arial" w:cs="Arial"/>
          <w:sz w:val="32"/>
          <w:szCs w:val="32"/>
        </w:rPr>
      </w:r>
      <w:r w:rsidR="007D59E3" w:rsidRPr="00883A09">
        <w:rPr>
          <w:rFonts w:ascii="Arial" w:hAnsi="Arial" w:cs="Arial"/>
          <w:sz w:val="32"/>
          <w:szCs w:val="32"/>
        </w:rPr>
        <w:fldChar w:fldCharType="separate"/>
      </w:r>
      <w:r w:rsidR="007D59E3" w:rsidRPr="00883A09">
        <w:rPr>
          <w:rFonts w:ascii="Arial" w:hAnsi="Arial" w:cs="Arial"/>
          <w:noProof/>
          <w:sz w:val="32"/>
          <w:szCs w:val="32"/>
        </w:rPr>
        <w:t> </w:t>
      </w:r>
      <w:r w:rsidR="007D59E3" w:rsidRPr="00883A09">
        <w:rPr>
          <w:rFonts w:ascii="Arial" w:hAnsi="Arial" w:cs="Arial"/>
          <w:noProof/>
          <w:sz w:val="32"/>
          <w:szCs w:val="32"/>
        </w:rPr>
        <w:t> </w:t>
      </w:r>
      <w:r w:rsidR="007D59E3" w:rsidRPr="00883A09">
        <w:rPr>
          <w:rFonts w:ascii="Arial" w:hAnsi="Arial" w:cs="Arial"/>
          <w:noProof/>
          <w:sz w:val="32"/>
          <w:szCs w:val="32"/>
        </w:rPr>
        <w:t> </w:t>
      </w:r>
      <w:r w:rsidR="007D59E3" w:rsidRPr="00883A09">
        <w:rPr>
          <w:rFonts w:ascii="Arial" w:hAnsi="Arial" w:cs="Arial"/>
          <w:noProof/>
          <w:sz w:val="32"/>
          <w:szCs w:val="32"/>
        </w:rPr>
        <w:t> </w:t>
      </w:r>
      <w:r w:rsidR="007D59E3" w:rsidRPr="00883A09">
        <w:rPr>
          <w:rFonts w:ascii="Arial" w:hAnsi="Arial" w:cs="Arial"/>
          <w:noProof/>
          <w:sz w:val="32"/>
          <w:szCs w:val="32"/>
        </w:rPr>
        <w:t> </w:t>
      </w:r>
      <w:r w:rsidR="007D59E3" w:rsidRPr="00883A09">
        <w:rPr>
          <w:rFonts w:ascii="Arial" w:hAnsi="Arial" w:cs="Arial"/>
          <w:sz w:val="32"/>
          <w:szCs w:val="32"/>
        </w:rPr>
        <w:fldChar w:fldCharType="end"/>
      </w:r>
      <w:bookmarkEnd w:id="7"/>
    </w:p>
    <w:p w:rsidR="00883A09" w:rsidRDefault="00883A09" w:rsidP="00883A09">
      <w:pPr>
        <w:tabs>
          <w:tab w:val="left" w:pos="425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Wohnhaft bei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8"/>
    </w:p>
    <w:p w:rsidR="00883A09" w:rsidRPr="00883A09" w:rsidRDefault="00883A09" w:rsidP="00883A09">
      <w:pPr>
        <w:tabs>
          <w:tab w:val="left" w:pos="4253"/>
        </w:tabs>
        <w:spacing w:after="120" w:line="360" w:lineRule="auto"/>
        <w:rPr>
          <w:rFonts w:ascii="Arial" w:hAnsi="Arial" w:cs="Arial"/>
        </w:rPr>
      </w:pPr>
      <w:r w:rsidRPr="00883A09">
        <w:rPr>
          <w:rFonts w:ascii="Arial" w:hAnsi="Arial" w:cs="Arial"/>
        </w:rPr>
        <w:t>(Namen der verantwortlichen Erwachsenen</w:t>
      </w:r>
      <w:r>
        <w:rPr>
          <w:rFonts w:ascii="Arial" w:hAnsi="Arial" w:cs="Arial"/>
        </w:rPr>
        <w:t xml:space="preserve"> vor Ort</w:t>
      </w:r>
      <w:r w:rsidRPr="00883A09">
        <w:rPr>
          <w:rFonts w:ascii="Arial" w:hAnsi="Arial" w:cs="Arial"/>
        </w:rPr>
        <w:t xml:space="preserve"> / Eltern) </w:t>
      </w:r>
    </w:p>
    <w:p w:rsidR="00163FBE" w:rsidRDefault="00163FBE" w:rsidP="0053748B">
      <w:pPr>
        <w:tabs>
          <w:tab w:val="left" w:pos="4253"/>
        </w:tabs>
        <w:spacing w:line="360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Gültig ab:</w:t>
      </w:r>
      <w:r w:rsidRPr="00883A09">
        <w:rPr>
          <w:rFonts w:ascii="Arial" w:hAnsi="Arial" w:cs="Arial"/>
          <w:sz w:val="32"/>
          <w:szCs w:val="32"/>
        </w:rPr>
        <w:tab/>
      </w:r>
      <w:r w:rsidRPr="00883A09">
        <w:rPr>
          <w:rFonts w:ascii="Arial" w:hAnsi="Arial" w:cs="Arial"/>
          <w:sz w:val="32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883A09">
        <w:rPr>
          <w:rFonts w:ascii="Arial" w:hAnsi="Arial" w:cs="Arial"/>
          <w:sz w:val="32"/>
          <w:szCs w:val="32"/>
        </w:rPr>
        <w:instrText xml:space="preserve"> FORMTEXT </w:instrText>
      </w:r>
      <w:r w:rsidRPr="00883A09">
        <w:rPr>
          <w:rFonts w:ascii="Arial" w:hAnsi="Arial" w:cs="Arial"/>
          <w:sz w:val="32"/>
          <w:szCs w:val="32"/>
        </w:rPr>
      </w:r>
      <w:r w:rsidRPr="00883A09">
        <w:rPr>
          <w:rFonts w:ascii="Arial" w:hAnsi="Arial" w:cs="Arial"/>
          <w:sz w:val="32"/>
          <w:szCs w:val="32"/>
        </w:rPr>
        <w:fldChar w:fldCharType="separate"/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noProof/>
          <w:sz w:val="32"/>
          <w:szCs w:val="32"/>
        </w:rPr>
        <w:t> </w:t>
      </w:r>
      <w:r w:rsidRPr="00883A09">
        <w:rPr>
          <w:rFonts w:ascii="Arial" w:hAnsi="Arial" w:cs="Arial"/>
          <w:sz w:val="32"/>
          <w:szCs w:val="32"/>
        </w:rPr>
        <w:fldChar w:fldCharType="end"/>
      </w:r>
      <w:bookmarkEnd w:id="9"/>
    </w:p>
    <w:p w:rsidR="00883A09" w:rsidRPr="00883A09" w:rsidRDefault="00883A09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4D77C5" w:rsidRPr="00883A09" w:rsidRDefault="004D77C5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 xml:space="preserve">Datum und Unterschrift der Eltern oder gesetzlichen Vertretung: </w:t>
      </w:r>
    </w:p>
    <w:p w:rsidR="004D77C5" w:rsidRPr="00883A09" w:rsidRDefault="004D77C5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9A7631" w:rsidRPr="00883A09" w:rsidRDefault="004D77C5" w:rsidP="00883A09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883A09">
        <w:rPr>
          <w:rFonts w:ascii="Arial" w:hAnsi="Arial" w:cs="Arial"/>
          <w:sz w:val="32"/>
          <w:szCs w:val="32"/>
        </w:rPr>
        <w:t>____________________________________________________</w:t>
      </w:r>
    </w:p>
    <w:p w:rsidR="000B4172" w:rsidRPr="00493E7A" w:rsidRDefault="000B4172">
      <w:pPr>
        <w:rPr>
          <w:sz w:val="4"/>
          <w:szCs w:val="4"/>
        </w:rPr>
      </w:pPr>
    </w:p>
    <w:sectPr w:rsidR="000B4172" w:rsidRPr="00493E7A" w:rsidSect="00970385">
      <w:headerReference w:type="default" r:id="rId9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E4" w:rsidRDefault="005F4DE4" w:rsidP="005F4DE4">
      <w:r>
        <w:separator/>
      </w:r>
    </w:p>
  </w:endnote>
  <w:endnote w:type="continuationSeparator" w:id="0">
    <w:p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E4" w:rsidRDefault="005F4DE4" w:rsidP="005F4DE4">
      <w:r>
        <w:separator/>
      </w:r>
    </w:p>
  </w:footnote>
  <w:footnote w:type="continuationSeparator" w:id="0">
    <w:p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LhjYUxTY7Mra58elnU3ivkXPDQSznOIkcXLEt0gCiaxLPttqT8Hlr8JWFa+YUI2MEC4FwYBIVZsvci6PT9H4Ow==" w:salt="eX+KsgV9e8d8ShyBv+nI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1"/>
    <w:rsid w:val="000B4172"/>
    <w:rsid w:val="00163FBE"/>
    <w:rsid w:val="002132A8"/>
    <w:rsid w:val="003B43B8"/>
    <w:rsid w:val="00427338"/>
    <w:rsid w:val="00493E7A"/>
    <w:rsid w:val="004D77C5"/>
    <w:rsid w:val="0053748B"/>
    <w:rsid w:val="005F4DE4"/>
    <w:rsid w:val="006912AE"/>
    <w:rsid w:val="00696A03"/>
    <w:rsid w:val="007D59E3"/>
    <w:rsid w:val="00883A09"/>
    <w:rsid w:val="008A2858"/>
    <w:rsid w:val="008C2749"/>
    <w:rsid w:val="00970385"/>
    <w:rsid w:val="009A7631"/>
    <w:rsid w:val="009B7046"/>
    <w:rsid w:val="00AA5D99"/>
    <w:rsid w:val="00B52A19"/>
    <w:rsid w:val="00BA27E8"/>
    <w:rsid w:val="00BA7EE5"/>
    <w:rsid w:val="00BF55E9"/>
    <w:rsid w:val="00BF646F"/>
    <w:rsid w:val="00E33189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8C3A5"/>
  <w15:docId w15:val="{060BB4E0-6052-4581-AE4E-243FB04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D6A3-C80B-468D-8B69-1BA471F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46EF48F9.dotm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Hergert Ann Katrin, BSS SKB</cp:lastModifiedBy>
  <cp:revision>3</cp:revision>
  <cp:lastPrinted>2015-09-02T12:37:00Z</cp:lastPrinted>
  <dcterms:created xsi:type="dcterms:W3CDTF">2019-08-05T14:50:00Z</dcterms:created>
  <dcterms:modified xsi:type="dcterms:W3CDTF">2019-08-05T14:50:00Z</dcterms:modified>
</cp:coreProperties>
</file>