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678"/>
        <w:gridCol w:w="3721"/>
      </w:tblGrid>
      <w:tr w:rsidR="006D5586" w14:paraId="3B188FAB" w14:textId="77777777" w:rsidTr="003C6156">
        <w:trPr>
          <w:trHeight w:val="1134"/>
        </w:trPr>
        <w:tc>
          <w:tcPr>
            <w:tcW w:w="864" w:type="dxa"/>
          </w:tcPr>
          <w:p w14:paraId="1B2DD644" w14:textId="77777777" w:rsidR="006D5586" w:rsidRPr="00F21CDE" w:rsidRDefault="006D5586" w:rsidP="00B61636">
            <w:pPr>
              <w:rPr>
                <w:sz w:val="16"/>
                <w:szCs w:val="16"/>
              </w:rPr>
            </w:pPr>
            <w:r w:rsidRPr="00F21CDE">
              <w:rPr>
                <w:noProof/>
                <w:sz w:val="16"/>
                <w:szCs w:val="16"/>
              </w:rPr>
              <w:drawing>
                <wp:inline distT="0" distB="0" distL="0" distR="0" wp14:anchorId="308ECE9D" wp14:editId="719917ED">
                  <wp:extent cx="510540" cy="676948"/>
                  <wp:effectExtent l="0" t="0" r="3810" b="8890"/>
                  <wp:docPr id="1" name="Grafik 1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8" b="7476"/>
                          <a:stretch/>
                        </pic:blipFill>
                        <pic:spPr bwMode="auto">
                          <a:xfrm>
                            <a:off x="0" y="0"/>
                            <a:ext cx="511200" cy="67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gridSpan w:val="2"/>
            <w:vAlign w:val="bottom"/>
          </w:tcPr>
          <w:p w14:paraId="4881A733" w14:textId="77777777" w:rsidR="006D5586" w:rsidRPr="003C6156" w:rsidRDefault="006D5586" w:rsidP="002A27E2">
            <w:pPr>
              <w:pStyle w:val="Schulleitung"/>
              <w:rPr>
                <w:rStyle w:val="Fett"/>
                <w:sz w:val="18"/>
                <w:szCs w:val="18"/>
              </w:rPr>
            </w:pPr>
            <w:r w:rsidRPr="003C6156">
              <w:rPr>
                <w:rStyle w:val="Fett"/>
                <w:sz w:val="18"/>
                <w:szCs w:val="18"/>
              </w:rPr>
              <w:t>Schulkreis Breitenrain-Lorraine</w:t>
            </w:r>
          </w:p>
          <w:p w14:paraId="7527F4EB" w14:textId="77777777" w:rsidR="00587463" w:rsidRDefault="00587463" w:rsidP="00587463">
            <w:pPr>
              <w:pStyle w:val="TableParagraph"/>
              <w:ind w:left="0" w:right="1482"/>
              <w:rPr>
                <w:sz w:val="18"/>
              </w:rPr>
            </w:pPr>
            <w:r>
              <w:rPr>
                <w:sz w:val="18"/>
              </w:rPr>
              <w:t>Standorte</w:t>
            </w:r>
          </w:p>
          <w:p w14:paraId="18EBCF37" w14:textId="77777777" w:rsidR="00587463" w:rsidRDefault="00587463" w:rsidP="00587463">
            <w:pPr>
              <w:pStyle w:val="TableParagraph"/>
              <w:numPr>
                <w:ilvl w:val="0"/>
                <w:numId w:val="13"/>
              </w:numPr>
              <w:ind w:left="406" w:right="1482" w:hanging="283"/>
              <w:rPr>
                <w:sz w:val="18"/>
              </w:rPr>
            </w:pPr>
            <w:r>
              <w:rPr>
                <w:sz w:val="18"/>
              </w:rPr>
              <w:t>Breitfeld/Wankdorf</w:t>
            </w:r>
          </w:p>
          <w:p w14:paraId="29791D91" w14:textId="77777777" w:rsidR="00587463" w:rsidRDefault="00587463" w:rsidP="00587463">
            <w:pPr>
              <w:pStyle w:val="TableParagraph"/>
              <w:numPr>
                <w:ilvl w:val="0"/>
                <w:numId w:val="13"/>
              </w:numPr>
              <w:ind w:left="406" w:right="1482" w:hanging="283"/>
              <w:rPr>
                <w:sz w:val="18"/>
              </w:rPr>
            </w:pPr>
            <w:r>
              <w:rPr>
                <w:sz w:val="18"/>
              </w:rPr>
              <w:t>Lorraine/Wylergut</w:t>
            </w:r>
          </w:p>
          <w:p w14:paraId="138C49E5" w14:textId="77777777" w:rsidR="006D5586" w:rsidRDefault="00587463" w:rsidP="00587463">
            <w:pPr>
              <w:pStyle w:val="TableParagraph"/>
              <w:numPr>
                <w:ilvl w:val="0"/>
                <w:numId w:val="13"/>
              </w:numPr>
              <w:ind w:left="406" w:right="147" w:hanging="283"/>
              <w:rPr>
                <w:sz w:val="18"/>
              </w:rPr>
            </w:pPr>
            <w:r>
              <w:rPr>
                <w:sz w:val="18"/>
              </w:rPr>
              <w:t>Spitalacker/Breitenrain</w:t>
            </w:r>
          </w:p>
          <w:p w14:paraId="30F827B8" w14:textId="000B61C2" w:rsidR="00587463" w:rsidRPr="00587463" w:rsidRDefault="00587463" w:rsidP="00587463">
            <w:pPr>
              <w:pStyle w:val="TableParagraph"/>
              <w:ind w:right="147"/>
              <w:rPr>
                <w:sz w:val="18"/>
              </w:rPr>
            </w:pPr>
            <w:r w:rsidRPr="00587463">
              <w:rPr>
                <w:sz w:val="18"/>
              </w:rPr>
              <w:t>www.breitenrain-lorraine.ch</w:t>
            </w:r>
          </w:p>
        </w:tc>
      </w:tr>
      <w:tr w:rsidR="006D5586" w14:paraId="34E20FB2" w14:textId="77777777" w:rsidTr="00CA6601">
        <w:trPr>
          <w:trHeight w:hRule="exact" w:val="1799"/>
        </w:trPr>
        <w:tc>
          <w:tcPr>
            <w:tcW w:w="5542" w:type="dxa"/>
            <w:gridSpan w:val="2"/>
          </w:tcPr>
          <w:p w14:paraId="73A68A6B" w14:textId="77777777" w:rsidR="00C62914" w:rsidRDefault="00C62914" w:rsidP="00587463">
            <w:pPr>
              <w:pStyle w:val="Schulleitung"/>
              <w:rPr>
                <w:b/>
              </w:rPr>
            </w:pPr>
          </w:p>
          <w:p w14:paraId="56C5F74F" w14:textId="5A4DBF08" w:rsidR="00587463" w:rsidRDefault="00587463" w:rsidP="00587463">
            <w:pPr>
              <w:pStyle w:val="Schulleitung"/>
              <w:rPr>
                <w:b/>
              </w:rPr>
            </w:pPr>
            <w:r>
              <w:rPr>
                <w:b/>
              </w:rPr>
              <w:t xml:space="preserve">Dieses Gesuch ist an die </w:t>
            </w:r>
          </w:p>
          <w:p w14:paraId="72C632AC" w14:textId="77777777" w:rsidR="006D5586" w:rsidRDefault="00587463" w:rsidP="00587463">
            <w:pPr>
              <w:pStyle w:val="Schulleitung"/>
              <w:rPr>
                <w:b/>
              </w:rPr>
            </w:pPr>
            <w:r>
              <w:rPr>
                <w:b/>
              </w:rPr>
              <w:t>zuständige Schulleitung zu richten</w:t>
            </w:r>
          </w:p>
          <w:p w14:paraId="58DF712E" w14:textId="77777777" w:rsidR="00C62914" w:rsidRPr="00C62914" w:rsidRDefault="00C62914" w:rsidP="00C62914">
            <w:pPr>
              <w:pStyle w:val="TableParagraph"/>
              <w:numPr>
                <w:ilvl w:val="0"/>
                <w:numId w:val="13"/>
              </w:numPr>
              <w:ind w:left="406" w:right="505" w:hanging="283"/>
              <w:rPr>
                <w:bCs/>
              </w:rPr>
            </w:pPr>
            <w:r w:rsidRPr="00C62914">
              <w:rPr>
                <w:sz w:val="18"/>
              </w:rPr>
              <w:t>Breitfeld/Wankdorf: Morgartenstrasse 2a, 3014 Bern</w:t>
            </w:r>
          </w:p>
          <w:p w14:paraId="7006BCC4" w14:textId="77777777" w:rsidR="00C62914" w:rsidRPr="00C62914" w:rsidRDefault="00C62914" w:rsidP="00C62914">
            <w:pPr>
              <w:pStyle w:val="TableParagraph"/>
              <w:numPr>
                <w:ilvl w:val="0"/>
                <w:numId w:val="13"/>
              </w:numPr>
              <w:ind w:left="406" w:right="505" w:hanging="283"/>
              <w:rPr>
                <w:bCs/>
              </w:rPr>
            </w:pPr>
            <w:r>
              <w:rPr>
                <w:sz w:val="18"/>
              </w:rPr>
              <w:t xml:space="preserve">Lorraine/Wylergut: </w:t>
            </w:r>
            <w:proofErr w:type="spellStart"/>
            <w:r>
              <w:rPr>
                <w:sz w:val="18"/>
              </w:rPr>
              <w:t>Lorrainestrasse</w:t>
            </w:r>
            <w:proofErr w:type="spellEnd"/>
            <w:r>
              <w:rPr>
                <w:sz w:val="18"/>
              </w:rPr>
              <w:t xml:space="preserve"> 33, 3013 Bern</w:t>
            </w:r>
          </w:p>
          <w:p w14:paraId="48B658FD" w14:textId="7285A87A" w:rsidR="00C62914" w:rsidRPr="00C62914" w:rsidRDefault="00C62914" w:rsidP="00C62914">
            <w:pPr>
              <w:pStyle w:val="TableParagraph"/>
              <w:numPr>
                <w:ilvl w:val="0"/>
                <w:numId w:val="13"/>
              </w:numPr>
              <w:ind w:left="406" w:right="505" w:hanging="283"/>
              <w:rPr>
                <w:bCs/>
              </w:rPr>
            </w:pPr>
            <w:r>
              <w:rPr>
                <w:sz w:val="18"/>
              </w:rPr>
              <w:t>Spitalacker/Breitenrain: Gotthelfstrasse 40, 3014 Bern</w:t>
            </w:r>
          </w:p>
        </w:tc>
        <w:tc>
          <w:tcPr>
            <w:tcW w:w="3721" w:type="dxa"/>
          </w:tcPr>
          <w:p w14:paraId="1680C51E" w14:textId="77777777" w:rsidR="00246594" w:rsidRPr="00246594" w:rsidRDefault="00246594" w:rsidP="00246594">
            <w:pPr>
              <w:spacing w:line="360" w:lineRule="auto"/>
              <w:rPr>
                <w:sz w:val="6"/>
              </w:rPr>
            </w:pPr>
          </w:p>
          <w:p w14:paraId="6516D641" w14:textId="77777777" w:rsidR="008B005F" w:rsidRDefault="00246594" w:rsidP="002465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 ________________________________ ________________________________ ________________________________</w:t>
            </w:r>
          </w:p>
          <w:p w14:paraId="38266AF5" w14:textId="77777777" w:rsidR="008B005F" w:rsidRPr="008B005F" w:rsidRDefault="008B005F" w:rsidP="00B61636">
            <w:pPr>
              <w:rPr>
                <w:sz w:val="18"/>
              </w:rPr>
            </w:pPr>
            <w:r>
              <w:rPr>
                <w:sz w:val="18"/>
              </w:rPr>
              <w:t>(Name und Adresse der Eltern)</w:t>
            </w:r>
          </w:p>
        </w:tc>
      </w:tr>
    </w:tbl>
    <w:p w14:paraId="5F80FF92" w14:textId="77777777" w:rsidR="005A7833" w:rsidRPr="00B24DF8" w:rsidRDefault="005A7833" w:rsidP="008B005F">
      <w:pPr>
        <w:pStyle w:val="Datum"/>
        <w:spacing w:before="120"/>
      </w:pPr>
    </w:p>
    <w:p w14:paraId="72D9710F" w14:textId="77777777" w:rsidR="00703E7A" w:rsidRPr="00B718CC" w:rsidRDefault="00703E7A" w:rsidP="00703E7A">
      <w:pPr>
        <w:shd w:val="clear" w:color="auto" w:fill="E0E0E0"/>
        <w:rPr>
          <w:rFonts w:ascii="Arial" w:hAnsi="Arial" w:cs="Arial"/>
          <w:b/>
          <w:sz w:val="28"/>
          <w:szCs w:val="28"/>
          <w:shd w:val="clear" w:color="auto" w:fill="E0E0E0"/>
        </w:rPr>
      </w:pPr>
      <w:r>
        <w:rPr>
          <w:rFonts w:ascii="Arial" w:hAnsi="Arial" w:cs="Arial"/>
          <w:b/>
          <w:sz w:val="28"/>
          <w:szCs w:val="28"/>
          <w:shd w:val="clear" w:color="auto" w:fill="E0E0E0"/>
        </w:rPr>
        <w:t>Gesuch um Dispensation vom Unterricht</w:t>
      </w:r>
    </w:p>
    <w:p w14:paraId="1AD3314E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331743B2" w14:textId="77777777" w:rsidR="00703E7A" w:rsidRPr="00FC4551" w:rsidRDefault="00703E7A" w:rsidP="00703E7A">
      <w:pPr>
        <w:tabs>
          <w:tab w:val="left" w:pos="1418"/>
        </w:tabs>
        <w:spacing w:line="480" w:lineRule="auto"/>
        <w:rPr>
          <w:rFonts w:ascii="Arial" w:hAnsi="Arial" w:cs="Arial"/>
        </w:rPr>
      </w:pPr>
      <w:r w:rsidRPr="00FC4551">
        <w:rPr>
          <w:rFonts w:ascii="Arial" w:hAnsi="Arial" w:cs="Arial"/>
        </w:rPr>
        <w:t>Wir ersuchen um die Dispensation vom Unterricht für unsere Tochter / unseren Sohn</w:t>
      </w:r>
      <w:r w:rsidR="00CA6601">
        <w:rPr>
          <w:rFonts w:ascii="Arial" w:hAnsi="Arial" w:cs="Arial"/>
        </w:rPr>
        <w:t xml:space="preserve"> ________________________________</w:t>
      </w:r>
      <w:r w:rsidR="00246594">
        <w:rPr>
          <w:rFonts w:ascii="Arial" w:hAnsi="Arial" w:cs="Arial"/>
        </w:rPr>
        <w:t>_____________</w:t>
      </w:r>
      <w:r w:rsidR="00CA6601">
        <w:rPr>
          <w:rFonts w:ascii="Arial" w:hAnsi="Arial" w:cs="Arial"/>
        </w:rPr>
        <w:t>__</w:t>
      </w:r>
      <w:r w:rsidR="00CA6601">
        <w:rPr>
          <w:rFonts w:ascii="Arial" w:hAnsi="Arial" w:cs="Arial"/>
        </w:rPr>
        <w:tab/>
      </w:r>
      <w:r w:rsidR="00246594">
        <w:rPr>
          <w:rFonts w:ascii="Arial" w:hAnsi="Arial" w:cs="Arial"/>
        </w:rPr>
        <w:tab/>
      </w:r>
      <w:r w:rsidRPr="00FC4551">
        <w:rPr>
          <w:rFonts w:ascii="Arial" w:hAnsi="Arial" w:cs="Arial"/>
        </w:rPr>
        <w:t>Klasse</w:t>
      </w:r>
      <w:r w:rsidR="00246594">
        <w:rPr>
          <w:rFonts w:ascii="Arial" w:hAnsi="Arial" w:cs="Arial"/>
        </w:rPr>
        <w:t>(n)</w:t>
      </w:r>
      <w:r w:rsidRPr="00FC4551">
        <w:rPr>
          <w:rFonts w:ascii="Arial" w:hAnsi="Arial" w:cs="Arial"/>
        </w:rPr>
        <w:t>: __</w:t>
      </w:r>
      <w:r w:rsidR="00CA6601">
        <w:rPr>
          <w:rFonts w:ascii="Arial" w:hAnsi="Arial" w:cs="Arial"/>
        </w:rPr>
        <w:t>_____</w:t>
      </w:r>
      <w:r w:rsidRPr="00FC4551">
        <w:rPr>
          <w:rFonts w:ascii="Arial" w:hAnsi="Arial" w:cs="Arial"/>
        </w:rPr>
        <w:t xml:space="preserve">__ </w:t>
      </w:r>
    </w:p>
    <w:p w14:paraId="1E8CCCA6" w14:textId="77777777" w:rsidR="00703E7A" w:rsidRDefault="00703E7A" w:rsidP="00246594">
      <w:pPr>
        <w:tabs>
          <w:tab w:val="left" w:pos="1418"/>
        </w:tabs>
        <w:spacing w:line="480" w:lineRule="auto"/>
        <w:rPr>
          <w:rFonts w:ascii="Arial" w:hAnsi="Arial" w:cs="Arial"/>
        </w:rPr>
      </w:pPr>
      <w:r w:rsidRPr="00FC4551">
        <w:rPr>
          <w:rFonts w:ascii="Arial" w:hAnsi="Arial" w:cs="Arial"/>
        </w:rPr>
        <w:t xml:space="preserve">für den Zeitraum vom </w:t>
      </w:r>
      <w:r w:rsidR="00246594" w:rsidRPr="00FC4551">
        <w:rPr>
          <w:rFonts w:ascii="Arial" w:hAnsi="Arial" w:cs="Arial"/>
        </w:rPr>
        <w:t>_</w:t>
      </w:r>
      <w:r w:rsidR="00246594">
        <w:rPr>
          <w:rFonts w:ascii="Arial" w:hAnsi="Arial" w:cs="Arial"/>
        </w:rPr>
        <w:t>____</w:t>
      </w:r>
      <w:r w:rsidR="00246594" w:rsidRPr="00FC4551">
        <w:rPr>
          <w:rFonts w:ascii="Arial" w:hAnsi="Arial" w:cs="Arial"/>
        </w:rPr>
        <w:t>____________</w:t>
      </w:r>
      <w:r w:rsidR="00246594">
        <w:rPr>
          <w:rFonts w:ascii="Arial" w:hAnsi="Arial" w:cs="Arial"/>
        </w:rPr>
        <w:t xml:space="preserve">______ </w:t>
      </w:r>
      <w:r w:rsidRPr="00FC4551">
        <w:rPr>
          <w:rFonts w:ascii="Arial" w:hAnsi="Arial" w:cs="Arial"/>
        </w:rPr>
        <w:t xml:space="preserve">bis </w:t>
      </w:r>
      <w:r w:rsidR="00246594" w:rsidRPr="00FC4551">
        <w:rPr>
          <w:rFonts w:ascii="Arial" w:hAnsi="Arial" w:cs="Arial"/>
        </w:rPr>
        <w:t>_</w:t>
      </w:r>
      <w:r w:rsidR="00246594">
        <w:rPr>
          <w:rFonts w:ascii="Arial" w:hAnsi="Arial" w:cs="Arial"/>
        </w:rPr>
        <w:t>____</w:t>
      </w:r>
      <w:r w:rsidR="00246594" w:rsidRPr="00FC4551">
        <w:rPr>
          <w:rFonts w:ascii="Arial" w:hAnsi="Arial" w:cs="Arial"/>
        </w:rPr>
        <w:t>____________</w:t>
      </w:r>
      <w:r w:rsidR="00246594">
        <w:rPr>
          <w:rFonts w:ascii="Arial" w:hAnsi="Arial" w:cs="Arial"/>
        </w:rPr>
        <w:t>______</w:t>
      </w:r>
    </w:p>
    <w:p w14:paraId="1A93ACA3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2E52A2C3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  <w:r w:rsidRPr="00CF3560">
        <w:rPr>
          <w:rFonts w:ascii="Arial" w:hAnsi="Arial" w:cs="Arial"/>
          <w:b/>
          <w:sz w:val="22"/>
          <w:szCs w:val="22"/>
        </w:rPr>
        <w:t>Begründung</w:t>
      </w:r>
      <w:r>
        <w:rPr>
          <w:rFonts w:ascii="Arial" w:hAnsi="Arial" w:cs="Arial"/>
        </w:rPr>
        <w:t>:</w:t>
      </w:r>
      <w:r w:rsidR="00246594">
        <w:rPr>
          <w:rFonts w:ascii="Arial" w:hAnsi="Arial" w:cs="Arial"/>
        </w:rPr>
        <w:t xml:space="preserve"> </w:t>
      </w:r>
    </w:p>
    <w:p w14:paraId="333AD980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73B6C1FD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03E7A" w14:paraId="4E55972A" w14:textId="77777777" w:rsidTr="00703E7A">
        <w:trPr>
          <w:trHeight w:val="567"/>
        </w:trPr>
        <w:tc>
          <w:tcPr>
            <w:tcW w:w="9178" w:type="dxa"/>
          </w:tcPr>
          <w:p w14:paraId="453CF37B" w14:textId="77777777" w:rsidR="00703E7A" w:rsidRDefault="00703E7A" w:rsidP="00EB5B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03E7A" w14:paraId="25005BEF" w14:textId="77777777" w:rsidTr="00703E7A">
        <w:trPr>
          <w:trHeight w:val="567"/>
        </w:trPr>
        <w:tc>
          <w:tcPr>
            <w:tcW w:w="9178" w:type="dxa"/>
          </w:tcPr>
          <w:p w14:paraId="44950C29" w14:textId="77777777" w:rsidR="00703E7A" w:rsidRDefault="00703E7A" w:rsidP="00EB5B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03E7A" w14:paraId="68C334BB" w14:textId="77777777" w:rsidTr="00703E7A">
        <w:trPr>
          <w:trHeight w:val="567"/>
        </w:trPr>
        <w:tc>
          <w:tcPr>
            <w:tcW w:w="9178" w:type="dxa"/>
          </w:tcPr>
          <w:p w14:paraId="19D3ADE7" w14:textId="77777777" w:rsidR="00703E7A" w:rsidRDefault="00703E7A" w:rsidP="00EB5B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A6601" w14:paraId="39AD7C16" w14:textId="77777777" w:rsidTr="00703E7A">
        <w:trPr>
          <w:trHeight w:val="567"/>
        </w:trPr>
        <w:tc>
          <w:tcPr>
            <w:tcW w:w="9178" w:type="dxa"/>
          </w:tcPr>
          <w:p w14:paraId="23CAE485" w14:textId="77777777" w:rsidR="00CA6601" w:rsidRDefault="00CA6601" w:rsidP="00EB5B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F7E338E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378CA714" w14:textId="77777777" w:rsidR="00703E7A" w:rsidRPr="00246594" w:rsidRDefault="00703E7A" w:rsidP="0024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rFonts w:ascii="Arial" w:hAnsi="Arial" w:cs="Arial"/>
          <w:sz w:val="16"/>
          <w:szCs w:val="16"/>
        </w:rPr>
      </w:pPr>
      <w:r w:rsidRPr="00CA6601">
        <w:rPr>
          <w:rFonts w:ascii="Arial" w:hAnsi="Arial" w:cs="Arial"/>
          <w:sz w:val="16"/>
          <w:szCs w:val="16"/>
        </w:rPr>
        <w:t xml:space="preserve">Die gesetzlichen Grundlagen für Dispensationen finden sich in der „Direktionsverordnung über Absenzen und Dispensationen in der Volksschule“ vom </w:t>
      </w:r>
      <w:r w:rsidR="00246594" w:rsidRPr="00246594">
        <w:rPr>
          <w:rFonts w:ascii="Arial" w:hAnsi="Arial" w:cs="Arial"/>
          <w:sz w:val="16"/>
          <w:szCs w:val="16"/>
        </w:rPr>
        <w:t>16.03.2007 (Stand 01.08.2008)</w:t>
      </w:r>
    </w:p>
    <w:p w14:paraId="29F27199" w14:textId="77777777" w:rsidR="00703E7A" w:rsidRPr="008B005F" w:rsidRDefault="00703E7A" w:rsidP="0070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Arial" w:hAnsi="Arial" w:cs="Arial"/>
          <w:b/>
          <w:sz w:val="16"/>
          <w:szCs w:val="16"/>
        </w:rPr>
      </w:pPr>
      <w:r w:rsidRPr="008B005F">
        <w:rPr>
          <w:rFonts w:ascii="Arial" w:hAnsi="Arial" w:cs="Arial"/>
          <w:b/>
          <w:sz w:val="16"/>
          <w:szCs w:val="16"/>
        </w:rPr>
        <w:t>WICHTIG:</w:t>
      </w:r>
    </w:p>
    <w:p w14:paraId="54FCD16C" w14:textId="77777777" w:rsidR="00246594" w:rsidRDefault="00246594" w:rsidP="00246594">
      <w:pPr>
        <w:pStyle w:val="Listenabsatz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rStyle w:val="textcontent"/>
          <w:rFonts w:ascii="Arial" w:hAnsi="Arial" w:cs="Arial"/>
          <w:sz w:val="16"/>
          <w:szCs w:val="16"/>
        </w:rPr>
      </w:pPr>
      <w:r w:rsidRPr="00246594">
        <w:rPr>
          <w:rFonts w:ascii="Arial" w:hAnsi="Arial" w:cs="Arial"/>
          <w:sz w:val="16"/>
          <w:szCs w:val="16"/>
        </w:rPr>
        <w:t>Die Eltern reichen Dispensationsgesuche spätestens vier Wochen im Voraus schriftlich und begründet bei der Schulleitung ein.</w:t>
      </w:r>
      <w:r w:rsidRPr="00246594">
        <w:rPr>
          <w:rStyle w:val="textcontent"/>
          <w:rFonts w:ascii="Arial" w:hAnsi="Arial" w:cs="Arial"/>
          <w:sz w:val="16"/>
          <w:szCs w:val="16"/>
        </w:rPr>
        <w:t xml:space="preserve"> </w:t>
      </w:r>
    </w:p>
    <w:p w14:paraId="01FB0A15" w14:textId="77777777" w:rsidR="00703E7A" w:rsidRPr="008B005F" w:rsidRDefault="00246594" w:rsidP="00246594">
      <w:pPr>
        <w:pStyle w:val="Listenabsatz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rFonts w:ascii="Arial" w:hAnsi="Arial" w:cs="Arial"/>
          <w:sz w:val="16"/>
          <w:szCs w:val="16"/>
        </w:rPr>
      </w:pPr>
      <w:r w:rsidRPr="00246594">
        <w:rPr>
          <w:rStyle w:val="textcontent"/>
          <w:rFonts w:ascii="Arial" w:hAnsi="Arial" w:cs="Arial"/>
          <w:sz w:val="16"/>
          <w:szCs w:val="16"/>
        </w:rPr>
        <w:t xml:space="preserve">Für verpassten Unterricht wegen Absenzen und Dispensationen wird in der Regel kein Nachholunterricht erteilt. </w:t>
      </w:r>
      <w:r w:rsidR="00703E7A" w:rsidRPr="008B005F">
        <w:rPr>
          <w:rStyle w:val="textcontent"/>
          <w:rFonts w:ascii="Arial" w:hAnsi="Arial" w:cs="Arial"/>
          <w:sz w:val="16"/>
          <w:szCs w:val="16"/>
        </w:rPr>
        <w:t xml:space="preserve">Die </w:t>
      </w:r>
      <w:r w:rsidR="00703E7A" w:rsidRPr="008B005F">
        <w:rPr>
          <w:rFonts w:ascii="Arial" w:hAnsi="Arial" w:cs="Arial"/>
          <w:sz w:val="16"/>
          <w:szCs w:val="16"/>
        </w:rPr>
        <w:t>Erziehungsberechtigten sind für die Aufarbeitung des verpassten Stoffes verantwortlich.</w:t>
      </w:r>
    </w:p>
    <w:p w14:paraId="16BE860C" w14:textId="77777777" w:rsidR="00703E7A" w:rsidRPr="008B005F" w:rsidRDefault="00703E7A" w:rsidP="00703E7A">
      <w:pPr>
        <w:pStyle w:val="Listenabsatz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rFonts w:ascii="Arial" w:hAnsi="Arial" w:cs="Arial"/>
          <w:sz w:val="16"/>
          <w:szCs w:val="16"/>
        </w:rPr>
      </w:pPr>
      <w:r w:rsidRPr="008B005F">
        <w:rPr>
          <w:rFonts w:ascii="Arial" w:hAnsi="Arial" w:cs="Arial"/>
          <w:sz w:val="16"/>
          <w:szCs w:val="16"/>
        </w:rPr>
        <w:t>Nicht bezogene freie Halbtage können auf Wunsch angerechnet werden. Damit reduzieren sich die im Beurteilungsbericht ersichtlichen Absenzen.</w:t>
      </w:r>
    </w:p>
    <w:p w14:paraId="2629399A" w14:textId="77777777" w:rsidR="008B005F" w:rsidRDefault="008B005F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16939F1E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 und Datum: ________________</w:t>
      </w:r>
    </w:p>
    <w:p w14:paraId="384BF107" w14:textId="77777777" w:rsidR="008B005F" w:rsidRDefault="008B005F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546A7D0C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Unterschrift(en) der Eltern, der Erziehungsberechtigten: ______________________________</w:t>
      </w:r>
    </w:p>
    <w:p w14:paraId="144C1798" w14:textId="77777777" w:rsid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4631DAB7" w14:textId="77777777" w:rsidR="00246594" w:rsidRDefault="00246594" w:rsidP="00246594">
      <w:pPr>
        <w:tabs>
          <w:tab w:val="left" w:pos="1418"/>
        </w:tabs>
        <w:rPr>
          <w:rFonts w:ascii="Arial" w:hAnsi="Arial" w:cs="Arial"/>
          <w:b/>
        </w:rPr>
      </w:pPr>
    </w:p>
    <w:p w14:paraId="01A076AD" w14:textId="77777777" w:rsidR="00246594" w:rsidRDefault="00703E7A" w:rsidP="00246594">
      <w:pPr>
        <w:tabs>
          <w:tab w:val="left" w:pos="1418"/>
        </w:tabs>
        <w:rPr>
          <w:rFonts w:ascii="Arial" w:hAnsi="Arial" w:cs="Arial"/>
        </w:rPr>
      </w:pPr>
      <w:r w:rsidRPr="00703E7A">
        <w:rPr>
          <w:rFonts w:ascii="Arial" w:hAnsi="Arial" w:cs="Arial"/>
          <w:b/>
        </w:rPr>
        <w:t>Entscheid der Schulleitung</w:t>
      </w:r>
      <w:r w:rsidR="00ED7B6B">
        <w:rPr>
          <w:rFonts w:ascii="Arial" w:hAnsi="Arial" w:cs="Arial"/>
          <w:b/>
        </w:rPr>
        <w:t xml:space="preserve">: </w:t>
      </w:r>
      <w:r w:rsidR="00246594">
        <w:rPr>
          <w:rFonts w:ascii="Arial" w:hAnsi="Arial" w:cs="Arial"/>
          <w:b/>
        </w:rPr>
        <w:t xml:space="preserve">   </w:t>
      </w:r>
      <w:r w:rsidR="00246594" w:rsidRPr="00246594">
        <w:rPr>
          <w:rFonts w:ascii="Arial" w:hAnsi="Arial" w:cs="Arial"/>
        </w:rPr>
        <w:sym w:font="Wingdings" w:char="F06D"/>
      </w:r>
      <w:r w:rsidR="00246594" w:rsidRPr="00246594">
        <w:rPr>
          <w:rFonts w:ascii="Arial" w:hAnsi="Arial" w:cs="Arial"/>
        </w:rPr>
        <w:t xml:space="preserve"> bewilligt</w:t>
      </w:r>
      <w:r w:rsidR="00246594">
        <w:rPr>
          <w:rFonts w:ascii="Arial" w:hAnsi="Arial" w:cs="Arial"/>
          <w:b/>
        </w:rPr>
        <w:t xml:space="preserve"> </w:t>
      </w:r>
      <w:r w:rsidR="00246594">
        <w:rPr>
          <w:rFonts w:ascii="Arial" w:hAnsi="Arial" w:cs="Arial"/>
        </w:rPr>
        <w:t xml:space="preserve">  </w:t>
      </w:r>
      <w:r w:rsidR="00246594">
        <w:rPr>
          <w:rFonts w:ascii="Arial" w:hAnsi="Arial" w:cs="Arial"/>
        </w:rPr>
        <w:sym w:font="Wingdings" w:char="F06D"/>
      </w:r>
      <w:r w:rsidR="00246594">
        <w:rPr>
          <w:rFonts w:ascii="Arial" w:hAnsi="Arial" w:cs="Arial"/>
        </w:rPr>
        <w:t xml:space="preserve"> nicht bewilligt, Begründung: ______________ </w:t>
      </w:r>
    </w:p>
    <w:p w14:paraId="03F5764F" w14:textId="77777777" w:rsidR="00246594" w:rsidRPr="00246594" w:rsidRDefault="00246594" w:rsidP="00246594">
      <w:pPr>
        <w:tabs>
          <w:tab w:val="left" w:pos="1418"/>
        </w:tabs>
        <w:spacing w:line="240" w:lineRule="auto"/>
        <w:rPr>
          <w:rFonts w:ascii="Arial" w:hAnsi="Arial" w:cs="Arial"/>
          <w:sz w:val="12"/>
        </w:rPr>
      </w:pPr>
    </w:p>
    <w:p w14:paraId="7AC875A9" w14:textId="77777777" w:rsidR="00703E7A" w:rsidRPr="00703E7A" w:rsidRDefault="00246594" w:rsidP="00246594">
      <w:pPr>
        <w:tabs>
          <w:tab w:val="left" w:pos="1418"/>
        </w:tabs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756CC3C" w14:textId="77777777" w:rsidR="00246594" w:rsidRDefault="00246594" w:rsidP="00703E7A">
      <w:pPr>
        <w:tabs>
          <w:tab w:val="left" w:pos="1418"/>
        </w:tabs>
        <w:jc w:val="both"/>
        <w:rPr>
          <w:rFonts w:ascii="Arial" w:hAnsi="Arial" w:cs="Arial"/>
        </w:rPr>
      </w:pPr>
    </w:p>
    <w:p w14:paraId="57E613B4" w14:textId="77777777" w:rsidR="00B645D6" w:rsidRPr="00703E7A" w:rsidRDefault="00703E7A" w:rsidP="00703E7A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</w:t>
      </w:r>
      <w:r w:rsidR="00246594">
        <w:rPr>
          <w:rFonts w:ascii="Arial" w:hAnsi="Arial" w:cs="Arial"/>
        </w:rPr>
        <w:t xml:space="preserve"> Unterschrift Schulleitung: </w:t>
      </w:r>
      <w:r>
        <w:rPr>
          <w:rFonts w:ascii="Arial" w:hAnsi="Arial" w:cs="Arial"/>
        </w:rPr>
        <w:t>_______________________</w:t>
      </w:r>
      <w:r w:rsidR="00246594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</w:p>
    <w:sectPr w:rsidR="00B645D6" w:rsidRPr="00703E7A" w:rsidSect="00246594">
      <w:footerReference w:type="default" r:id="rId9"/>
      <w:headerReference w:type="first" r:id="rId10"/>
      <w:pgSz w:w="11906" w:h="16838" w:code="9"/>
      <w:pgMar w:top="1418" w:right="1418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A238" w14:textId="77777777" w:rsidR="00BB7299" w:rsidRDefault="00BB7299" w:rsidP="00CE0829">
      <w:r>
        <w:separator/>
      </w:r>
    </w:p>
  </w:endnote>
  <w:endnote w:type="continuationSeparator" w:id="0">
    <w:p w14:paraId="738D1785" w14:textId="77777777" w:rsidR="00BB7299" w:rsidRDefault="00BB7299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5685" w14:textId="77777777" w:rsidR="006A74E0" w:rsidRDefault="006A74E0" w:rsidP="00CE082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46594" w:rsidRPr="00246594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D676" w14:textId="77777777" w:rsidR="00BB7299" w:rsidRDefault="00BB7299" w:rsidP="00CE0829">
      <w:r>
        <w:separator/>
      </w:r>
    </w:p>
  </w:footnote>
  <w:footnote w:type="continuationSeparator" w:id="0">
    <w:p w14:paraId="298FCA1B" w14:textId="77777777" w:rsidR="00BB7299" w:rsidRDefault="00BB7299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851733"/>
      <w:lock w:val="contentLocked"/>
      <w:group/>
    </w:sdtPr>
    <w:sdtEndPr>
      <w:rPr>
        <w:sz w:val="12"/>
        <w:szCs w:val="12"/>
      </w:rPr>
    </w:sdtEndPr>
    <w:sdtContent>
      <w:tbl>
        <w:tblPr>
          <w:tblW w:w="915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4528"/>
          <w:gridCol w:w="4627"/>
        </w:tblGrid>
        <w:tr w:rsidR="006D5586" w14:paraId="1AE477EA" w14:textId="77777777" w:rsidTr="00B61636">
          <w:trPr>
            <w:cantSplit/>
            <w:trHeight w:val="990"/>
          </w:trPr>
          <w:tc>
            <w:tcPr>
              <w:tcW w:w="4528" w:type="dxa"/>
            </w:tcPr>
            <w:p w14:paraId="770D9589" w14:textId="77777777" w:rsidR="006D5586" w:rsidRPr="00234B5E" w:rsidRDefault="006D5586" w:rsidP="006D5586"/>
          </w:tc>
          <w:tc>
            <w:tcPr>
              <w:tcW w:w="4627" w:type="dxa"/>
            </w:tcPr>
            <w:p w14:paraId="5F2EA107" w14:textId="77777777" w:rsidR="006D5586" w:rsidRDefault="006D5586" w:rsidP="006D5586">
              <w:pPr>
                <w:ind w:left="43"/>
              </w:pPr>
              <w:r>
                <w:rPr>
                  <w:noProof/>
                </w:rPr>
                <w:drawing>
                  <wp:inline distT="0" distB="0" distL="0" distR="0" wp14:anchorId="5E2C62CF" wp14:editId="67D78B18">
                    <wp:extent cx="1209675" cy="647700"/>
                    <wp:effectExtent l="0" t="0" r="9525" b="0"/>
                    <wp:docPr id="7" name="Grafik 7" descr="\\GFL0001.bgov.ch\SKhome\INFRFR\Desktop\Briefvorlage A4 Schulen Stadt Bern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GFL0001.bgov.ch\SKhome\INFRFR\Desktop\Briefvorlage A4 Schulen Stadt Bern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96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9D914D6" w14:textId="77777777" w:rsidR="00265FDA" w:rsidRPr="006D5586" w:rsidRDefault="00C62914" w:rsidP="006D5586">
        <w:pPr>
          <w:pStyle w:val="Kopfzeile"/>
          <w:rPr>
            <w:sz w:val="12"/>
            <w:szCs w:val="1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4E5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FAC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F69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A8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A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AC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A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65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6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031EA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DB46C40"/>
    <w:multiLevelType w:val="hybridMultilevel"/>
    <w:tmpl w:val="43C8AB7A"/>
    <w:lvl w:ilvl="0" w:tplc="F806BAE2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21C11FA8"/>
    <w:multiLevelType w:val="hybridMultilevel"/>
    <w:tmpl w:val="3D6CCB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459B8"/>
    <w:multiLevelType w:val="hybridMultilevel"/>
    <w:tmpl w:val="6A6E7B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99"/>
    <w:rsid w:val="00032302"/>
    <w:rsid w:val="00034080"/>
    <w:rsid w:val="00077C95"/>
    <w:rsid w:val="000C0A50"/>
    <w:rsid w:val="000F7DBC"/>
    <w:rsid w:val="0013570E"/>
    <w:rsid w:val="00224DAC"/>
    <w:rsid w:val="00234B5E"/>
    <w:rsid w:val="00244890"/>
    <w:rsid w:val="00246594"/>
    <w:rsid w:val="00265FDA"/>
    <w:rsid w:val="002A27E2"/>
    <w:rsid w:val="003730B7"/>
    <w:rsid w:val="00382989"/>
    <w:rsid w:val="00393F3D"/>
    <w:rsid w:val="003C6156"/>
    <w:rsid w:val="004720D0"/>
    <w:rsid w:val="00517486"/>
    <w:rsid w:val="00587463"/>
    <w:rsid w:val="005A7833"/>
    <w:rsid w:val="005D4A9C"/>
    <w:rsid w:val="006A74E0"/>
    <w:rsid w:val="006D5586"/>
    <w:rsid w:val="006E58FB"/>
    <w:rsid w:val="00703E7A"/>
    <w:rsid w:val="00766851"/>
    <w:rsid w:val="00770BB9"/>
    <w:rsid w:val="007963FF"/>
    <w:rsid w:val="007B29E6"/>
    <w:rsid w:val="007D2F89"/>
    <w:rsid w:val="00856F35"/>
    <w:rsid w:val="00897D1E"/>
    <w:rsid w:val="008B005F"/>
    <w:rsid w:val="008E2B70"/>
    <w:rsid w:val="00926F63"/>
    <w:rsid w:val="00945433"/>
    <w:rsid w:val="00966810"/>
    <w:rsid w:val="009B336F"/>
    <w:rsid w:val="009D247C"/>
    <w:rsid w:val="009E0F19"/>
    <w:rsid w:val="00A17AA9"/>
    <w:rsid w:val="00A65BD4"/>
    <w:rsid w:val="00A83A89"/>
    <w:rsid w:val="00B04571"/>
    <w:rsid w:val="00B04987"/>
    <w:rsid w:val="00B24DF8"/>
    <w:rsid w:val="00B645D6"/>
    <w:rsid w:val="00B8280E"/>
    <w:rsid w:val="00B8581F"/>
    <w:rsid w:val="00BB7299"/>
    <w:rsid w:val="00C05410"/>
    <w:rsid w:val="00C31C9F"/>
    <w:rsid w:val="00C62914"/>
    <w:rsid w:val="00C6701D"/>
    <w:rsid w:val="00CA413A"/>
    <w:rsid w:val="00CA6601"/>
    <w:rsid w:val="00CE0829"/>
    <w:rsid w:val="00CE62ED"/>
    <w:rsid w:val="00D10476"/>
    <w:rsid w:val="00D258B4"/>
    <w:rsid w:val="00E57EE1"/>
    <w:rsid w:val="00E816AE"/>
    <w:rsid w:val="00E90449"/>
    <w:rsid w:val="00ED7B6B"/>
    <w:rsid w:val="00EE3A17"/>
    <w:rsid w:val="00F343FC"/>
    <w:rsid w:val="00F54DE4"/>
    <w:rsid w:val="00F73E62"/>
    <w:rsid w:val="00F816B6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31EA760"/>
  <w15:docId w15:val="{C285EC0A-77D9-46B3-B1FA-6F4D41B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4DAC"/>
  </w:style>
  <w:style w:type="paragraph" w:styleId="berschrift1">
    <w:name w:val="heading 1"/>
    <w:basedOn w:val="Standard"/>
    <w:next w:val="Standard"/>
    <w:link w:val="berschrift1Zchn"/>
    <w:qFormat/>
    <w:rsid w:val="00F54D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54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87888A" w:themeColor="text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54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66810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66810"/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rsid w:val="00244890"/>
    <w:pPr>
      <w:pBdr>
        <w:bottom w:val="single" w:sz="8" w:space="4" w:color="D500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F54DE4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F54DE4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F54DE4"/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rsid w:val="00244890"/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/>
      <w:ind w:left="936" w:right="936"/>
    </w:pPr>
    <w:rPr>
      <w:b/>
      <w:bCs/>
      <w:i/>
      <w:iCs/>
      <w:color w:val="D5002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paragraph" w:styleId="Datum">
    <w:name w:val="Date"/>
    <w:basedOn w:val="Standard"/>
    <w:next w:val="Standard"/>
    <w:link w:val="DatumZchn"/>
    <w:qFormat/>
    <w:rsid w:val="00B24DF8"/>
    <w:pPr>
      <w:spacing w:before="680"/>
    </w:pPr>
  </w:style>
  <w:style w:type="paragraph" w:customStyle="1" w:styleId="Schulleitung">
    <w:name w:val="Schulleitung"/>
    <w:basedOn w:val="Standard"/>
    <w:rsid w:val="00966810"/>
    <w:pPr>
      <w:keepNext/>
      <w:spacing w:line="240" w:lineRule="exact"/>
      <w:outlineLvl w:val="0"/>
    </w:pPr>
    <w:rPr>
      <w:rFonts w:ascii="Arial" w:hAnsi="Arial"/>
      <w:spacing w:val="6"/>
      <w:sz w:val="18"/>
    </w:rPr>
  </w:style>
  <w:style w:type="table" w:styleId="Tabellenraster">
    <w:name w:val="Table Grid"/>
    <w:basedOn w:val="NormaleTabelle"/>
    <w:rsid w:val="009668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Zchn">
    <w:name w:val="Datum Zchn"/>
    <w:basedOn w:val="Absatz-Standardschriftart"/>
    <w:link w:val="Datum"/>
    <w:rsid w:val="00B24DF8"/>
  </w:style>
  <w:style w:type="paragraph" w:styleId="Anrede">
    <w:name w:val="Salutation"/>
    <w:basedOn w:val="Standard"/>
    <w:next w:val="Standard"/>
    <w:link w:val="AnredeZchn"/>
    <w:rsid w:val="00B645D6"/>
    <w:rPr>
      <w:b/>
    </w:rPr>
  </w:style>
  <w:style w:type="character" w:customStyle="1" w:styleId="AnredeZchn">
    <w:name w:val="Anrede Zchn"/>
    <w:basedOn w:val="Absatz-Standardschriftart"/>
    <w:link w:val="Anrede"/>
    <w:rsid w:val="00B645D6"/>
    <w:rPr>
      <w:b/>
    </w:rPr>
  </w:style>
  <w:style w:type="paragraph" w:styleId="Listenabsatz">
    <w:name w:val="List Paragraph"/>
    <w:basedOn w:val="Standard"/>
    <w:uiPriority w:val="34"/>
    <w:qFormat/>
    <w:rsid w:val="00B645D6"/>
    <w:pPr>
      <w:ind w:left="720"/>
      <w:contextualSpacing/>
    </w:pPr>
  </w:style>
  <w:style w:type="paragraph" w:styleId="Aufzhlungszeichen">
    <w:name w:val="List Bullet"/>
    <w:basedOn w:val="Standard"/>
    <w:unhideWhenUsed/>
    <w:qFormat/>
    <w:rsid w:val="00B645D6"/>
    <w:pPr>
      <w:numPr>
        <w:numId w:val="1"/>
      </w:numPr>
      <w:ind w:left="568" w:hanging="284"/>
    </w:pPr>
  </w:style>
  <w:style w:type="character" w:customStyle="1" w:styleId="berschrift2Zchn">
    <w:name w:val="Überschrift 2 Zchn"/>
    <w:basedOn w:val="Absatz-Standardschriftart"/>
    <w:link w:val="berschrift2"/>
    <w:semiHidden/>
    <w:rsid w:val="00F54DE4"/>
    <w:rPr>
      <w:rFonts w:asciiTheme="majorHAnsi" w:eastAsiaTheme="majorEastAsia" w:hAnsiTheme="majorHAnsi" w:cstheme="majorBidi"/>
      <w:b/>
      <w:color w:val="87888A" w:themeColor="text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54DE4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styleId="Hyperlink">
    <w:name w:val="Hyperlink"/>
    <w:basedOn w:val="Absatz-Standardschriftart"/>
    <w:unhideWhenUsed/>
    <w:rsid w:val="003C6156"/>
    <w:rPr>
      <w:color w:val="000000" w:themeColor="hyperlink"/>
      <w:u w:val="single"/>
    </w:rPr>
  </w:style>
  <w:style w:type="character" w:customStyle="1" w:styleId="textcontent">
    <w:name w:val="text_content"/>
    <w:basedOn w:val="Absatz-Standardschriftart"/>
    <w:rsid w:val="00703E7A"/>
  </w:style>
  <w:style w:type="paragraph" w:customStyle="1" w:styleId="TableParagraph">
    <w:name w:val="Table Paragraph"/>
    <w:basedOn w:val="Standard"/>
    <w:uiPriority w:val="1"/>
    <w:qFormat/>
    <w:rsid w:val="00587463"/>
    <w:pPr>
      <w:widowControl w:val="0"/>
      <w:autoSpaceDE w:val="0"/>
      <w:autoSpaceDN w:val="0"/>
      <w:spacing w:line="240" w:lineRule="auto"/>
      <w:ind w:left="114"/>
    </w:pPr>
    <w:rPr>
      <w:rFonts w:ascii="Arial" w:eastAsia="Arial" w:hAnsi="Arial" w:cs="Arial"/>
      <w:spacing w:val="0"/>
      <w:sz w:val="22"/>
      <w:szCs w:val="22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3_Breitefeld_Wankdorf_Admin\ARCHIV\Sekretariat%2016%2017\Informationsdienst_CD\Briefvorlagen\2013_BV_SL_Standort%20Breitfeld-Wankdorf.dotx" TargetMode="External"/></Relationships>
</file>

<file path=word/theme/theme1.xml><?xml version="1.0" encoding="utf-8"?>
<a:theme xmlns:a="http://schemas.openxmlformats.org/drawingml/2006/main" name="Stadt Bern">
  <a:themeElements>
    <a:clrScheme name="Stadt Bern Farbe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3617F"/>
      </a:accent3>
      <a:accent4>
        <a:srgbClr val="A42E37"/>
      </a:accent4>
      <a:accent5>
        <a:srgbClr val="6C8295"/>
      </a:accent5>
      <a:accent6>
        <a:srgbClr val="B18DBA"/>
      </a:accent6>
      <a:hlink>
        <a:srgbClr val="000000"/>
      </a:hlink>
      <a:folHlink>
        <a:srgbClr val="000000"/>
      </a:folHlink>
    </a:clrScheme>
    <a:fontScheme name="Stadt Ber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E9A6-B54D-42AD-A08C-2DB929F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2013_BV_SL_Standort Breitfeld-Wankdorf.dotx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Chantal, BSS SKB</dc:creator>
  <cp:lastModifiedBy>Herrmann, Christine</cp:lastModifiedBy>
  <cp:revision>13</cp:revision>
  <cp:lastPrinted>2022-07-20T10:19:00Z</cp:lastPrinted>
  <dcterms:created xsi:type="dcterms:W3CDTF">2017-05-22T10:21:00Z</dcterms:created>
  <dcterms:modified xsi:type="dcterms:W3CDTF">2022-07-20T10:26:00Z</dcterms:modified>
</cp:coreProperties>
</file>