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3" w:type="dxa"/>
        <w:tblLayout w:type="fixed"/>
        <w:tblLook w:val="04A0" w:firstRow="1" w:lastRow="0" w:firstColumn="1" w:lastColumn="0" w:noHBand="0" w:noVBand="1"/>
      </w:tblPr>
      <w:tblGrid>
        <w:gridCol w:w="861"/>
        <w:gridCol w:w="4663"/>
        <w:gridCol w:w="3709"/>
      </w:tblGrid>
      <w:tr w:rsidR="00B52A19" w:rsidRPr="00B52A19" w:rsidTr="005F4DE4">
        <w:trPr>
          <w:trHeight w:val="1207"/>
        </w:trPr>
        <w:tc>
          <w:tcPr>
            <w:tcW w:w="861" w:type="dxa"/>
            <w:shd w:val="clear" w:color="auto" w:fill="auto"/>
          </w:tcPr>
          <w:p w:rsidR="00B52A19" w:rsidRPr="00B52A19" w:rsidRDefault="00B52A19" w:rsidP="00B52A19">
            <w:pPr>
              <w:rPr>
                <w:rFonts w:ascii="Arial" w:hAnsi="Arial"/>
                <w:spacing w:val="8"/>
                <w:sz w:val="16"/>
                <w:szCs w:val="16"/>
              </w:rPr>
            </w:pPr>
            <w:r>
              <w:rPr>
                <w:rFonts w:ascii="Arial" w:hAnsi="Arial"/>
                <w:noProof/>
                <w:spacing w:val="8"/>
                <w:sz w:val="16"/>
                <w:szCs w:val="16"/>
              </w:rPr>
              <w:drawing>
                <wp:inline distT="0" distB="0" distL="0" distR="0" wp14:anchorId="1FF40681" wp14:editId="6FAA592E">
                  <wp:extent cx="514350" cy="676275"/>
                  <wp:effectExtent l="0" t="0" r="0" b="9525"/>
                  <wp:docPr id="3" name="Grafik 3" descr="K:\INF\4. Corporate Design\_BSS\Schulamt\Breitenrain-Lorraine_logo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K:\INF\4. Corporate Design\_BSS\Schulamt\Breitenrain-Lorraine_logo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8" t="8469" b="7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2" w:type="dxa"/>
            <w:gridSpan w:val="2"/>
            <w:shd w:val="clear" w:color="auto" w:fill="auto"/>
            <w:vAlign w:val="bottom"/>
          </w:tcPr>
          <w:p w:rsidR="00B52A19" w:rsidRPr="00B52A19" w:rsidRDefault="005F4DE4" w:rsidP="005F4DE4">
            <w:pPr>
              <w:keepNext/>
              <w:tabs>
                <w:tab w:val="left" w:pos="4526"/>
              </w:tabs>
              <w:spacing w:line="240" w:lineRule="exact"/>
              <w:outlineLvl w:val="0"/>
              <w:rPr>
                <w:rFonts w:ascii="Arial" w:hAnsi="Arial"/>
                <w:b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pacing w:val="6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52C1D23" wp14:editId="3866C96B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-361315</wp:posOffset>
                  </wp:positionV>
                  <wp:extent cx="1007110" cy="542925"/>
                  <wp:effectExtent l="0" t="0" r="254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A19" w:rsidRPr="00B52A19">
              <w:rPr>
                <w:rFonts w:ascii="Arial" w:hAnsi="Arial"/>
                <w:b/>
                <w:bCs/>
                <w:spacing w:val="6"/>
                <w:sz w:val="18"/>
                <w:szCs w:val="18"/>
              </w:rPr>
              <w:t>Schulkreis Breitenrain-Lorraine</w:t>
            </w:r>
            <w:r>
              <w:rPr>
                <w:rFonts w:ascii="Arial" w:hAnsi="Arial"/>
                <w:b/>
                <w:bCs/>
                <w:spacing w:val="6"/>
                <w:sz w:val="18"/>
                <w:szCs w:val="18"/>
              </w:rPr>
              <w:tab/>
            </w:r>
          </w:p>
          <w:p w:rsidR="00B52A19" w:rsidRPr="00B52A19" w:rsidRDefault="00B52A19" w:rsidP="005F4DE4">
            <w:pPr>
              <w:keepNext/>
              <w:spacing w:after="160" w:line="240" w:lineRule="exact"/>
              <w:outlineLvl w:val="0"/>
              <w:rPr>
                <w:rFonts w:ascii="Arial" w:hAnsi="Arial"/>
                <w:spacing w:val="6"/>
                <w:sz w:val="18"/>
                <w:szCs w:val="20"/>
              </w:rPr>
            </w:pPr>
            <w:r w:rsidRPr="00B52A19">
              <w:rPr>
                <w:rFonts w:ascii="Arial" w:hAnsi="Arial"/>
                <w:spacing w:val="6"/>
                <w:sz w:val="18"/>
                <w:szCs w:val="20"/>
              </w:rPr>
              <w:fldChar w:fldCharType="begin"/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instrText xml:space="preserve"> MACROBUTTON  Abbrechen Schulstandort</w:instrText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fldChar w:fldCharType="end"/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t xml:space="preserve"> Spitalacker/Breitenrain</w:t>
            </w:r>
          </w:p>
        </w:tc>
      </w:tr>
      <w:tr w:rsidR="00B52A19" w:rsidRPr="00B52A19" w:rsidTr="005F4DE4">
        <w:trPr>
          <w:trHeight w:hRule="exact" w:val="1474"/>
        </w:trPr>
        <w:tc>
          <w:tcPr>
            <w:tcW w:w="5524" w:type="dxa"/>
            <w:gridSpan w:val="2"/>
            <w:shd w:val="clear" w:color="auto" w:fill="auto"/>
          </w:tcPr>
          <w:p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</w:p>
          <w:p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Sekretariat</w:t>
            </w:r>
          </w:p>
          <w:p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Gotthelfstra</w:t>
            </w:r>
            <w:r w:rsidR="0090028B">
              <w:rPr>
                <w:rFonts w:ascii="Arial" w:hAnsi="Arial"/>
                <w:spacing w:val="8"/>
                <w:sz w:val="18"/>
                <w:szCs w:val="18"/>
              </w:rPr>
              <w:t>s</w:t>
            </w:r>
            <w:r>
              <w:rPr>
                <w:rFonts w:ascii="Arial" w:hAnsi="Arial"/>
                <w:spacing w:val="8"/>
                <w:sz w:val="18"/>
                <w:szCs w:val="18"/>
              </w:rPr>
              <w:t>se 40</w:t>
            </w:r>
            <w:r w:rsidR="0090028B">
              <w:rPr>
                <w:rFonts w:ascii="Arial" w:hAnsi="Arial"/>
                <w:spacing w:val="8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8"/>
                <w:sz w:val="18"/>
                <w:szCs w:val="18"/>
              </w:rPr>
              <w:t>3013 Bern</w:t>
            </w:r>
          </w:p>
          <w:p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Tel: 031 321 24 00</w:t>
            </w:r>
          </w:p>
          <w:p w:rsidR="0090028B" w:rsidRDefault="0090028B" w:rsidP="0090028B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karin.schlup@bern.ch</w:t>
            </w:r>
          </w:p>
          <w:p w:rsidR="0090028B" w:rsidRDefault="0090028B" w:rsidP="0090028B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alexandra.kueenzi@bern.ch</w:t>
            </w:r>
          </w:p>
          <w:p w:rsidR="00B52A19" w:rsidRPr="00B52A19" w:rsidRDefault="00B52A19" w:rsidP="00B52A19">
            <w:pPr>
              <w:rPr>
                <w:rFonts w:ascii="Arial" w:hAnsi="Arial"/>
                <w:spacing w:val="8"/>
                <w:sz w:val="20"/>
                <w:szCs w:val="20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www.breitenrain-lorraine.ch</w:t>
            </w:r>
          </w:p>
        </w:tc>
        <w:tc>
          <w:tcPr>
            <w:tcW w:w="3709" w:type="dxa"/>
            <w:shd w:val="clear" w:color="auto" w:fill="auto"/>
          </w:tcPr>
          <w:p w:rsidR="00B52A19" w:rsidRPr="00B52A19" w:rsidRDefault="00B52A19" w:rsidP="00B52A19">
            <w:pPr>
              <w:rPr>
                <w:rFonts w:ascii="Arial" w:hAnsi="Arial"/>
                <w:spacing w:val="8"/>
                <w:sz w:val="20"/>
                <w:szCs w:val="20"/>
              </w:rPr>
            </w:pPr>
          </w:p>
        </w:tc>
      </w:tr>
    </w:tbl>
    <w:p w:rsidR="009A7631" w:rsidRPr="001D00A6" w:rsidRDefault="009A7631" w:rsidP="00B52A19">
      <w:pPr>
        <w:rPr>
          <w:rFonts w:ascii="Arial" w:hAnsi="Arial" w:cs="Arial"/>
          <w:b/>
          <w:sz w:val="28"/>
          <w:szCs w:val="28"/>
        </w:rPr>
      </w:pPr>
    </w:p>
    <w:p w:rsidR="00B52A19" w:rsidRDefault="00B52A19" w:rsidP="009A7631">
      <w:pPr>
        <w:rPr>
          <w:rFonts w:ascii="Arial" w:hAnsi="Arial" w:cs="Arial"/>
          <w:b/>
          <w:sz w:val="28"/>
          <w:szCs w:val="28"/>
        </w:rPr>
      </w:pPr>
    </w:p>
    <w:p w:rsidR="009A7631" w:rsidRDefault="004D77C5" w:rsidP="009A76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</w:t>
      </w:r>
      <w:r w:rsidR="009A7631">
        <w:rPr>
          <w:rFonts w:ascii="Arial" w:hAnsi="Arial" w:cs="Arial"/>
          <w:b/>
          <w:sz w:val="28"/>
          <w:szCs w:val="28"/>
        </w:rPr>
        <w:t xml:space="preserve">meldung </w:t>
      </w:r>
      <w:r>
        <w:rPr>
          <w:rFonts w:ascii="Arial" w:hAnsi="Arial" w:cs="Arial"/>
          <w:b/>
          <w:sz w:val="28"/>
          <w:szCs w:val="28"/>
        </w:rPr>
        <w:t>Schülerin/Schüler</w:t>
      </w:r>
    </w:p>
    <w:p w:rsidR="009A7631" w:rsidRDefault="009A7631" w:rsidP="009A7631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9A7631" w:rsidRDefault="009A7631" w:rsidP="009A763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9A7631" w:rsidRPr="00FE52B0" w:rsidRDefault="009A7631" w:rsidP="009A7631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52B0">
        <w:rPr>
          <w:rFonts w:ascii="Arial" w:hAnsi="Arial" w:cs="Arial"/>
          <w:b/>
        </w:rPr>
        <w:t>Angaben der Schülerin/des Schülers</w:t>
      </w:r>
    </w:p>
    <w:p w:rsidR="009A7631" w:rsidRDefault="009A7631" w:rsidP="009A7631">
      <w:pPr>
        <w:rPr>
          <w:rFonts w:ascii="Arial" w:hAnsi="Arial" w:cs="Arial"/>
        </w:rPr>
      </w:pPr>
    </w:p>
    <w:p w:rsidR="009A7631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:rsidR="009A7631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9A7631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4D77C5" w:rsidRDefault="004D77C5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Bisherige Klasse: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4D77C5" w:rsidRDefault="004D77C5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Bisherige Lehrperson: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53748B" w:rsidRDefault="0053748B" w:rsidP="004D77C5">
      <w:pPr>
        <w:tabs>
          <w:tab w:val="left" w:pos="354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Letzter Schultag an bisheriger 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4D77C5" w:rsidRPr="00493E7A" w:rsidRDefault="004D77C5" w:rsidP="004D77C5">
      <w:pPr>
        <w:tabs>
          <w:tab w:val="left" w:pos="3544"/>
        </w:tabs>
        <w:spacing w:line="360" w:lineRule="auto"/>
        <w:rPr>
          <w:rFonts w:ascii="Arial" w:hAnsi="Arial" w:cs="Arial"/>
          <w:sz w:val="4"/>
          <w:szCs w:val="4"/>
        </w:rPr>
      </w:pPr>
    </w:p>
    <w:p w:rsidR="004D77C5" w:rsidRDefault="004D77C5" w:rsidP="004D77C5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:rsidR="004D77C5" w:rsidRPr="00933120" w:rsidRDefault="004D77C5" w:rsidP="004D77C5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933120">
        <w:rPr>
          <w:rFonts w:ascii="Arial" w:hAnsi="Arial" w:cs="Arial"/>
          <w:b/>
        </w:rPr>
        <w:t xml:space="preserve">Angaben </w:t>
      </w:r>
      <w:r>
        <w:rPr>
          <w:rFonts w:ascii="Arial" w:hAnsi="Arial" w:cs="Arial"/>
          <w:b/>
        </w:rPr>
        <w:t>zum neuen Wohnort</w:t>
      </w:r>
    </w:p>
    <w:p w:rsidR="004D77C5" w:rsidRDefault="004D77C5" w:rsidP="004D77C5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:rsidR="009A7631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Neue </w:t>
      </w:r>
      <w:r w:rsidR="004D77C5">
        <w:rPr>
          <w:rFonts w:ascii="Arial" w:hAnsi="Arial" w:cs="Arial"/>
        </w:rPr>
        <w:t>Wohnadresse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7D59E3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Neue</w:t>
      </w:r>
      <w:r w:rsidR="007D59E3">
        <w:rPr>
          <w:rFonts w:ascii="Arial" w:hAnsi="Arial" w:cs="Arial"/>
        </w:rPr>
        <w:t xml:space="preserve"> PLZ, </w:t>
      </w:r>
      <w:r w:rsidR="004D77C5">
        <w:rPr>
          <w:rFonts w:ascii="Arial" w:hAnsi="Arial" w:cs="Arial"/>
        </w:rPr>
        <w:t xml:space="preserve">neuer </w:t>
      </w:r>
      <w:r>
        <w:rPr>
          <w:rFonts w:ascii="Arial" w:hAnsi="Arial" w:cs="Arial"/>
        </w:rPr>
        <w:t>Wohnort:</w:t>
      </w:r>
      <w:r>
        <w:rPr>
          <w:rFonts w:ascii="Arial" w:hAnsi="Arial" w:cs="Arial"/>
        </w:rPr>
        <w:tab/>
      </w:r>
      <w:r w:rsidR="007D59E3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7D59E3">
        <w:rPr>
          <w:rFonts w:ascii="Arial" w:hAnsi="Arial" w:cs="Arial"/>
        </w:rPr>
        <w:instrText xml:space="preserve"> FORMTEXT </w:instrText>
      </w:r>
      <w:r w:rsidR="007D59E3">
        <w:rPr>
          <w:rFonts w:ascii="Arial" w:hAnsi="Arial" w:cs="Arial"/>
        </w:rPr>
      </w:r>
      <w:r w:rsidR="007D59E3">
        <w:rPr>
          <w:rFonts w:ascii="Arial" w:hAnsi="Arial" w:cs="Arial"/>
        </w:rPr>
        <w:fldChar w:fldCharType="separate"/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</w:rPr>
        <w:fldChar w:fldCharType="end"/>
      </w:r>
      <w:bookmarkEnd w:id="8"/>
    </w:p>
    <w:p w:rsidR="00163FBE" w:rsidRDefault="00163FBE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Gültig ab: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9A7631" w:rsidRDefault="004D77C5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der neuen Schule</w:t>
      </w:r>
      <w:r w:rsidR="009A7631">
        <w:rPr>
          <w:rFonts w:ascii="Arial" w:hAnsi="Arial" w:cs="Arial"/>
        </w:rPr>
        <w:t>:</w:t>
      </w:r>
      <w:r w:rsidR="009A7631">
        <w:rPr>
          <w:rFonts w:ascii="Arial" w:hAnsi="Arial" w:cs="Arial"/>
        </w:rPr>
        <w:tab/>
      </w:r>
      <w:r w:rsidR="009A763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9A7631">
        <w:rPr>
          <w:rFonts w:ascii="Arial" w:hAnsi="Arial" w:cs="Arial"/>
        </w:rPr>
        <w:instrText xml:space="preserve"> FORMTEXT </w:instrText>
      </w:r>
      <w:r w:rsidR="009A7631">
        <w:rPr>
          <w:rFonts w:ascii="Arial" w:hAnsi="Arial" w:cs="Arial"/>
        </w:rPr>
      </w:r>
      <w:r w:rsidR="009A7631">
        <w:rPr>
          <w:rFonts w:ascii="Arial" w:hAnsi="Arial" w:cs="Arial"/>
        </w:rPr>
        <w:fldChar w:fldCharType="separate"/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</w:rPr>
        <w:fldChar w:fldCharType="end"/>
      </w:r>
      <w:bookmarkEnd w:id="10"/>
    </w:p>
    <w:p w:rsidR="004D77C5" w:rsidRDefault="004D77C5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 der neuen 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4D77C5" w:rsidRDefault="004D77C5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Kontaktperson: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4D77C5" w:rsidRDefault="004D77C5">
      <w:pPr>
        <w:spacing w:after="200" w:line="276" w:lineRule="auto"/>
        <w:rPr>
          <w:rFonts w:ascii="Arial" w:hAnsi="Arial" w:cs="Arial"/>
        </w:rPr>
      </w:pPr>
    </w:p>
    <w:p w:rsidR="004D77C5" w:rsidRDefault="004D77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und Unterschrift der Eltern oder gesetzlichen Vertretung: </w:t>
      </w:r>
    </w:p>
    <w:p w:rsidR="004D77C5" w:rsidRPr="004D77C5" w:rsidRDefault="004D77C5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9A7631" w:rsidRPr="004D77C5" w:rsidRDefault="004D77C5" w:rsidP="004D77C5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4D77C5">
        <w:rPr>
          <w:rFonts w:ascii="Arial" w:hAnsi="Arial" w:cs="Arial"/>
          <w:sz w:val="16"/>
          <w:szCs w:val="16"/>
        </w:rPr>
        <w:t>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</w:t>
      </w:r>
      <w:r w:rsidRPr="004D77C5">
        <w:rPr>
          <w:rFonts w:ascii="Arial" w:hAnsi="Arial" w:cs="Arial"/>
          <w:sz w:val="16"/>
          <w:szCs w:val="16"/>
        </w:rPr>
        <w:t>__</w:t>
      </w:r>
    </w:p>
    <w:p w:rsidR="009A7631" w:rsidRPr="00607531" w:rsidRDefault="009A7631" w:rsidP="009A7631">
      <w:pPr>
        <w:rPr>
          <w:rFonts w:ascii="Arial" w:hAnsi="Arial" w:cs="Arial"/>
        </w:rPr>
      </w:pPr>
    </w:p>
    <w:p w:rsidR="000B4172" w:rsidRPr="00BF55E9" w:rsidRDefault="000B4172" w:rsidP="000B4172">
      <w:pPr>
        <w:rPr>
          <w:color w:val="E36C0A" w:themeColor="accent6" w:themeShade="BF"/>
        </w:rPr>
      </w:pPr>
      <w:r w:rsidRPr="00BF55E9">
        <w:rPr>
          <w:rFonts w:ascii="Arial" w:hAnsi="Arial" w:cs="Arial"/>
          <w:color w:val="E36C0A" w:themeColor="accent6" w:themeShade="BF"/>
          <w:sz w:val="20"/>
          <w:szCs w:val="20"/>
        </w:rPr>
        <w:t xml:space="preserve">Bitte das Formular der Lehrperson abgeben.  </w:t>
      </w:r>
    </w:p>
    <w:p w:rsidR="004D77C5" w:rsidRDefault="004D77C5">
      <w:pPr>
        <w:rPr>
          <w:rFonts w:ascii="Arial" w:hAnsi="Arial" w:cs="Arial"/>
          <w:sz w:val="20"/>
          <w:szCs w:val="20"/>
        </w:rPr>
      </w:pPr>
    </w:p>
    <w:p w:rsidR="000B4172" w:rsidRDefault="000B4172">
      <w:pPr>
        <w:rPr>
          <w:rFonts w:ascii="Arial" w:hAnsi="Arial" w:cs="Arial"/>
          <w:sz w:val="20"/>
          <w:szCs w:val="20"/>
        </w:rPr>
      </w:pPr>
    </w:p>
    <w:p w:rsidR="00493E7A" w:rsidRDefault="00493E7A">
      <w:pPr>
        <w:rPr>
          <w:rFonts w:ascii="Arial" w:hAnsi="Arial" w:cs="Arial"/>
          <w:sz w:val="20"/>
          <w:szCs w:val="20"/>
        </w:rPr>
      </w:pPr>
    </w:p>
    <w:p w:rsidR="004D77C5" w:rsidRDefault="004D77C5">
      <w:pPr>
        <w:rPr>
          <w:rFonts w:ascii="Arial" w:hAnsi="Arial" w:cs="Arial"/>
          <w:sz w:val="20"/>
          <w:szCs w:val="20"/>
        </w:rPr>
      </w:pPr>
    </w:p>
    <w:p w:rsidR="004D77C5" w:rsidRPr="004D77C5" w:rsidRDefault="004D77C5">
      <w:pPr>
        <w:rPr>
          <w:rFonts w:ascii="Arial" w:hAnsi="Arial" w:cs="Arial"/>
        </w:rPr>
      </w:pPr>
      <w:r w:rsidRPr="004D77C5">
        <w:rPr>
          <w:rFonts w:ascii="Arial" w:hAnsi="Arial" w:cs="Arial"/>
        </w:rPr>
        <w:t xml:space="preserve">Datum und Unterschrift der bisherigen Lehrperson: </w:t>
      </w:r>
    </w:p>
    <w:p w:rsidR="004D77C5" w:rsidRDefault="004D77C5">
      <w:pPr>
        <w:rPr>
          <w:rFonts w:ascii="Arial" w:hAnsi="Arial" w:cs="Arial"/>
          <w:sz w:val="20"/>
          <w:szCs w:val="20"/>
        </w:rPr>
      </w:pPr>
    </w:p>
    <w:p w:rsidR="004D77C5" w:rsidRDefault="004D77C5">
      <w:pPr>
        <w:rPr>
          <w:rFonts w:ascii="Arial" w:hAnsi="Arial" w:cs="Arial"/>
          <w:sz w:val="20"/>
          <w:szCs w:val="20"/>
        </w:rPr>
      </w:pPr>
    </w:p>
    <w:p w:rsidR="000B4172" w:rsidRDefault="000B4172">
      <w:pPr>
        <w:rPr>
          <w:rFonts w:ascii="Arial" w:hAnsi="Arial" w:cs="Arial"/>
          <w:sz w:val="20"/>
          <w:szCs w:val="20"/>
        </w:rPr>
      </w:pPr>
    </w:p>
    <w:p w:rsidR="004D77C5" w:rsidRDefault="004D77C5" w:rsidP="00493E7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D77C5">
        <w:rPr>
          <w:rFonts w:ascii="Arial" w:hAnsi="Arial" w:cs="Arial"/>
          <w:sz w:val="16"/>
          <w:szCs w:val="16"/>
        </w:rPr>
        <w:t>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</w:t>
      </w:r>
      <w:r w:rsidRPr="004D77C5">
        <w:rPr>
          <w:rFonts w:ascii="Arial" w:hAnsi="Arial" w:cs="Arial"/>
          <w:sz w:val="16"/>
          <w:szCs w:val="16"/>
        </w:rPr>
        <w:t>__</w:t>
      </w:r>
    </w:p>
    <w:p w:rsidR="000B4172" w:rsidRPr="00493E7A" w:rsidRDefault="000B4172">
      <w:pPr>
        <w:rPr>
          <w:sz w:val="4"/>
          <w:szCs w:val="4"/>
        </w:rPr>
      </w:pPr>
    </w:p>
    <w:sectPr w:rsidR="000B4172" w:rsidRPr="00493E7A" w:rsidSect="00970385">
      <w:headerReference w:type="default" r:id="rId9"/>
      <w:pgSz w:w="11906" w:h="16838"/>
      <w:pgMar w:top="426" w:right="1100" w:bottom="284" w:left="1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E4" w:rsidRDefault="005F4DE4" w:rsidP="005F4DE4">
      <w:r>
        <w:separator/>
      </w:r>
    </w:p>
  </w:endnote>
  <w:endnote w:type="continuationSeparator" w:id="0">
    <w:p w:rsidR="005F4DE4" w:rsidRDefault="005F4DE4" w:rsidP="005F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E4" w:rsidRDefault="005F4DE4" w:rsidP="005F4DE4">
      <w:r>
        <w:separator/>
      </w:r>
    </w:p>
  </w:footnote>
  <w:footnote w:type="continuationSeparator" w:id="0">
    <w:p w:rsidR="005F4DE4" w:rsidRDefault="005F4DE4" w:rsidP="005F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E4" w:rsidRPr="005F4DE4" w:rsidRDefault="005F4DE4" w:rsidP="005F4DE4">
    <w:pPr>
      <w:pStyle w:val="Kopfzeile"/>
      <w:tabs>
        <w:tab w:val="clear" w:pos="4536"/>
        <w:tab w:val="center" w:pos="5670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ocumentProtection w:edit="forms" w:enforcement="1" w:cryptProviderType="rsaAES" w:cryptAlgorithmClass="hash" w:cryptAlgorithmType="typeAny" w:cryptAlgorithmSid="14" w:cryptSpinCount="100000" w:hash="XWzpkiD+B+0MZpRghKOZ/FzgGdBSXxIZ0R/j9WLmXgymDUxD+CXykQC7+IfuQqfgd5tBGFj8HqCFv8aU5Qh3PA==" w:salt="zlQKBl021Bty2vtdh9Yp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31"/>
    <w:rsid w:val="000B4172"/>
    <w:rsid w:val="00163FBE"/>
    <w:rsid w:val="002132A8"/>
    <w:rsid w:val="00427338"/>
    <w:rsid w:val="00493E7A"/>
    <w:rsid w:val="004D77C5"/>
    <w:rsid w:val="0053748B"/>
    <w:rsid w:val="005F4DE4"/>
    <w:rsid w:val="006912AE"/>
    <w:rsid w:val="00696A03"/>
    <w:rsid w:val="007D59E3"/>
    <w:rsid w:val="008A2858"/>
    <w:rsid w:val="008C2749"/>
    <w:rsid w:val="0090028B"/>
    <w:rsid w:val="00970385"/>
    <w:rsid w:val="009A7631"/>
    <w:rsid w:val="009B7046"/>
    <w:rsid w:val="00AA5D99"/>
    <w:rsid w:val="00B52A19"/>
    <w:rsid w:val="00BA27E8"/>
    <w:rsid w:val="00BA7EE5"/>
    <w:rsid w:val="00BC2478"/>
    <w:rsid w:val="00BF55E9"/>
    <w:rsid w:val="00BF646F"/>
    <w:rsid w:val="00E33189"/>
    <w:rsid w:val="00E4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D6EDD"/>
  <w15:docId w15:val="{D1212B1E-D04B-4455-991F-8CE0FB28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9A7631"/>
    <w:pPr>
      <w:keepNext/>
      <w:framePr w:w="3459" w:h="1289" w:hSpace="141" w:wrap="around" w:vAnchor="text" w:hAnchor="page" w:x="3168" w:y="-255"/>
      <w:outlineLvl w:val="0"/>
    </w:pPr>
    <w:rPr>
      <w:rFonts w:ascii="Arial" w:hAnsi="Arial"/>
      <w:b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7631"/>
    <w:rPr>
      <w:rFonts w:ascii="Arial" w:eastAsia="Times New Roman" w:hAnsi="Arial" w:cs="Times New Roman"/>
      <w:b/>
      <w:sz w:val="16"/>
      <w:szCs w:val="20"/>
      <w:lang w:val="de-DE" w:eastAsia="de-CH"/>
    </w:rPr>
  </w:style>
  <w:style w:type="paragraph" w:customStyle="1" w:styleId="Direktion">
    <w:name w:val="Direktion"/>
    <w:basedOn w:val="Standard"/>
    <w:rsid w:val="009A7631"/>
    <w:pPr>
      <w:spacing w:line="240" w:lineRule="atLeast"/>
    </w:pPr>
    <w:rPr>
      <w:rFonts w:ascii="Arial" w:hAnsi="Arial"/>
      <w:spacing w:val="6"/>
      <w:sz w:val="18"/>
      <w:szCs w:val="20"/>
    </w:rPr>
  </w:style>
  <w:style w:type="paragraph" w:customStyle="1" w:styleId="StadtBern">
    <w:name w:val="Stadt Bern"/>
    <w:basedOn w:val="berschrift1"/>
    <w:rsid w:val="009A7631"/>
    <w:pPr>
      <w:framePr w:w="0" w:hRule="auto" w:hSpace="0" w:wrap="auto" w:vAnchor="margin" w:hAnchor="text" w:xAlign="left" w:yAlign="inline"/>
      <w:spacing w:before="360" w:line="240" w:lineRule="exact"/>
    </w:pPr>
    <w:rPr>
      <w:spacing w:val="6"/>
      <w:sz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A19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5F4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4DE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F4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4DE4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97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1ACC-415D-4CCB-A3A4-E252DBF8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75761B33.dotm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Schranz Evelyn, BSS SKB</dc:creator>
  <cp:lastModifiedBy>Holzer Rita, BSS SKB</cp:lastModifiedBy>
  <cp:revision>22</cp:revision>
  <cp:lastPrinted>2015-09-02T12:37:00Z</cp:lastPrinted>
  <dcterms:created xsi:type="dcterms:W3CDTF">2015-05-29T11:42:00Z</dcterms:created>
  <dcterms:modified xsi:type="dcterms:W3CDTF">2020-01-22T15:37:00Z</dcterms:modified>
</cp:coreProperties>
</file>