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5274"/>
        <w:gridCol w:w="720"/>
        <w:gridCol w:w="2328"/>
      </w:tblGrid>
      <w:tr w:rsidR="009357C3" w:rsidRPr="00783FC5" w:rsidTr="00F4762C">
        <w:trPr>
          <w:cantSplit/>
        </w:trPr>
        <w:tc>
          <w:tcPr>
            <w:tcW w:w="1247" w:type="dxa"/>
          </w:tcPr>
          <w:bookmarkStart w:id="0" w:name="_GoBack"/>
          <w:bookmarkEnd w:id="0"/>
          <w:p w:rsidR="009357C3" w:rsidRPr="00783FC5" w:rsidRDefault="009357C3" w:rsidP="00F4762C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noProof/>
              </w:rP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25pt;height:1in;mso-width-percent:0;mso-height-percent:0;mso-width-percent:0;mso-height-percent:0" o:ole="">
                  <v:imagedata r:id="rId8" o:title=""/>
                </v:shape>
                <o:OLEObject Type="Embed" ProgID="MSPhotoEd.3" ShapeID="_x0000_i1025" DrawAspect="Content" ObjectID="_1609681799" r:id="rId9"/>
              </w:object>
            </w:r>
          </w:p>
        </w:tc>
        <w:tc>
          <w:tcPr>
            <w:tcW w:w="5274" w:type="dxa"/>
          </w:tcPr>
          <w:p w:rsidR="009357C3" w:rsidRPr="005F5726" w:rsidRDefault="009357C3" w:rsidP="00F4762C">
            <w:pPr>
              <w:ind w:left="110" w:right="-637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Schulkreis Breitenrain – Lorraine</w:t>
            </w:r>
          </w:p>
          <w:p w:rsidR="009357C3" w:rsidRPr="005F5726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Standort Spitalacker/Breitenrain</w:t>
            </w:r>
          </w:p>
          <w:p w:rsidR="009357C3" w:rsidRPr="005F5726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9357C3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Gotthelfstrasse 40, 3013 Bern </w:t>
            </w:r>
          </w:p>
          <w:p w:rsidR="009357C3" w:rsidRPr="005F5726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Tel: 031 321 24 00</w:t>
            </w:r>
          </w:p>
          <w:p w:rsidR="009357C3" w:rsidRPr="00783FC5" w:rsidRDefault="009357C3" w:rsidP="00F4762C">
            <w:pPr>
              <w:ind w:left="110"/>
              <w:rPr>
                <w:rFonts w:ascii="Arial" w:hAnsi="Arial" w:cs="Arial"/>
              </w:rPr>
            </w:pPr>
            <w:r w:rsidRPr="009D1FA8">
              <w:rPr>
                <w:rFonts w:ascii="Arial" w:hAnsi="Arial" w:cs="Arial"/>
                <w:sz w:val="16"/>
                <w:szCs w:val="16"/>
              </w:rPr>
              <w:t>www.breitenrain-lorraine.ch</w:t>
            </w:r>
          </w:p>
        </w:tc>
        <w:tc>
          <w:tcPr>
            <w:tcW w:w="720" w:type="dxa"/>
          </w:tcPr>
          <w:p w:rsidR="009357C3" w:rsidRPr="00783FC5" w:rsidRDefault="009357C3" w:rsidP="00F4762C">
            <w:pPr>
              <w:tabs>
                <w:tab w:val="right" w:pos="580"/>
              </w:tabs>
              <w:ind w:left="-5951" w:firstLine="5951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tab/>
            </w:r>
            <w:r w:rsidRPr="001623A0"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6816D7BF" wp14:editId="4F5FB232">
                  <wp:extent cx="318770" cy="488950"/>
                  <wp:effectExtent l="0" t="0" r="0" b="0"/>
                  <wp:docPr id="4" name="Bild 2" descr="Stadt Be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Bern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9357C3" w:rsidRPr="00783FC5" w:rsidRDefault="009357C3" w:rsidP="00F4762C">
            <w:pPr>
              <w:ind w:left="73"/>
              <w:rPr>
                <w:rFonts w:ascii="Arial" w:hAnsi="Arial" w:cs="Arial"/>
              </w:rPr>
            </w:pPr>
          </w:p>
          <w:p w:rsidR="009357C3" w:rsidRPr="005F5726" w:rsidRDefault="009357C3" w:rsidP="00F4762C">
            <w:pPr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Schulen</w:t>
            </w:r>
          </w:p>
          <w:p w:rsidR="009357C3" w:rsidRPr="00783FC5" w:rsidRDefault="009357C3" w:rsidP="00F4762C">
            <w:pPr>
              <w:ind w:left="73"/>
              <w:rPr>
                <w:rFonts w:ascii="Arial" w:hAnsi="Arial" w:cs="Arial"/>
                <w:sz w:val="18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Stadt Bern</w:t>
            </w:r>
          </w:p>
        </w:tc>
      </w:tr>
    </w:tbl>
    <w:p w:rsidR="009357C3" w:rsidRDefault="009357C3" w:rsidP="009357C3">
      <w:pPr>
        <w:rPr>
          <w:lang w:val="de-CH"/>
        </w:rPr>
      </w:pPr>
    </w:p>
    <w:p w:rsidR="009357C3" w:rsidRPr="00522535" w:rsidRDefault="009357C3" w:rsidP="009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3"/>
        </w:tabs>
        <w:rPr>
          <w:sz w:val="32"/>
          <w:lang w:val="de-CH"/>
        </w:rPr>
      </w:pPr>
      <w:r>
        <w:rPr>
          <w:sz w:val="32"/>
          <w:lang w:val="de-CH"/>
        </w:rPr>
        <w:tab/>
      </w:r>
      <w:r w:rsidRPr="00522535">
        <w:rPr>
          <w:sz w:val="32"/>
          <w:lang w:val="de-CH"/>
        </w:rPr>
        <w:t>Notfallblatt für Schule und Tagesschule</w:t>
      </w:r>
    </w:p>
    <w:p w:rsidR="009357C3" w:rsidRDefault="009357C3" w:rsidP="009357C3">
      <w:pPr>
        <w:rPr>
          <w:lang w:val="de-CH"/>
        </w:rPr>
      </w:pPr>
    </w:p>
    <w:p w:rsidR="009357C3" w:rsidRPr="00522535" w:rsidRDefault="009357C3" w:rsidP="009357C3">
      <w:pPr>
        <w:rPr>
          <w:b/>
          <w:sz w:val="22"/>
          <w:lang w:val="de-CH"/>
        </w:rPr>
      </w:pPr>
      <w:r w:rsidRPr="00522535">
        <w:rPr>
          <w:b/>
          <w:sz w:val="22"/>
          <w:lang w:val="de-CH"/>
        </w:rPr>
        <w:t>Bitte füllen Sie dieses Notfallblatt sorgfältig aus.</w:t>
      </w:r>
    </w:p>
    <w:p w:rsidR="009357C3" w:rsidRPr="00522535" w:rsidRDefault="009357C3" w:rsidP="009357C3">
      <w:pPr>
        <w:rPr>
          <w:sz w:val="22"/>
          <w:lang w:val="de-CH"/>
        </w:rPr>
      </w:pPr>
      <w:r w:rsidRPr="00522535">
        <w:rPr>
          <w:sz w:val="22"/>
          <w:lang w:val="de-CH"/>
        </w:rPr>
        <w:t>Mit diesen Informationen helfen Sie uns, bei allfälligen unvorhergesehenen Vorkommnissen schnell die nötigen Massnahmen zu treffen und Sie als Eltern zu informieren.</w:t>
      </w:r>
    </w:p>
    <w:p w:rsidR="009357C3" w:rsidRPr="00522535" w:rsidRDefault="009357C3" w:rsidP="009357C3">
      <w:pPr>
        <w:rPr>
          <w:sz w:val="22"/>
          <w:lang w:val="de-CH"/>
        </w:rPr>
      </w:pPr>
      <w:r w:rsidRPr="00522535">
        <w:rPr>
          <w:sz w:val="22"/>
          <w:lang w:val="de-CH"/>
        </w:rPr>
        <w:t>Die Daten werden</w:t>
      </w:r>
      <w:r w:rsidRPr="00522535">
        <w:rPr>
          <w:b/>
          <w:sz w:val="22"/>
          <w:lang w:val="de-CH"/>
        </w:rPr>
        <w:t xml:space="preserve"> vertraulich</w:t>
      </w:r>
      <w:r w:rsidRPr="00522535">
        <w:rPr>
          <w:sz w:val="22"/>
          <w:lang w:val="de-CH"/>
        </w:rPr>
        <w:t xml:space="preserve"> behandelt und nach Beendigung des Schuljahres oder bei einem Klassenwechsel vernichtet.</w:t>
      </w:r>
    </w:p>
    <w:p w:rsidR="0019645A" w:rsidRDefault="0019645A" w:rsidP="0019645A">
      <w:pPr>
        <w:rPr>
          <w:b/>
          <w:lang w:val="de-CH"/>
        </w:rPr>
      </w:pPr>
      <w:r>
        <w:rPr>
          <w:b/>
        </w:rPr>
        <w:t>Die Tagesschule leitet das Notfallblatt an die entsprechende Lehrperson weiter.</w:t>
      </w:r>
    </w:p>
    <w:p w:rsidR="009357C3" w:rsidRDefault="009357C3" w:rsidP="009357C3">
      <w:pPr>
        <w:rPr>
          <w:lang w:val="de-CH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082"/>
        <w:gridCol w:w="6408"/>
      </w:tblGrid>
      <w:tr w:rsidR="009357C3" w:rsidTr="00031D88">
        <w:trPr>
          <w:trHeight w:hRule="exact" w:val="45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 w:rsidRPr="00FB5689">
              <w:rPr>
                <w:b/>
                <w:lang w:val="de-CH"/>
              </w:rPr>
              <w:t>Name</w:t>
            </w:r>
            <w:r>
              <w:rPr>
                <w:lang w:val="de-CH"/>
              </w:rPr>
              <w:t xml:space="preserve"> und </w:t>
            </w:r>
            <w:r w:rsidRPr="00FB5689">
              <w:rPr>
                <w:b/>
                <w:lang w:val="de-CH"/>
              </w:rPr>
              <w:t>Vorname</w:t>
            </w:r>
            <w:r>
              <w:rPr>
                <w:lang w:val="de-CH"/>
              </w:rPr>
              <w:t xml:space="preserve"> des Kindes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657738219" w:edGrp="everyone"/>
            <w:permEnd w:id="1657738219"/>
          </w:p>
        </w:tc>
      </w:tr>
      <w:tr w:rsidR="009357C3" w:rsidTr="00031D88"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Klasse und Klassenlehrpersonen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969504757" w:edGrp="everyone"/>
            <w:permEnd w:id="969504757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031D88">
        <w:trPr>
          <w:trHeight w:hRule="exact" w:val="45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362170532" w:edGrp="everyone"/>
            <w:permEnd w:id="1362170532"/>
          </w:p>
        </w:tc>
      </w:tr>
      <w:tr w:rsidR="009357C3" w:rsidTr="00031D88">
        <w:trPr>
          <w:trHeight w:hRule="exact" w:val="45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Muttersprache(n)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130695124" w:edGrp="everyone"/>
            <w:permEnd w:id="1130695124"/>
          </w:p>
        </w:tc>
      </w:tr>
      <w:tr w:rsidR="009357C3" w:rsidTr="006B7B14">
        <w:trPr>
          <w:trHeight w:hRule="exact" w:val="851"/>
        </w:trPr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Adresse und Telefon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222326600" w:edGrp="everyone"/>
            <w:permEnd w:id="1222326600"/>
          </w:p>
        </w:tc>
      </w:tr>
      <w:tr w:rsidR="009357C3" w:rsidTr="00F4762C">
        <w:trPr>
          <w:trHeight w:val="863"/>
        </w:trPr>
        <w:tc>
          <w:tcPr>
            <w:tcW w:w="4082" w:type="dxa"/>
            <w:vMerge w:val="restart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eMail Adressen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 w:rsidR="00031D88" w:rsidRPr="005319DE" w:rsidRDefault="00031D88" w:rsidP="00F4762C">
            <w:pPr>
              <w:rPr>
                <w:lang w:val="de-CH"/>
              </w:rPr>
            </w:pPr>
          </w:p>
          <w:p w:rsidR="00031D88" w:rsidRPr="005319DE" w:rsidRDefault="00031D88" w:rsidP="00F4762C">
            <w:pPr>
              <w:rPr>
                <w:lang w:val="de-CH"/>
              </w:rPr>
            </w:pPr>
            <w:permStart w:id="1581994038" w:edGrp="everyone"/>
            <w:permEnd w:id="1581994038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F4762C">
        <w:trPr>
          <w:trHeight w:val="862"/>
        </w:trPr>
        <w:tc>
          <w:tcPr>
            <w:tcW w:w="4082" w:type="dxa"/>
            <w:vMerge/>
          </w:tcPr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031D88" w:rsidRPr="005319DE" w:rsidRDefault="00031D88" w:rsidP="00F4762C">
            <w:pPr>
              <w:rPr>
                <w:lang w:val="de-CH"/>
              </w:rPr>
            </w:pPr>
            <w:permStart w:id="1320886318" w:edGrp="everyone"/>
            <w:permEnd w:id="1320886318"/>
          </w:p>
        </w:tc>
      </w:tr>
      <w:tr w:rsidR="009357C3" w:rsidTr="00F4762C">
        <w:trPr>
          <w:trHeight w:val="247"/>
        </w:trPr>
        <w:tc>
          <w:tcPr>
            <w:tcW w:w="4082" w:type="dxa"/>
            <w:vMerge w:val="restart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Telefonnummern, unter der die Eltern und andere Bezugspersonen während der Unterrichtszeit erreichbar sind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494094453" w:edGrp="everyone"/>
            <w:permEnd w:id="1494094453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F4762C">
        <w:trPr>
          <w:trHeight w:val="245"/>
        </w:trPr>
        <w:tc>
          <w:tcPr>
            <w:tcW w:w="4082" w:type="dxa"/>
            <w:vMerge/>
          </w:tcPr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097936576" w:edGrp="everyone"/>
            <w:permEnd w:id="1097936576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F4762C">
        <w:trPr>
          <w:trHeight w:val="245"/>
        </w:trPr>
        <w:tc>
          <w:tcPr>
            <w:tcW w:w="4082" w:type="dxa"/>
            <w:vMerge/>
          </w:tcPr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Andere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218845372" w:edGrp="everyone"/>
            <w:permEnd w:id="218845372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B657FF" w:rsidTr="00A93D2F">
        <w:trPr>
          <w:trHeight w:hRule="exact" w:val="1985"/>
        </w:trPr>
        <w:tc>
          <w:tcPr>
            <w:tcW w:w="4082" w:type="dxa"/>
          </w:tcPr>
          <w:p w:rsidR="00B657FF" w:rsidRDefault="00B657FF" w:rsidP="00A93D2F">
            <w:pPr>
              <w:rPr>
                <w:lang w:val="de-CH"/>
              </w:rPr>
            </w:pPr>
          </w:p>
          <w:p w:rsidR="00B657FF" w:rsidRDefault="00B657FF" w:rsidP="00A93D2F">
            <w:pPr>
              <w:rPr>
                <w:lang w:val="de-CH"/>
              </w:rPr>
            </w:pPr>
            <w:r>
              <w:rPr>
                <w:lang w:val="de-CH"/>
              </w:rPr>
              <w:t>Wird Ihr Kind an gewissen Tagen von einer Drittperson betreut?</w:t>
            </w:r>
          </w:p>
          <w:p w:rsidR="00B657FF" w:rsidRDefault="00B657FF" w:rsidP="00A93D2F">
            <w:pPr>
              <w:rPr>
                <w:lang w:val="de-CH"/>
              </w:rPr>
            </w:pPr>
            <w:r>
              <w:rPr>
                <w:lang w:val="de-CH"/>
              </w:rPr>
              <w:t>(Tagesschule, Tagi, Tagesmutter, etc.)</w:t>
            </w:r>
          </w:p>
        </w:tc>
        <w:tc>
          <w:tcPr>
            <w:tcW w:w="6408" w:type="dxa"/>
            <w:vAlign w:val="center"/>
          </w:tcPr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Wann:</w:t>
            </w:r>
            <w:permStart w:id="46466337" w:edGrp="everyone"/>
            <w:permEnd w:id="46466337"/>
          </w:p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Ort/Name:</w:t>
            </w:r>
            <w:permStart w:id="1312848318" w:edGrp="everyone"/>
            <w:permEnd w:id="1312848318"/>
          </w:p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Adresse:</w:t>
            </w:r>
            <w:permStart w:id="1672425323" w:edGrp="everyone"/>
            <w:permEnd w:id="1672425323"/>
          </w:p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967668040" w:edGrp="everyone"/>
            <w:permEnd w:id="967668040"/>
          </w:p>
        </w:tc>
      </w:tr>
      <w:tr w:rsidR="009357C3" w:rsidTr="00D55BD9">
        <w:trPr>
          <w:trHeight w:hRule="exact" w:val="851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Hausarzt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Name:</w:t>
            </w:r>
            <w:r w:rsidR="00031D88" w:rsidRPr="005319DE">
              <w:rPr>
                <w:lang w:val="de-CH"/>
              </w:rPr>
              <w:t xml:space="preserve"> </w:t>
            </w:r>
            <w:permStart w:id="1143366981" w:edGrp="everyone"/>
            <w:permEnd w:id="1143366981"/>
          </w:p>
          <w:p w:rsidR="009357C3" w:rsidRPr="005319DE" w:rsidRDefault="009357C3" w:rsidP="00F4762C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851387872" w:edGrp="everyone"/>
            <w:permEnd w:id="851387872"/>
          </w:p>
        </w:tc>
      </w:tr>
      <w:tr w:rsidR="009357C3" w:rsidTr="00D55BD9">
        <w:trPr>
          <w:trHeight w:hRule="exact" w:val="1418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Versicherungen:</w:t>
            </w:r>
          </w:p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  <w:vAlign w:val="center"/>
          </w:tcPr>
          <w:p w:rsidR="009357C3" w:rsidRPr="005319DE" w:rsidRDefault="009357C3" w:rsidP="004625CC">
            <w:pPr>
              <w:rPr>
                <w:lang w:val="de-CH"/>
              </w:rPr>
            </w:pPr>
            <w:r w:rsidRPr="005319DE">
              <w:rPr>
                <w:lang w:val="de-CH"/>
              </w:rPr>
              <w:t>Krankenkasse:</w:t>
            </w:r>
            <w:permStart w:id="570167397" w:edGrp="everyone"/>
            <w:permEnd w:id="570167397"/>
          </w:p>
          <w:p w:rsidR="004625CC" w:rsidRPr="005319DE" w:rsidRDefault="004625CC" w:rsidP="004625CC">
            <w:pPr>
              <w:rPr>
                <w:lang w:val="de-CH"/>
              </w:rPr>
            </w:pPr>
          </w:p>
          <w:p w:rsidR="009357C3" w:rsidRPr="005319DE" w:rsidRDefault="009357C3" w:rsidP="004625CC">
            <w:pPr>
              <w:rPr>
                <w:lang w:val="de-CH"/>
              </w:rPr>
            </w:pPr>
            <w:r w:rsidRPr="005319DE">
              <w:rPr>
                <w:lang w:val="de-CH"/>
              </w:rPr>
              <w:t>Unfallversicherung:</w:t>
            </w:r>
            <w:permStart w:id="2040099256" w:edGrp="everyone"/>
            <w:permEnd w:id="2040099256"/>
          </w:p>
          <w:p w:rsidR="004625CC" w:rsidRPr="005319DE" w:rsidRDefault="004625CC" w:rsidP="004625CC">
            <w:pPr>
              <w:rPr>
                <w:lang w:val="de-CH"/>
              </w:rPr>
            </w:pPr>
          </w:p>
          <w:p w:rsidR="009357C3" w:rsidRPr="005319DE" w:rsidRDefault="009357C3" w:rsidP="004625CC">
            <w:pPr>
              <w:rPr>
                <w:lang w:val="de-CH"/>
              </w:rPr>
            </w:pPr>
            <w:r w:rsidRPr="005319DE">
              <w:rPr>
                <w:lang w:val="de-CH"/>
              </w:rPr>
              <w:t>AHV-Nummer:</w:t>
            </w:r>
            <w:permStart w:id="2058502144" w:edGrp="everyone"/>
            <w:permEnd w:id="2058502144"/>
          </w:p>
        </w:tc>
      </w:tr>
      <w:tr w:rsidR="009357C3" w:rsidTr="005319DE">
        <w:trPr>
          <w:trHeight w:hRule="exact" w:val="1418"/>
        </w:trPr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Informationen zur Ernährung Ihres Kindes</w:t>
            </w:r>
          </w:p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(Unverträglichkeiten, Intoleranzen, Allergien, Vegetarismus, kein Schweinefleisch, etc.)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368727132" w:edGrp="everyone"/>
            <w:permEnd w:id="368727132"/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D55BD9">
        <w:trPr>
          <w:trHeight w:hRule="exact" w:val="1134"/>
        </w:trPr>
        <w:tc>
          <w:tcPr>
            <w:tcW w:w="4082" w:type="dxa"/>
          </w:tcPr>
          <w:p w:rsidR="009357C3" w:rsidRDefault="009357C3" w:rsidP="00F4762C">
            <w:r>
              <w:t>Informationen zu (chronischen) Krankheiten und Allergien</w:t>
            </w:r>
          </w:p>
          <w:p w:rsidR="009357C3" w:rsidRPr="00C52789" w:rsidRDefault="009357C3" w:rsidP="00F4762C">
            <w:r>
              <w:t>(Asthma, Neurodermitis, ...)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169637191" w:edGrp="everyone"/>
            <w:permEnd w:id="1169637191"/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AA3429">
        <w:trPr>
          <w:trHeight w:hRule="exact" w:val="1418"/>
        </w:trPr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Muss Ihr Kind Medikamente einnehmen?</w:t>
            </w:r>
          </w:p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75561B" w:rsidRPr="005319DE" w:rsidRDefault="00B23489" w:rsidP="00F4762C">
            <w:sdt>
              <w:sdtPr>
                <w:id w:val="18747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771860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18771860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607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403687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387403687"/>
              </w:sdtContent>
            </w:sdt>
            <w:r w:rsidR="0075561B" w:rsidRPr="005319DE">
              <w:t xml:space="preserve"> nein</w:t>
            </w:r>
          </w:p>
          <w:p w:rsidR="0075561B" w:rsidRPr="005319DE" w:rsidRDefault="0075561B" w:rsidP="00F4762C"/>
          <w:p w:rsidR="0075561B" w:rsidRPr="005319DE" w:rsidRDefault="0075561B" w:rsidP="00F4762C">
            <w:r w:rsidRPr="005319DE">
              <w:t>Wenn ja, welche?</w:t>
            </w:r>
          </w:p>
          <w:p w:rsidR="005319DE" w:rsidRPr="005319DE" w:rsidRDefault="005319DE" w:rsidP="00F4762C">
            <w:pPr>
              <w:rPr>
                <w:lang w:val="de-CH"/>
              </w:rPr>
            </w:pPr>
            <w:permStart w:id="1925855648" w:edGrp="everyone"/>
            <w:permEnd w:id="1925855648"/>
          </w:p>
        </w:tc>
      </w:tr>
      <w:tr w:rsidR="009357C3" w:rsidTr="00AA3429">
        <w:trPr>
          <w:trHeight w:hRule="exact" w:val="113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Dürfen im Notfall homöopathische Mittel verabreicht werden?</w:t>
            </w:r>
          </w:p>
        </w:tc>
        <w:tc>
          <w:tcPr>
            <w:tcW w:w="6408" w:type="dxa"/>
            <w:vAlign w:val="center"/>
          </w:tcPr>
          <w:p w:rsidR="009357C3" w:rsidRPr="005319DE" w:rsidRDefault="00B23489" w:rsidP="0075561B">
            <w:pPr>
              <w:rPr>
                <w:lang w:val="de-CH"/>
              </w:rPr>
            </w:pPr>
            <w:sdt>
              <w:sdtPr>
                <w:id w:val="8807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3566033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543566033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12730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4902664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864902664"/>
              </w:sdtContent>
            </w:sdt>
            <w:r w:rsidR="0075561B" w:rsidRPr="005319DE">
              <w:t xml:space="preserve"> nein</w:t>
            </w:r>
          </w:p>
        </w:tc>
      </w:tr>
      <w:tr w:rsidR="009357C3" w:rsidTr="00F4762C"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Leidet Ihr Kind unter besonderen Ängsten?</w:t>
            </w:r>
          </w:p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(Höhe, Hunde, ...)</w:t>
            </w:r>
          </w:p>
        </w:tc>
        <w:tc>
          <w:tcPr>
            <w:tcW w:w="6408" w:type="dxa"/>
          </w:tcPr>
          <w:p w:rsidR="009357C3" w:rsidRPr="005319DE" w:rsidRDefault="00B23489" w:rsidP="00F4762C">
            <w:pPr>
              <w:rPr>
                <w:lang w:val="de-CH"/>
              </w:rPr>
            </w:pPr>
            <w:sdt>
              <w:sdtPr>
                <w:id w:val="2482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4862668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144862668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1704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1947138" w:edGrp="everyone"/>
                <w:r w:rsidR="006B7B14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421947138"/>
              </w:sdtContent>
            </w:sdt>
            <w:r w:rsidR="0075561B" w:rsidRPr="005319DE">
              <w:t xml:space="preserve"> nein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Wenn ja, welche?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280626446" w:edGrp="everyone"/>
            <w:permEnd w:id="280626446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5319DE">
        <w:trPr>
          <w:trHeight w:hRule="exact" w:val="1418"/>
        </w:trPr>
        <w:tc>
          <w:tcPr>
            <w:tcW w:w="4082" w:type="dxa"/>
          </w:tcPr>
          <w:p w:rsidR="009357C3" w:rsidRDefault="009357C3" w:rsidP="00F4762C">
            <w:r>
              <w:t>Hat Ihr Kind eine körperliche Beeinträchtigung?</w:t>
            </w:r>
          </w:p>
          <w:p w:rsidR="009357C3" w:rsidRDefault="00E67089" w:rsidP="00F4762C">
            <w:r>
              <w:t>(Seh</w:t>
            </w:r>
            <w:r w:rsidR="009357C3">
              <w:t>schwäche, Hörschwäche...)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980125822" w:edGrp="everyone"/>
            <w:permEnd w:id="1980125822"/>
          </w:p>
        </w:tc>
      </w:tr>
      <w:tr w:rsidR="00D55BD9" w:rsidTr="00D55BD9">
        <w:trPr>
          <w:trHeight w:hRule="exact" w:val="2552"/>
        </w:trPr>
        <w:tc>
          <w:tcPr>
            <w:tcW w:w="4082" w:type="dxa"/>
          </w:tcPr>
          <w:p w:rsidR="00D55BD9" w:rsidRDefault="00D55BD9" w:rsidP="00F4762C">
            <w:r w:rsidRPr="00CB58E6">
              <w:t>Ich bin damit einverstanden, dass Ton</w:t>
            </w:r>
            <w:r>
              <w:t xml:space="preserve"> </w:t>
            </w:r>
            <w:r w:rsidRPr="00CB58E6">
              <w:t>und Bildaufnahmen (Foto, Film) von meinem Kind für einzelne Zwecke verwendet werden.</w:t>
            </w:r>
          </w:p>
        </w:tc>
        <w:tc>
          <w:tcPr>
            <w:tcW w:w="6408" w:type="dxa"/>
          </w:tcPr>
          <w:p w:rsidR="0075561B" w:rsidRPr="005319DE" w:rsidRDefault="00D55BD9" w:rsidP="00D55BD9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1. Veröffentlichung für den internen Gebrauch – im Klassenzimmer, in Schulräumen, im Korridor oder in der Tagesschule</w:t>
            </w:r>
          </w:p>
          <w:p w:rsidR="00D55BD9" w:rsidRPr="005319DE" w:rsidRDefault="00B23489" w:rsidP="00D55BD9">
            <w:pPr>
              <w:spacing w:after="200" w:line="276" w:lineRule="auto"/>
              <w:rPr>
                <w:rFonts w:eastAsiaTheme="minorHAnsi" w:cstheme="minorBidi"/>
              </w:rPr>
            </w:pPr>
            <w:sdt>
              <w:sdtPr>
                <w:id w:val="17369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8264016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218264016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3447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4102512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494102512"/>
              </w:sdtContent>
            </w:sdt>
            <w:r w:rsidR="0075561B" w:rsidRPr="005319DE">
              <w:t xml:space="preserve"> nein</w:t>
            </w:r>
            <w:r w:rsidR="00D55BD9" w:rsidRPr="005319DE">
              <w:rPr>
                <w:rFonts w:eastAsiaTheme="minorHAnsi" w:cstheme="minorBidi"/>
                <w:lang w:val="de-CH"/>
              </w:rPr>
              <w:t xml:space="preserve">     </w:t>
            </w:r>
          </w:p>
          <w:p w:rsidR="00D55BD9" w:rsidRPr="005319DE" w:rsidRDefault="00D55BD9" w:rsidP="00D55BD9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2. Veröffentlichung auf der Homepage der Schule/Tagesschule</w:t>
            </w:r>
          </w:p>
          <w:p w:rsidR="00D55BD9" w:rsidRPr="005319DE" w:rsidRDefault="00B23489" w:rsidP="00D55BD9">
            <w:pPr>
              <w:rPr>
                <w:lang w:val="de-CH"/>
              </w:rPr>
            </w:pPr>
            <w:sdt>
              <w:sdtPr>
                <w:id w:val="17935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396838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2061396838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2248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7258832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907258832"/>
              </w:sdtContent>
            </w:sdt>
            <w:r w:rsidR="0075561B" w:rsidRPr="005319DE">
              <w:t xml:space="preserve"> nein</w:t>
            </w:r>
          </w:p>
        </w:tc>
      </w:tr>
      <w:tr w:rsidR="009357C3" w:rsidTr="005319DE">
        <w:trPr>
          <w:trHeight w:hRule="exact" w:val="1701"/>
        </w:trPr>
        <w:tc>
          <w:tcPr>
            <w:tcW w:w="4082" w:type="dxa"/>
          </w:tcPr>
          <w:p w:rsidR="009357C3" w:rsidRDefault="009357C3" w:rsidP="00F4762C">
            <w:r>
              <w:t>Bemerkungen, Anliegen, besondere Massnahmen:</w:t>
            </w:r>
          </w:p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Pr="00F13924" w:rsidRDefault="009357C3" w:rsidP="00F4762C"/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2044661389" w:edGrp="everyone"/>
            <w:permEnd w:id="2044661389"/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031D88">
        <w:tc>
          <w:tcPr>
            <w:tcW w:w="4082" w:type="dxa"/>
            <w:vAlign w:val="center"/>
          </w:tcPr>
          <w:p w:rsidR="009357C3" w:rsidRDefault="009357C3" w:rsidP="00F4762C">
            <w:r>
              <w:t>Datum, Unterschrift der Eltern:</w:t>
            </w:r>
          </w:p>
        </w:tc>
        <w:tc>
          <w:tcPr>
            <w:tcW w:w="6408" w:type="dxa"/>
            <w:vAlign w:val="center"/>
          </w:tcPr>
          <w:p w:rsidR="00031D88" w:rsidRPr="005319DE" w:rsidRDefault="00031D88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396506255" w:edGrp="everyone"/>
            <w:permEnd w:id="396506255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</w:tbl>
    <w:p w:rsidR="00675CB2" w:rsidRDefault="00675CB2" w:rsidP="001B27CD">
      <w:pPr>
        <w:spacing w:after="60"/>
        <w:ind w:right="28"/>
      </w:pPr>
    </w:p>
    <w:p w:rsidR="00174FE5" w:rsidRPr="00AA3429" w:rsidRDefault="0003022D" w:rsidP="00675CB2">
      <w:pPr>
        <w:rPr>
          <w:rFonts w:ascii="Arial" w:eastAsia="Cambria" w:hAnsi="Arial"/>
          <w:b/>
          <w:color w:val="auto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Cs w:val="24"/>
          <w:lang w:eastAsia="en-US"/>
        </w:rPr>
        <w:t>Bitte reichen Sie das persönliche Datenblatt mit der Anmeldung ein und teilen Sie uns Änderungen jeweils sofort mit. Vielen Dank im Voraus!</w:t>
      </w:r>
    </w:p>
    <w:sectPr w:rsidR="00174FE5" w:rsidRPr="00AA3429" w:rsidSect="00C131CB">
      <w:footerReference w:type="default" r:id="rId11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F" w:rsidRDefault="008E745F" w:rsidP="00675CB2">
      <w:r>
        <w:separator/>
      </w:r>
    </w:p>
  </w:endnote>
  <w:endnote w:type="continuationSeparator" w:id="0">
    <w:p w:rsidR="008E745F" w:rsidRDefault="008E745F" w:rsidP="006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2" w:rsidRDefault="00B657FF">
    <w:pPr>
      <w:pStyle w:val="Fuzeile"/>
    </w:pPr>
    <w:r>
      <w:t>Mai</w:t>
    </w:r>
    <w:r w:rsidR="001F109E">
      <w:t xml:space="preserve"> 19</w:t>
    </w:r>
  </w:p>
  <w:p w:rsidR="00675CB2" w:rsidRDefault="00675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F" w:rsidRDefault="008E745F" w:rsidP="00675CB2">
      <w:r>
        <w:separator/>
      </w:r>
    </w:p>
  </w:footnote>
  <w:footnote w:type="continuationSeparator" w:id="0">
    <w:p w:rsidR="008E745F" w:rsidRDefault="008E745F" w:rsidP="006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27C"/>
    <w:multiLevelType w:val="hybridMultilevel"/>
    <w:tmpl w:val="EADC9894"/>
    <w:lvl w:ilvl="0" w:tplc="4B567B70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B4"/>
    <w:multiLevelType w:val="hybridMultilevel"/>
    <w:tmpl w:val="6AA00D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25"/>
    <w:multiLevelType w:val="hybridMultilevel"/>
    <w:tmpl w:val="F20EC62E"/>
    <w:lvl w:ilvl="0" w:tplc="22B02F2C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6AFE"/>
    <w:multiLevelType w:val="hybridMultilevel"/>
    <w:tmpl w:val="3780863C"/>
    <w:lvl w:ilvl="0" w:tplc="08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6D1A"/>
    <w:multiLevelType w:val="hybridMultilevel"/>
    <w:tmpl w:val="4D02A256"/>
    <w:lvl w:ilvl="0" w:tplc="F020B222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2757F"/>
    <w:multiLevelType w:val="hybridMultilevel"/>
    <w:tmpl w:val="F9189D08"/>
    <w:lvl w:ilvl="0" w:tplc="08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au72AaGnPs5VezUaZvl7PssJu2ouZOhYFiKTl7eDLjUjYPo2fmdw0+84jRKftjpppUQJSsheRrqPnRAbBM5cQ==" w:salt="NfcvSeVL0KIGMmnPgbxp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F"/>
    <w:rsid w:val="000070A3"/>
    <w:rsid w:val="0001224A"/>
    <w:rsid w:val="0003022D"/>
    <w:rsid w:val="00031D88"/>
    <w:rsid w:val="0007269C"/>
    <w:rsid w:val="000B595F"/>
    <w:rsid w:val="000C4CBD"/>
    <w:rsid w:val="000E461A"/>
    <w:rsid w:val="000E5081"/>
    <w:rsid w:val="000F7F7A"/>
    <w:rsid w:val="00103A9B"/>
    <w:rsid w:val="001113E2"/>
    <w:rsid w:val="0011287C"/>
    <w:rsid w:val="00147F96"/>
    <w:rsid w:val="001666AA"/>
    <w:rsid w:val="00174FE5"/>
    <w:rsid w:val="00177554"/>
    <w:rsid w:val="0019645A"/>
    <w:rsid w:val="00197E22"/>
    <w:rsid w:val="001B27CD"/>
    <w:rsid w:val="001E149B"/>
    <w:rsid w:val="001F109E"/>
    <w:rsid w:val="002049DE"/>
    <w:rsid w:val="00210DC9"/>
    <w:rsid w:val="002278C0"/>
    <w:rsid w:val="00247644"/>
    <w:rsid w:val="002933FE"/>
    <w:rsid w:val="002B2109"/>
    <w:rsid w:val="002D0D48"/>
    <w:rsid w:val="002D1609"/>
    <w:rsid w:val="003860A7"/>
    <w:rsid w:val="004526B1"/>
    <w:rsid w:val="004625CC"/>
    <w:rsid w:val="004A67D5"/>
    <w:rsid w:val="004B34A1"/>
    <w:rsid w:val="004C5130"/>
    <w:rsid w:val="004E6472"/>
    <w:rsid w:val="00506FB5"/>
    <w:rsid w:val="005319DE"/>
    <w:rsid w:val="00532C66"/>
    <w:rsid w:val="005529D1"/>
    <w:rsid w:val="00570AF1"/>
    <w:rsid w:val="005753CD"/>
    <w:rsid w:val="005874C0"/>
    <w:rsid w:val="00587C23"/>
    <w:rsid w:val="00597B3B"/>
    <w:rsid w:val="005F66B9"/>
    <w:rsid w:val="00600A6B"/>
    <w:rsid w:val="00603C10"/>
    <w:rsid w:val="00675CB2"/>
    <w:rsid w:val="006B4781"/>
    <w:rsid w:val="006B7B14"/>
    <w:rsid w:val="0075561B"/>
    <w:rsid w:val="007821AA"/>
    <w:rsid w:val="007A2547"/>
    <w:rsid w:val="007C21BB"/>
    <w:rsid w:val="00802470"/>
    <w:rsid w:val="00811F56"/>
    <w:rsid w:val="008727B2"/>
    <w:rsid w:val="008E745F"/>
    <w:rsid w:val="0090591E"/>
    <w:rsid w:val="00931EE9"/>
    <w:rsid w:val="009357C3"/>
    <w:rsid w:val="009543C6"/>
    <w:rsid w:val="00990B3E"/>
    <w:rsid w:val="00995B8F"/>
    <w:rsid w:val="009E595D"/>
    <w:rsid w:val="00A15CC3"/>
    <w:rsid w:val="00A15D57"/>
    <w:rsid w:val="00A211AE"/>
    <w:rsid w:val="00A42157"/>
    <w:rsid w:val="00A57E97"/>
    <w:rsid w:val="00A668C7"/>
    <w:rsid w:val="00A94C27"/>
    <w:rsid w:val="00AA3429"/>
    <w:rsid w:val="00AE3391"/>
    <w:rsid w:val="00B00516"/>
    <w:rsid w:val="00B10D63"/>
    <w:rsid w:val="00B23489"/>
    <w:rsid w:val="00B439D4"/>
    <w:rsid w:val="00B44F1C"/>
    <w:rsid w:val="00B657FF"/>
    <w:rsid w:val="00B701B9"/>
    <w:rsid w:val="00B702D1"/>
    <w:rsid w:val="00B70C94"/>
    <w:rsid w:val="00BB47FD"/>
    <w:rsid w:val="00BD7379"/>
    <w:rsid w:val="00BE389A"/>
    <w:rsid w:val="00C127F6"/>
    <w:rsid w:val="00C131CB"/>
    <w:rsid w:val="00C133FB"/>
    <w:rsid w:val="00C41CCC"/>
    <w:rsid w:val="00C54C8D"/>
    <w:rsid w:val="00C60C09"/>
    <w:rsid w:val="00C60CD2"/>
    <w:rsid w:val="00CA29F6"/>
    <w:rsid w:val="00CA7CBC"/>
    <w:rsid w:val="00D00728"/>
    <w:rsid w:val="00D01471"/>
    <w:rsid w:val="00D51C9D"/>
    <w:rsid w:val="00D5400C"/>
    <w:rsid w:val="00D55BD9"/>
    <w:rsid w:val="00D62B83"/>
    <w:rsid w:val="00D833C4"/>
    <w:rsid w:val="00DF3D52"/>
    <w:rsid w:val="00E042F0"/>
    <w:rsid w:val="00E109B9"/>
    <w:rsid w:val="00E171ED"/>
    <w:rsid w:val="00E37BB8"/>
    <w:rsid w:val="00E43CC1"/>
    <w:rsid w:val="00E67089"/>
    <w:rsid w:val="00ED757F"/>
    <w:rsid w:val="00EF059D"/>
    <w:rsid w:val="00EF2816"/>
    <w:rsid w:val="00F37A23"/>
    <w:rsid w:val="00F70843"/>
    <w:rsid w:val="00F848AB"/>
    <w:rsid w:val="00F85A82"/>
    <w:rsid w:val="00FB48D4"/>
    <w:rsid w:val="00FB5689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62F36D8-43D9-4CC0-8A00-1376225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uiPriority w:val="39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rsid w:val="002D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_2017\TS\Betrieb\Anmeldung\Anmeldung%201718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AD8B-31EA-431F-BFAC-2D60AC6B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1718_2.dotx</Template>
  <TotalTime>0</TotalTime>
  <Pages>2</Pages>
  <Words>283</Words>
  <Characters>2184</Characters>
  <Application>Microsoft Office Word</Application>
  <DocSecurity>8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Stadtverwaltung Bern</Company>
  <LinksUpToDate>false</LinksUpToDate>
  <CharactersWithSpaces>2463</CharactersWithSpaces>
  <SharedDoc>false</SharedDoc>
  <HLinks>
    <vt:vector size="6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http://www.breitenrain-lorraine.ch/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 Peter, BSS SKB</dc:creator>
  <cp:lastModifiedBy>Knecht Peter, BSS SKB</cp:lastModifiedBy>
  <cp:revision>2</cp:revision>
  <cp:lastPrinted>2018-04-30T06:33:00Z</cp:lastPrinted>
  <dcterms:created xsi:type="dcterms:W3CDTF">2019-01-22T16:04:00Z</dcterms:created>
  <dcterms:modified xsi:type="dcterms:W3CDTF">2019-01-22T16:04:00Z</dcterms:modified>
</cp:coreProperties>
</file>