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36"/>
        <w:gridCol w:w="709"/>
        <w:gridCol w:w="2410"/>
      </w:tblGrid>
      <w:tr w:rsidR="00F848AB">
        <w:tc>
          <w:tcPr>
            <w:tcW w:w="1346" w:type="dxa"/>
          </w:tcPr>
          <w:p w:rsidR="00EF059D" w:rsidRDefault="00EF059D" w:rsidP="00F848AB">
            <w:pPr>
              <w:rPr>
                <w:rFonts w:ascii="Arial" w:hAnsi="Arial"/>
                <w:sz w:val="18"/>
              </w:rPr>
            </w:pPr>
            <w:r>
              <w:object w:dxaOrig="3600" w:dyaOrig="5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1in" o:ole="">
                  <v:imagedata r:id="rId8" o:title=""/>
                </v:shape>
                <o:OLEObject Type="Embed" ProgID="MSPhotoEd.3" ShapeID="_x0000_i1025" DrawAspect="Content" ObjectID="_1648988002" r:id="rId9"/>
              </w:object>
            </w:r>
          </w:p>
        </w:tc>
        <w:tc>
          <w:tcPr>
            <w:tcW w:w="4536" w:type="dxa"/>
          </w:tcPr>
          <w:p w:rsidR="00F848AB" w:rsidRDefault="00F848AB" w:rsidP="00F848A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Schulkreis Breitenrain – Lorraine         </w:t>
            </w:r>
          </w:p>
          <w:p w:rsidR="00F848AB" w:rsidRDefault="00F848AB" w:rsidP="00F848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Standort Spitalacker/Breitenrain     </w:t>
            </w:r>
          </w:p>
          <w:p w:rsidR="00177554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Tagesschul</w:t>
            </w:r>
            <w:r w:rsidR="00177554">
              <w:rPr>
                <w:rFonts w:ascii="Arial" w:hAnsi="Arial"/>
                <w:b/>
                <w:sz w:val="18"/>
              </w:rPr>
              <w:t>leitung</w:t>
            </w:r>
          </w:p>
          <w:p w:rsidR="00F848AB" w:rsidRDefault="00177554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Peter Knecht</w:t>
            </w:r>
            <w:r w:rsidR="00F848AB">
              <w:rPr>
                <w:rFonts w:ascii="Arial" w:hAnsi="Arial"/>
                <w:sz w:val="18"/>
              </w:rPr>
              <w:t xml:space="preserve"> </w:t>
            </w:r>
          </w:p>
          <w:p w:rsidR="00F848AB" w:rsidRDefault="001113E2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Gotthelfstrasse 40, 3013 Bern </w:t>
            </w:r>
            <w:r w:rsidR="00F848AB">
              <w:rPr>
                <w:rFonts w:ascii="Arial" w:hAnsi="Arial"/>
                <w:sz w:val="18"/>
              </w:rPr>
              <w:t xml:space="preserve">                 </w:t>
            </w:r>
          </w:p>
          <w:p w:rsidR="008727B2" w:rsidRDefault="00F848AB" w:rsidP="008727B2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 xml:space="preserve">Tel: 031 </w:t>
            </w:r>
            <w:r w:rsidR="00A94C27">
              <w:rPr>
                <w:rFonts w:ascii="Arial" w:hAnsi="Arial"/>
                <w:sz w:val="18"/>
                <w:lang w:val="de-CH"/>
              </w:rPr>
              <w:t>321 24 10</w:t>
            </w:r>
          </w:p>
          <w:p w:rsidR="00F848AB" w:rsidRDefault="0030418A" w:rsidP="008727B2">
            <w:pPr>
              <w:rPr>
                <w:rFonts w:ascii="Arial" w:hAnsi="Arial"/>
                <w:sz w:val="18"/>
                <w:lang w:val="de-CH"/>
              </w:rPr>
            </w:pPr>
            <w:hyperlink r:id="rId10" w:history="1">
              <w:r w:rsidR="00600A6B" w:rsidRPr="0031632D">
                <w:rPr>
                  <w:rStyle w:val="Hyperlink"/>
                  <w:rFonts w:ascii="Arial" w:hAnsi="Arial"/>
                  <w:sz w:val="18"/>
                  <w:lang w:val="de-CH"/>
                </w:rPr>
                <w:t>www.breitenrain-lorraine.ch</w:t>
              </w:r>
            </w:hyperlink>
          </w:p>
        </w:tc>
        <w:tc>
          <w:tcPr>
            <w:tcW w:w="709" w:type="dxa"/>
          </w:tcPr>
          <w:p w:rsidR="00F848AB" w:rsidRDefault="0007269C" w:rsidP="00F848AB">
            <w:pPr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noProof/>
                <w:position w:val="-6"/>
                <w:lang w:val="de-CH" w:eastAsia="de-CH"/>
              </w:rPr>
              <w:drawing>
                <wp:inline distT="0" distB="0" distL="0" distR="0" wp14:anchorId="3C1B446E" wp14:editId="7D1CF890">
                  <wp:extent cx="333375" cy="5238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48AB" w:rsidRDefault="00F848AB" w:rsidP="00F848A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Stadt Bern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Direktion für Bildung </w:t>
            </w:r>
          </w:p>
          <w:p w:rsidR="00F848AB" w:rsidRDefault="00F848AB" w:rsidP="00F848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Soziales und Sport</w:t>
            </w:r>
          </w:p>
        </w:tc>
      </w:tr>
    </w:tbl>
    <w:p w:rsidR="00802470" w:rsidRDefault="00802470" w:rsidP="00F848AB">
      <w:pPr>
        <w:pStyle w:val="berschrift5"/>
        <w:rPr>
          <w:sz w:val="24"/>
          <w:szCs w:val="24"/>
        </w:rPr>
      </w:pPr>
    </w:p>
    <w:p w:rsidR="00F848AB" w:rsidRPr="008D00A2" w:rsidRDefault="0030418A" w:rsidP="00F848AB">
      <w:pPr>
        <w:pStyle w:val="berschrift5"/>
        <w:rPr>
          <w:sz w:val="24"/>
          <w:szCs w:val="24"/>
        </w:rPr>
      </w:pPr>
      <w:sdt>
        <w:sdtPr>
          <w:rPr>
            <w:sz w:val="24"/>
            <w:szCs w:val="24"/>
          </w:rPr>
          <w:id w:val="18875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622410" w:edGrp="everyone"/>
          <w:r w:rsidR="00D00728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1401622410"/>
        </w:sdtContent>
      </w:sdt>
      <w:r w:rsidR="00F848AB" w:rsidRPr="008D00A2">
        <w:rPr>
          <w:sz w:val="24"/>
          <w:szCs w:val="24"/>
        </w:rPr>
        <w:t xml:space="preserve"> Wir benötigen keinen Tagesschulplatz mehr</w:t>
      </w:r>
      <w:r w:rsidR="0001224A">
        <w:rPr>
          <w:sz w:val="24"/>
          <w:szCs w:val="24"/>
        </w:rPr>
        <w:t>.</w:t>
      </w:r>
    </w:p>
    <w:p w:rsidR="00F848AB" w:rsidRPr="008D00A2" w:rsidRDefault="00F848AB" w:rsidP="00F848AB">
      <w:pPr>
        <w:rPr>
          <w:lang w:val="de-CH" w:eastAsia="de-CH"/>
        </w:rPr>
      </w:pPr>
    </w:p>
    <w:p w:rsidR="00F848AB" w:rsidRPr="00DD131C" w:rsidRDefault="00F848AB" w:rsidP="00F848AB">
      <w:pPr>
        <w:pStyle w:val="berschrift5"/>
        <w:jc w:val="left"/>
        <w:rPr>
          <w:szCs w:val="28"/>
          <w:u w:val="single"/>
        </w:rPr>
      </w:pPr>
      <w:r w:rsidRPr="00DD131C">
        <w:rPr>
          <w:szCs w:val="28"/>
        </w:rPr>
        <w:t>ANMELDUNG FÜR DIE TAGESSCHULE SPITALACKER / BREITENRAIN</w:t>
      </w:r>
    </w:p>
    <w:p w:rsidR="00F848AB" w:rsidRPr="00955F42" w:rsidRDefault="00F848AB" w:rsidP="00955F42">
      <w:pPr>
        <w:pStyle w:val="Kopfzeile"/>
        <w:tabs>
          <w:tab w:val="clear" w:pos="4536"/>
          <w:tab w:val="clear" w:pos="9072"/>
          <w:tab w:val="left" w:pos="3119"/>
        </w:tabs>
        <w:spacing w:after="120"/>
        <w:ind w:right="-1418"/>
        <w:rPr>
          <w:b/>
          <w:sz w:val="24"/>
          <w:szCs w:val="24"/>
        </w:rPr>
      </w:pPr>
      <w:r w:rsidRPr="00DD131C">
        <w:rPr>
          <w:b/>
          <w:sz w:val="24"/>
          <w:szCs w:val="24"/>
        </w:rPr>
        <w:t>Schu</w:t>
      </w:r>
      <w:r w:rsidR="00AC43C1">
        <w:rPr>
          <w:b/>
          <w:sz w:val="24"/>
          <w:szCs w:val="24"/>
        </w:rPr>
        <w:t>ljahr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 w:rsidTr="00147F96">
        <w:trPr>
          <w:trHeight w:hRule="exact" w:val="426"/>
        </w:trPr>
        <w:tc>
          <w:tcPr>
            <w:tcW w:w="9210" w:type="dxa"/>
            <w:vAlign w:val="center"/>
          </w:tcPr>
          <w:p w:rsidR="00F848AB" w:rsidRDefault="00F848AB" w:rsidP="002D1609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Name, Vorname des Kindes</w:t>
            </w:r>
            <w:r>
              <w:rPr>
                <w:b/>
              </w:rPr>
              <w:tab/>
            </w:r>
            <w:permStart w:id="1154100218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12283038"/>
                <w:showingPlcHdr/>
              </w:sdtPr>
              <w:sdtEndPr/>
              <w:sdtContent>
                <w:r w:rsidR="00E37BB8" w:rsidRPr="00B702D1">
                  <w:rPr>
                    <w:rStyle w:val="Platzhaltertext"/>
                  </w:rPr>
                  <w:t>Klicken Sie hier, um Text einzugeben.</w:t>
                </w:r>
                <w:permEnd w:id="1154100218"/>
              </w:sdtContent>
            </w:sdt>
          </w:p>
        </w:tc>
      </w:tr>
    </w:tbl>
    <w:p w:rsidR="00F848AB" w:rsidRPr="002E2607" w:rsidRDefault="00F848AB" w:rsidP="00F848AB">
      <w:pPr>
        <w:pStyle w:val="ZRaum"/>
        <w:rPr>
          <w:sz w:val="20"/>
        </w:rPr>
      </w:pPr>
    </w:p>
    <w:p w:rsidR="00F848AB" w:rsidRDefault="00F848AB" w:rsidP="00A94C27">
      <w:pPr>
        <w:pStyle w:val="TabTyp3"/>
        <w:tabs>
          <w:tab w:val="clear" w:pos="3119"/>
          <w:tab w:val="clear" w:pos="6010"/>
          <w:tab w:val="clear" w:pos="6180"/>
          <w:tab w:val="clear" w:pos="9100"/>
          <w:tab w:val="left" w:pos="2268"/>
          <w:tab w:val="right" w:leader="underscore" w:pos="4820"/>
          <w:tab w:val="left" w:pos="5670"/>
          <w:tab w:val="left" w:pos="7655"/>
        </w:tabs>
        <w:spacing w:line="360" w:lineRule="auto"/>
      </w:pPr>
      <w:r>
        <w:t>Geburtsdatum</w:t>
      </w:r>
      <w:r w:rsidR="00A94C27">
        <w:t xml:space="preserve">: </w:t>
      </w:r>
      <w:sdt>
        <w:sdtPr>
          <w:rPr>
            <w:sz w:val="24"/>
            <w:szCs w:val="24"/>
          </w:rPr>
          <w:id w:val="49360663"/>
          <w:showingPlcHdr/>
          <w:text/>
        </w:sdtPr>
        <w:sdtEndPr/>
        <w:sdtContent>
          <w:permStart w:id="823659417" w:edGrp="everyone"/>
          <w:r w:rsidR="00B702D1" w:rsidRPr="00B702D1">
            <w:rPr>
              <w:rStyle w:val="Platzhaltertext"/>
            </w:rPr>
            <w:t>Klicken Sie hier, um Text einzugeben.</w:t>
          </w:r>
          <w:permEnd w:id="823659417"/>
        </w:sdtContent>
      </w:sdt>
      <w:r>
        <w:tab/>
      </w:r>
      <w:sdt>
        <w:sdtPr>
          <w:id w:val="165873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3634765" w:edGrp="everyone"/>
          <w:r w:rsidR="00147F96">
            <w:rPr>
              <w:rFonts w:ascii="MS Gothic" w:eastAsia="MS Gothic" w:hAnsi="MS Gothic" w:hint="eastAsia"/>
            </w:rPr>
            <w:t>☐</w:t>
          </w:r>
          <w:permEnd w:id="1393634765"/>
        </w:sdtContent>
      </w:sdt>
      <w:r>
        <w:t>Mädchen</w:t>
      </w:r>
      <w:sdt>
        <w:sdtPr>
          <w:id w:val="-13172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4572955" w:edGrp="everyone"/>
          <w:r w:rsidR="00B702D1">
            <w:rPr>
              <w:rFonts w:ascii="MS Gothic" w:eastAsia="MS Gothic" w:hAnsi="MS Gothic" w:hint="eastAsia"/>
            </w:rPr>
            <w:t>☐</w:t>
          </w:r>
          <w:permEnd w:id="254572955"/>
        </w:sdtContent>
      </w:sdt>
      <w:r>
        <w:t>Knabe</w:t>
      </w:r>
    </w:p>
    <w:p w:rsidR="00F848AB" w:rsidRPr="00C75902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sz w:val="12"/>
        </w:rPr>
      </w:pPr>
      <w:r>
        <w:rPr>
          <w:rFonts w:cs="Arial"/>
        </w:rPr>
        <w:t>Strasse</w:t>
      </w:r>
      <w:r w:rsidRPr="00C75902">
        <w:rPr>
          <w:rFonts w:cs="Arial"/>
        </w:rPr>
        <w:t xml:space="preserve"> / </w:t>
      </w:r>
      <w:r>
        <w:rPr>
          <w:rFonts w:cs="Arial"/>
        </w:rPr>
        <w:t xml:space="preserve">PLZ </w:t>
      </w:r>
      <w:r w:rsidRPr="00C75902">
        <w:rPr>
          <w:rFonts w:cs="Arial"/>
        </w:rPr>
        <w:t>Ort</w:t>
      </w:r>
      <w:r w:rsidR="00A94C27">
        <w:rPr>
          <w:rFonts w:cs="Arial"/>
        </w:rPr>
        <w:t xml:space="preserve">: </w:t>
      </w:r>
      <w:sdt>
        <w:sdtPr>
          <w:rPr>
            <w:rFonts w:cs="Arial"/>
            <w:sz w:val="24"/>
            <w:szCs w:val="24"/>
          </w:rPr>
          <w:id w:val="-1898588691"/>
          <w:showingPlcHdr/>
        </w:sdtPr>
        <w:sdtEndPr/>
        <w:sdtContent>
          <w:permStart w:id="1074136939" w:edGrp="everyone"/>
          <w:r w:rsidR="00B702D1" w:rsidRPr="00B702D1">
            <w:rPr>
              <w:rStyle w:val="Platzhaltertext"/>
            </w:rPr>
            <w:t>Klicken Sie hier, um Text einzugeben.</w:t>
          </w:r>
          <w:permEnd w:id="1074136939"/>
        </w:sdtContent>
      </w:sdt>
    </w:p>
    <w:p w:rsidR="00802470" w:rsidRDefault="00F848AB" w:rsidP="00A94C27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rFonts w:ascii="Times New Roman" w:hAnsi="Times New Roman"/>
        </w:rPr>
      </w:pPr>
      <w:r>
        <w:rPr>
          <w:rFonts w:cs="Arial"/>
        </w:rPr>
        <w:t xml:space="preserve">Besucht </w:t>
      </w:r>
      <w:r w:rsidR="0001224A">
        <w:rPr>
          <w:rFonts w:cs="Arial"/>
        </w:rPr>
        <w:t>im nächsten Schu</w:t>
      </w:r>
      <w:r w:rsidR="00C41CCC">
        <w:rPr>
          <w:rFonts w:cs="Arial"/>
        </w:rPr>
        <w:t xml:space="preserve">ljahr </w:t>
      </w:r>
      <w:r w:rsidR="00A94C27">
        <w:rPr>
          <w:rFonts w:cs="Arial"/>
        </w:rPr>
        <w:t xml:space="preserve">die Klasse: </w:t>
      </w:r>
      <w:sdt>
        <w:sdtPr>
          <w:rPr>
            <w:rFonts w:cs="Arial"/>
            <w:sz w:val="24"/>
            <w:szCs w:val="24"/>
          </w:rPr>
          <w:id w:val="-136884431"/>
          <w:showingPlcHdr/>
          <w:text/>
        </w:sdtPr>
        <w:sdtEndPr/>
        <w:sdtContent>
          <w:permStart w:id="1037897953" w:edGrp="everyone"/>
          <w:r w:rsidR="00B702D1" w:rsidRPr="00B702D1">
            <w:rPr>
              <w:rStyle w:val="Platzhaltertext"/>
            </w:rPr>
            <w:t>Klicken Sie hier, um Text einzugeben.</w:t>
          </w:r>
          <w:permEnd w:id="1037897953"/>
        </w:sdtContent>
      </w:sdt>
    </w:p>
    <w:p w:rsidR="00F848AB" w:rsidRPr="00802470" w:rsidRDefault="00F848AB" w:rsidP="00955F42">
      <w:pPr>
        <w:pStyle w:val="TabTyp1"/>
        <w:tabs>
          <w:tab w:val="clear" w:pos="3119"/>
          <w:tab w:val="left" w:pos="2268"/>
          <w:tab w:val="right" w:leader="underscore" w:pos="4820"/>
          <w:tab w:val="left" w:pos="5103"/>
          <w:tab w:val="left" w:pos="5529"/>
        </w:tabs>
        <w:spacing w:line="360" w:lineRule="auto"/>
        <w:rPr>
          <w:rFonts w:ascii="Times New Roman" w:hAnsi="Times New Roman"/>
        </w:rPr>
      </w:pPr>
      <w:r>
        <w:t xml:space="preserve">Besonderes </w:t>
      </w:r>
      <w:r>
        <w:rPr>
          <w:sz w:val="14"/>
        </w:rPr>
        <w:t>(Allergien, chronische Krankheiten,  kein Schweinefleisch, etc.)</w:t>
      </w:r>
    </w:p>
    <w:sdt>
      <w:sdtPr>
        <w:rPr>
          <w:sz w:val="24"/>
          <w:szCs w:val="24"/>
        </w:rPr>
        <w:id w:val="-383257372"/>
        <w:showingPlcHdr/>
      </w:sdtPr>
      <w:sdtEndPr/>
      <w:sdtContent>
        <w:permStart w:id="491941795" w:edGrp="everyone" w:displacedByCustomXml="prev"/>
        <w:p w:rsidR="00F848AB" w:rsidRPr="00147F96" w:rsidRDefault="00B702D1" w:rsidP="00F848AB">
          <w:pPr>
            <w:pStyle w:val="TabTyp1"/>
            <w:spacing w:line="240" w:lineRule="auto"/>
            <w:rPr>
              <w:sz w:val="24"/>
              <w:szCs w:val="24"/>
            </w:rPr>
          </w:pPr>
          <w:r w:rsidRPr="00B702D1">
            <w:rPr>
              <w:rStyle w:val="Platzhaltertext"/>
            </w:rPr>
            <w:t>Klicken Sie hier, um Text einzugeben.</w:t>
          </w:r>
        </w:p>
        <w:permEnd w:id="491941795" w:displacedByCustomXml="next"/>
      </w:sdtContent>
    </w:sdt>
    <w:p w:rsidR="00BB47FD" w:rsidRPr="00955F42" w:rsidRDefault="00BB47FD" w:rsidP="00BB47FD">
      <w:pPr>
        <w:pStyle w:val="TabTyp1"/>
        <w:tabs>
          <w:tab w:val="clear" w:pos="3119"/>
        </w:tabs>
        <w:spacing w:line="240" w:lineRule="auto"/>
        <w:rPr>
          <w:b/>
          <w:sz w:val="16"/>
          <w:szCs w:val="16"/>
        </w:rPr>
      </w:pPr>
    </w:p>
    <w:p w:rsidR="004526B1" w:rsidRPr="00955F42" w:rsidRDefault="00F37A23" w:rsidP="00955F42">
      <w:pPr>
        <w:pStyle w:val="TabTyp1"/>
        <w:tabs>
          <w:tab w:val="clear" w:pos="3119"/>
        </w:tabs>
        <w:spacing w:line="240" w:lineRule="auto"/>
        <w:rPr>
          <w:sz w:val="18"/>
          <w:szCs w:val="18"/>
        </w:rPr>
      </w:pPr>
      <w:r w:rsidRPr="00955F42">
        <w:rPr>
          <w:b/>
          <w:sz w:val="18"/>
          <w:szCs w:val="18"/>
        </w:rPr>
        <w:t>Verbindliche</w:t>
      </w:r>
      <w:r w:rsidR="00F848AB" w:rsidRPr="00955F42">
        <w:rPr>
          <w:b/>
          <w:sz w:val="18"/>
          <w:szCs w:val="18"/>
        </w:rPr>
        <w:t xml:space="preserve"> Betreuungszeiten</w:t>
      </w:r>
      <w:r w:rsidR="00A668C7" w:rsidRPr="00955F42">
        <w:rPr>
          <w:b/>
          <w:sz w:val="18"/>
          <w:szCs w:val="18"/>
        </w:rPr>
        <w:t xml:space="preserve"> </w:t>
      </w:r>
      <w:r w:rsidR="00F848AB" w:rsidRPr="00955F42">
        <w:rPr>
          <w:b/>
          <w:sz w:val="18"/>
          <w:szCs w:val="18"/>
        </w:rPr>
        <w:t xml:space="preserve">und </w:t>
      </w:r>
      <w:r w:rsidRPr="00955F42">
        <w:rPr>
          <w:b/>
          <w:sz w:val="18"/>
          <w:szCs w:val="18"/>
        </w:rPr>
        <w:t xml:space="preserve">gewünschter </w:t>
      </w:r>
      <w:r w:rsidR="00F848AB" w:rsidRPr="00955F42">
        <w:rPr>
          <w:b/>
          <w:sz w:val="18"/>
          <w:szCs w:val="18"/>
        </w:rPr>
        <w:t>Standort</w:t>
      </w:r>
      <w:r w:rsidR="00A668C7" w:rsidRPr="00955F42">
        <w:rPr>
          <w:b/>
          <w:sz w:val="18"/>
          <w:szCs w:val="18"/>
        </w:rPr>
        <w:t xml:space="preserve"> ankreuzen</w:t>
      </w:r>
      <w:r w:rsidR="004526B1" w:rsidRPr="00955F42">
        <w:rPr>
          <w:b/>
          <w:sz w:val="18"/>
          <w:szCs w:val="18"/>
        </w:rPr>
        <w:t xml:space="preserve"> </w:t>
      </w:r>
      <w:r w:rsidR="004526B1">
        <w:rPr>
          <w:b/>
        </w:rPr>
        <w:t>(</w:t>
      </w:r>
      <w:r w:rsidR="004526B1" w:rsidRPr="004526B1">
        <w:rPr>
          <w:b/>
        </w:rPr>
        <w:t>Standortwünsche werden so weit als möglich berücksichtigt.</w:t>
      </w:r>
      <w:r w:rsidR="004526B1">
        <w:rPr>
          <w:b/>
        </w:rPr>
        <w:t>)</w:t>
      </w:r>
    </w:p>
    <w:p w:rsidR="00F848AB" w:rsidRPr="00BB47FD" w:rsidRDefault="00F848AB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 w:rsidRPr="00BB47FD">
        <w:rPr>
          <w:sz w:val="16"/>
          <w:szCs w:val="16"/>
        </w:rPr>
        <w:tab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029"/>
        <w:gridCol w:w="432"/>
        <w:gridCol w:w="3067"/>
        <w:gridCol w:w="474"/>
        <w:gridCol w:w="3046"/>
      </w:tblGrid>
      <w:tr w:rsidR="003A4CCE" w:rsidTr="003A4CCE">
        <w:trPr>
          <w:trHeight w:val="869"/>
        </w:trPr>
        <w:tc>
          <w:tcPr>
            <w:tcW w:w="190" w:type="pct"/>
            <w:tcBorders>
              <w:right w:val="nil"/>
            </w:tcBorders>
            <w:vAlign w:val="center"/>
          </w:tcPr>
          <w:p w:rsidR="003A4CCE" w:rsidRPr="001819D5" w:rsidRDefault="0030418A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107033" w:edGrp="everyone"/>
                <w:r w:rsidR="003A4C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0107033"/>
              </w:sdtContent>
            </w:sdt>
          </w:p>
        </w:tc>
        <w:tc>
          <w:tcPr>
            <w:tcW w:w="1450" w:type="pct"/>
            <w:tcBorders>
              <w:left w:val="nil"/>
            </w:tcBorders>
            <w:vAlign w:val="center"/>
          </w:tcPr>
          <w:p w:rsidR="003A4CCE" w:rsidRPr="003A4CCE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Breitenrain (Br)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3A4CCE">
              <w:rPr>
                <w:rFonts w:ascii="Arial" w:hAnsi="Arial" w:cs="Arial"/>
                <w:sz w:val="16"/>
                <w:szCs w:val="16"/>
              </w:rPr>
              <w:t>Basisstufe – 4. Kl.</w:t>
            </w:r>
          </w:p>
          <w:p w:rsidR="003A4CCE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Breitenrainstrasse 42</w:t>
            </w:r>
          </w:p>
          <w:p w:rsidR="003A4CCE" w:rsidRPr="002D1609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031 321 24 12</w:t>
            </w:r>
          </w:p>
        </w:tc>
        <w:tc>
          <w:tcPr>
            <w:tcW w:w="207" w:type="pct"/>
            <w:tcBorders>
              <w:right w:val="nil"/>
            </w:tcBorders>
            <w:vAlign w:val="center"/>
          </w:tcPr>
          <w:p w:rsidR="003A4CCE" w:rsidRPr="001819D5" w:rsidRDefault="0030418A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09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2656441" w:edGrp="everyone"/>
                <w:r w:rsidR="003A4C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82656441"/>
              </w:sdtContent>
            </w:sdt>
          </w:p>
        </w:tc>
        <w:tc>
          <w:tcPr>
            <w:tcW w:w="1468" w:type="pct"/>
            <w:tcBorders>
              <w:left w:val="nil"/>
            </w:tcBorders>
          </w:tcPr>
          <w:p w:rsidR="003A4CCE" w:rsidRPr="003A4CCE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Feuerwehr (Fw)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3A4CCE">
              <w:rPr>
                <w:rFonts w:ascii="Arial" w:hAnsi="Arial" w:cs="Arial"/>
                <w:b/>
                <w:sz w:val="16"/>
                <w:szCs w:val="16"/>
              </w:rPr>
              <w:t>Basisstufe – 5. Kl.</w:t>
            </w:r>
          </w:p>
          <w:p w:rsidR="003A4CCE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Gotthelfstrasse 29</w:t>
            </w:r>
          </w:p>
          <w:p w:rsidR="003A4CCE" w:rsidRPr="002D1609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031 321 24 16</w:t>
            </w:r>
          </w:p>
        </w:tc>
        <w:tc>
          <w:tcPr>
            <w:tcW w:w="227" w:type="pct"/>
            <w:tcBorders>
              <w:right w:val="nil"/>
            </w:tcBorders>
            <w:vAlign w:val="center"/>
          </w:tcPr>
          <w:p w:rsidR="003A4CCE" w:rsidRPr="001819D5" w:rsidRDefault="0030418A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77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6570543" w:edGrp="everyone"/>
                <w:r w:rsidR="003A4C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976570543"/>
              </w:sdtContent>
            </w:sdt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3A4CCE" w:rsidRPr="002D1609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609">
              <w:rPr>
                <w:rFonts w:ascii="Arial" w:hAnsi="Arial" w:cs="Arial"/>
                <w:b/>
                <w:sz w:val="18"/>
                <w:szCs w:val="18"/>
              </w:rPr>
              <w:t>Breitsch-Träff (BT)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5. – 9. Kl.</w:t>
            </w:r>
          </w:p>
          <w:p w:rsidR="003A4CCE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Breitenrainplatz 27</w:t>
            </w:r>
          </w:p>
          <w:p w:rsidR="003A4CCE" w:rsidRPr="002D1609" w:rsidRDefault="003A4CCE" w:rsidP="003A4CC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609">
              <w:rPr>
                <w:rFonts w:ascii="Arial" w:hAnsi="Arial" w:cs="Arial"/>
                <w:sz w:val="18"/>
                <w:szCs w:val="18"/>
              </w:rPr>
              <w:t>031 321 24 15</w:t>
            </w:r>
          </w:p>
        </w:tc>
      </w:tr>
    </w:tbl>
    <w:p w:rsidR="00BB47FD" w:rsidRPr="00BB47FD" w:rsidRDefault="00BB47FD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</w:rPr>
      </w:pPr>
      <w:r>
        <w:rPr>
          <w:b/>
        </w:rPr>
        <w:t>Unser Kind besucht folgendes Angebot der Schule oder ausserschulischen Kurs:</w:t>
      </w:r>
    </w:p>
    <w:tbl>
      <w:tblPr>
        <w:tblStyle w:val="Tabellenraster"/>
        <w:tblW w:w="10304" w:type="dxa"/>
        <w:tblLayout w:type="fixed"/>
        <w:tblLook w:val="04A0" w:firstRow="1" w:lastRow="0" w:firstColumn="1" w:lastColumn="0" w:noHBand="0" w:noVBand="1"/>
      </w:tblPr>
      <w:tblGrid>
        <w:gridCol w:w="421"/>
        <w:gridCol w:w="1428"/>
        <w:gridCol w:w="377"/>
        <w:gridCol w:w="1578"/>
        <w:gridCol w:w="431"/>
        <w:gridCol w:w="1420"/>
        <w:gridCol w:w="416"/>
        <w:gridCol w:w="1869"/>
        <w:gridCol w:w="356"/>
        <w:gridCol w:w="2008"/>
      </w:tblGrid>
      <w:tr w:rsidR="00955F42" w:rsidRPr="001819D5" w:rsidTr="00576DD4">
        <w:trPr>
          <w:trHeight w:val="325"/>
        </w:trPr>
        <w:tc>
          <w:tcPr>
            <w:tcW w:w="421" w:type="dxa"/>
            <w:vAlign w:val="center"/>
          </w:tcPr>
          <w:p w:rsidR="00955F42" w:rsidRPr="001819D5" w:rsidRDefault="0030418A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5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5437474" w:edGrp="everyone"/>
                <w:r w:rsidR="003A4C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45437474"/>
              </w:sdtContent>
            </w:sdt>
          </w:p>
        </w:tc>
        <w:tc>
          <w:tcPr>
            <w:tcW w:w="1428" w:type="dxa"/>
            <w:vAlign w:val="center"/>
          </w:tcPr>
          <w:p w:rsidR="00955F42" w:rsidRPr="001819D5" w:rsidRDefault="00270D41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 - Club</w:t>
            </w:r>
          </w:p>
        </w:tc>
        <w:tc>
          <w:tcPr>
            <w:tcW w:w="377" w:type="dxa"/>
            <w:vAlign w:val="center"/>
          </w:tcPr>
          <w:p w:rsidR="00955F42" w:rsidRPr="001819D5" w:rsidRDefault="0030418A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92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1792700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41792700"/>
              </w:sdtContent>
            </w:sdt>
          </w:p>
        </w:tc>
        <w:tc>
          <w:tcPr>
            <w:tcW w:w="1578" w:type="dxa"/>
            <w:vAlign w:val="center"/>
          </w:tcPr>
          <w:p w:rsidR="00955F42" w:rsidRPr="001819D5" w:rsidRDefault="003E2D75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</w:t>
            </w:r>
            <w:r w:rsidR="00955F42" w:rsidRPr="001819D5">
              <w:rPr>
                <w:b/>
                <w:sz w:val="16"/>
                <w:szCs w:val="16"/>
              </w:rPr>
              <w:t>rff</w:t>
            </w:r>
          </w:p>
        </w:tc>
        <w:tc>
          <w:tcPr>
            <w:tcW w:w="431" w:type="dxa"/>
            <w:vAlign w:val="center"/>
          </w:tcPr>
          <w:p w:rsidR="00955F42" w:rsidRPr="001819D5" w:rsidRDefault="0030418A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1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7358021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887358021"/>
              </w:sdtContent>
            </w:sdt>
          </w:p>
        </w:tc>
        <w:tc>
          <w:tcPr>
            <w:tcW w:w="1420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Chor</w:t>
            </w:r>
          </w:p>
        </w:tc>
        <w:tc>
          <w:tcPr>
            <w:tcW w:w="416" w:type="dxa"/>
            <w:vAlign w:val="center"/>
          </w:tcPr>
          <w:p w:rsidR="00955F42" w:rsidRPr="001819D5" w:rsidRDefault="0030418A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37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016120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1016120"/>
              </w:sdtContent>
            </w:sdt>
          </w:p>
        </w:tc>
        <w:tc>
          <w:tcPr>
            <w:tcW w:w="1869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Fakultatives </w:t>
            </w:r>
            <w:r w:rsidRPr="001819D5">
              <w:rPr>
                <w:b/>
                <w:sz w:val="16"/>
                <w:szCs w:val="16"/>
              </w:rPr>
              <w:t>Textiles Gestalten</w:t>
            </w:r>
          </w:p>
        </w:tc>
        <w:tc>
          <w:tcPr>
            <w:tcW w:w="356" w:type="dxa"/>
            <w:vAlign w:val="center"/>
          </w:tcPr>
          <w:p w:rsidR="00955F42" w:rsidRPr="001819D5" w:rsidRDefault="0030418A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07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7648854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027648854"/>
              </w:sdtContent>
            </w:sdt>
          </w:p>
        </w:tc>
        <w:tc>
          <w:tcPr>
            <w:tcW w:w="2008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Fakultatives </w:t>
            </w:r>
            <w:r w:rsidRPr="001819D5">
              <w:rPr>
                <w:b/>
                <w:sz w:val="16"/>
                <w:szCs w:val="16"/>
              </w:rPr>
              <w:t>Technisches Gestalten</w:t>
            </w:r>
          </w:p>
        </w:tc>
      </w:tr>
      <w:tr w:rsidR="00955F42" w:rsidRPr="001819D5" w:rsidTr="00523DBB">
        <w:trPr>
          <w:trHeight w:val="410"/>
        </w:trPr>
        <w:tc>
          <w:tcPr>
            <w:tcW w:w="421" w:type="dxa"/>
            <w:vAlign w:val="center"/>
          </w:tcPr>
          <w:p w:rsidR="00955F42" w:rsidRPr="001819D5" w:rsidRDefault="0030418A" w:rsidP="00576DD4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726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6705612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096705612"/>
              </w:sdtContent>
            </w:sdt>
          </w:p>
        </w:tc>
        <w:tc>
          <w:tcPr>
            <w:tcW w:w="1428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Gschichte-Musig-Chischte</w:t>
            </w:r>
          </w:p>
        </w:tc>
        <w:tc>
          <w:tcPr>
            <w:tcW w:w="377" w:type="dxa"/>
            <w:vAlign w:val="center"/>
          </w:tcPr>
          <w:p w:rsidR="00955F42" w:rsidRPr="001819D5" w:rsidRDefault="0030418A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05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886800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49886800"/>
              </w:sdtContent>
            </w:sdt>
          </w:p>
        </w:tc>
        <w:tc>
          <w:tcPr>
            <w:tcW w:w="1578" w:type="dxa"/>
            <w:vAlign w:val="center"/>
          </w:tcPr>
          <w:p w:rsidR="00955F42" w:rsidRPr="001819D5" w:rsidRDefault="003E2D75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Zäme Musiziere</w:t>
            </w:r>
          </w:p>
        </w:tc>
        <w:tc>
          <w:tcPr>
            <w:tcW w:w="431" w:type="dxa"/>
            <w:vAlign w:val="center"/>
          </w:tcPr>
          <w:p w:rsidR="00955F42" w:rsidRPr="001819D5" w:rsidRDefault="0030418A" w:rsidP="00576DD4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0606491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40606491"/>
              </w:sdtContent>
            </w:sdt>
          </w:p>
        </w:tc>
        <w:tc>
          <w:tcPr>
            <w:tcW w:w="1420" w:type="dxa"/>
            <w:vAlign w:val="center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Schülerband</w:t>
            </w:r>
          </w:p>
        </w:tc>
        <w:tc>
          <w:tcPr>
            <w:tcW w:w="416" w:type="dxa"/>
            <w:vAlign w:val="center"/>
          </w:tcPr>
          <w:p w:rsidR="00955F42" w:rsidRPr="001819D5" w:rsidRDefault="0030418A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21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7529858" w:edGrp="everyone"/>
                <w:r w:rsidR="00BF08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087529858"/>
              </w:sdtContent>
            </w:sdt>
          </w:p>
        </w:tc>
        <w:tc>
          <w:tcPr>
            <w:tcW w:w="4233" w:type="dxa"/>
            <w:gridSpan w:val="3"/>
            <w:vAlign w:val="bottom"/>
          </w:tcPr>
          <w:p w:rsidR="00955F42" w:rsidRPr="001819D5" w:rsidRDefault="00955F42" w:rsidP="00F57C5F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6"/>
                <w:szCs w:val="16"/>
              </w:rPr>
            </w:pPr>
            <w:r w:rsidRPr="001819D5">
              <w:rPr>
                <w:b/>
                <w:sz w:val="16"/>
                <w:szCs w:val="16"/>
              </w:rPr>
              <w:t>Anderes Angebo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Bitte Stundenplanänderungen, welche die besuchten Tagesschuleinheiten Ihres</w:t>
      </w:r>
      <w:r w:rsidR="003A4CCE">
        <w:rPr>
          <w:sz w:val="16"/>
          <w:szCs w:val="16"/>
        </w:rPr>
        <w:t xml:space="preserve"> Kindes während dem Schuljahr 20/21</w:t>
      </w:r>
      <w:r>
        <w:rPr>
          <w:sz w:val="16"/>
          <w:szCs w:val="16"/>
        </w:rPr>
        <w:t xml:space="preserve"> verändern, hier vermerken:</w:t>
      </w:r>
    </w:p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</w:p>
    <w:p w:rsidR="00955F42" w:rsidRDefault="00955F42" w:rsidP="00955F42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BB47FD" w:rsidRPr="003A65DA" w:rsidRDefault="00955F42" w:rsidP="00F848AB">
      <w:pPr>
        <w:tabs>
          <w:tab w:val="left" w:pos="3969"/>
          <w:tab w:val="left" w:pos="4678"/>
          <w:tab w:val="left" w:pos="5103"/>
          <w:tab w:val="left" w:pos="5670"/>
          <w:tab w:val="left" w:pos="6237"/>
        </w:tabs>
        <w:rPr>
          <w:b/>
          <w:sz w:val="18"/>
          <w:szCs w:val="18"/>
        </w:rPr>
      </w:pPr>
      <w:r w:rsidRPr="00BA2DAF">
        <w:rPr>
          <w:b/>
          <w:highlight w:val="lightGray"/>
        </w:rPr>
        <w:t>*</w:t>
      </w:r>
      <w:r w:rsidRPr="003A65DA">
        <w:rPr>
          <w:b/>
          <w:sz w:val="18"/>
          <w:szCs w:val="18"/>
          <w:highlight w:val="lightGray"/>
        </w:rPr>
        <w:t>Bitte beachten Sie, dass halbe Betreuungseinheiten von der Stadt nur bewilligt werden, falls ein Angebot der Schule oder ein ausserschulischer Kurs (Musik, Sport) besucht wird.</w:t>
      </w:r>
    </w:p>
    <w:tbl>
      <w:tblPr>
        <w:tblW w:w="10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1559"/>
        <w:gridCol w:w="1276"/>
        <w:gridCol w:w="1276"/>
        <w:gridCol w:w="1344"/>
        <w:gridCol w:w="1344"/>
        <w:gridCol w:w="1260"/>
      </w:tblGrid>
      <w:tr w:rsidR="00A926F0" w:rsidRPr="004A4796" w:rsidTr="00A926F0">
        <w:trPr>
          <w:trHeight w:val="2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F0" w:rsidRPr="00D51C9D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sz w:val="18"/>
                <w:szCs w:val="18"/>
              </w:rPr>
            </w:pPr>
            <w:r w:rsidRPr="00D51C9D">
              <w:rPr>
                <w:sz w:val="18"/>
                <w:szCs w:val="18"/>
              </w:rPr>
              <w:t>Nr.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F0" w:rsidRPr="00D51C9D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D51C9D">
              <w:rPr>
                <w:b/>
              </w:rPr>
              <w:t>Betreuungseinheit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26F0" w:rsidRPr="00C131CB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</w:rPr>
            </w:pPr>
            <w:r w:rsidRPr="00C131CB">
              <w:rPr>
                <w:b/>
              </w:rPr>
              <w:t>Zeiten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Montag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Dienstag</w:t>
            </w: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Mittwoch</w:t>
            </w: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Donnerstag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Freitag</w:t>
            </w:r>
          </w:p>
        </w:tc>
      </w:tr>
      <w:tr w:rsidR="00A926F0" w:rsidRPr="004A4796" w:rsidTr="00A926F0">
        <w:trPr>
          <w:trHeight w:val="648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437930322" w:edGrp="everyone" w:colFirst="3" w:colLast="3"/>
            <w:permStart w:id="217784365" w:edGrp="everyone" w:colFirst="4" w:colLast="4"/>
            <w:permStart w:id="403058381" w:edGrp="everyone" w:colFirst="6" w:colLast="6"/>
            <w:permStart w:id="728063563" w:edGrp="everyone" w:colFirst="7" w:colLast="7"/>
            <w:r w:rsidRPr="00802470">
              <w:rPr>
                <w:b/>
              </w:rPr>
              <w:t>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Morgen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6F0" w:rsidRPr="00C54C8D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C54C8D">
              <w:rPr>
                <w:b/>
                <w:sz w:val="18"/>
                <w:szCs w:val="18"/>
              </w:rPr>
              <w:t>07.00 – 08.</w:t>
            </w:r>
            <w:r w:rsidR="00AC43C1">
              <w:rPr>
                <w:b/>
                <w:sz w:val="18"/>
                <w:szCs w:val="18"/>
              </w:rPr>
              <w:t>00</w:t>
            </w:r>
          </w:p>
        </w:tc>
        <w:sdt>
          <w:sdtPr>
            <w:rPr>
              <w:b/>
              <w:sz w:val="28"/>
              <w:szCs w:val="28"/>
            </w:rPr>
            <w:id w:val="-8653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523DBB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5607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6859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3629141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853629141"/>
              </w:sdtContent>
            </w:sdt>
          </w:p>
        </w:tc>
        <w:sdt>
          <w:sdtPr>
            <w:rPr>
              <w:b/>
              <w:sz w:val="28"/>
              <w:szCs w:val="28"/>
            </w:rPr>
            <w:id w:val="-81471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34486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6F0" w:rsidRPr="004A4796" w:rsidTr="00A926F0">
        <w:trPr>
          <w:trHeight w:val="544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845247329" w:edGrp="everyone" w:colFirst="3" w:colLast="3"/>
            <w:permStart w:id="1023377167" w:edGrp="everyone" w:colFirst="4" w:colLast="4"/>
            <w:permStart w:id="471747556" w:edGrp="everyone" w:colFirst="6" w:colLast="6"/>
            <w:permStart w:id="670193900" w:edGrp="everyone" w:colFirst="7" w:colLast="7"/>
            <w:permEnd w:id="437930322"/>
            <w:permEnd w:id="217784365"/>
            <w:permEnd w:id="403058381"/>
            <w:permEnd w:id="728063563"/>
            <w:r w:rsidRPr="00802470">
              <w:rPr>
                <w:b/>
              </w:rPr>
              <w:t>2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Mittag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26F0" w:rsidRPr="00802470" w:rsidRDefault="00AC43C1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  <w:r w:rsidR="00A926F0" w:rsidRPr="00802470">
              <w:rPr>
                <w:b/>
                <w:sz w:val="18"/>
                <w:szCs w:val="18"/>
              </w:rPr>
              <w:t xml:space="preserve"> – 13.</w:t>
            </w:r>
            <w:r>
              <w:rPr>
                <w:b/>
                <w:sz w:val="18"/>
                <w:szCs w:val="18"/>
              </w:rPr>
              <w:t>45</w:t>
            </w:r>
          </w:p>
        </w:tc>
        <w:sdt>
          <w:sdtPr>
            <w:rPr>
              <w:b/>
              <w:sz w:val="28"/>
              <w:szCs w:val="28"/>
            </w:rPr>
            <w:id w:val="-29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523DBB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91398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322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3856755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743856755"/>
              </w:sdtContent>
            </w:sdt>
          </w:p>
        </w:tc>
        <w:sdt>
          <w:sdtPr>
            <w:rPr>
              <w:b/>
              <w:sz w:val="28"/>
              <w:szCs w:val="28"/>
            </w:rPr>
            <w:id w:val="-83399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509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926F0" w:rsidRPr="003A65DA" w:rsidRDefault="002C2CDE" w:rsidP="00A926F0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permEnd w:id="845247329"/>
      <w:permEnd w:id="1023377167"/>
      <w:permEnd w:id="471747556"/>
      <w:permEnd w:id="670193900"/>
      <w:tr w:rsidR="00A926F0" w:rsidRPr="004A4796" w:rsidTr="00A926F0">
        <w:trPr>
          <w:trHeight w:val="708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3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A926F0" w:rsidRPr="00802470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Halber Mittag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802470" w:rsidRDefault="00AC43C1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12.15 – 13.00</w:t>
            </w:r>
            <w:r w:rsidR="00A926F0" w:rsidRPr="00802470">
              <w:rPr>
                <w:b/>
                <w:sz w:val="18"/>
                <w:szCs w:val="18"/>
              </w:rPr>
              <w:t xml:space="preserve"> oder</w:t>
            </w:r>
          </w:p>
          <w:p w:rsidR="00A926F0" w:rsidRPr="00802470" w:rsidRDefault="00AC43C1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13.00 – 13.45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933307815" w:edGrp="everyone"/>
            <w:sdt>
              <w:sdtPr>
                <w:rPr>
                  <w:b/>
                  <w:sz w:val="28"/>
                  <w:szCs w:val="28"/>
                </w:rPr>
                <w:id w:val="13410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933307815"/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335564148" w:edGrp="everyone"/>
            <w:sdt>
              <w:sdtPr>
                <w:rPr>
                  <w:b/>
                  <w:sz w:val="28"/>
                  <w:szCs w:val="28"/>
                </w:rPr>
                <w:id w:val="-11332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335564148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17478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4616335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004616335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1474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8871564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558871564"/>
              </w:sdtContent>
            </w:sdt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9615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5768269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645768269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7558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38634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4938634"/>
              </w:sdtContent>
            </w:sdt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3665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6339094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816339094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2631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5441906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2015441906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2341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1880823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521880823"/>
              </w:sdtContent>
            </w:sdt>
          </w:p>
          <w:p w:rsidR="00A926F0" w:rsidRPr="003A65DA" w:rsidRDefault="00A926F0" w:rsidP="00A926F0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115526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6462434" w:edGrp="everyone"/>
                <w:r w:rsidR="002C2CD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766462434"/>
              </w:sdtContent>
            </w:sdt>
          </w:p>
        </w:tc>
      </w:tr>
      <w:tr w:rsidR="0024204B" w:rsidRPr="004A4796" w:rsidTr="00A926F0">
        <w:trPr>
          <w:cantSplit/>
          <w:trHeight w:val="548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4204B" w:rsidRPr="00802470" w:rsidRDefault="0024204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1132289675" w:edGrp="everyone" w:colFirst="3" w:colLast="3"/>
            <w:permStart w:id="518808853" w:edGrp="everyone" w:colFirst="4" w:colLast="4"/>
            <w:permStart w:id="1106864273" w:edGrp="everyone" w:colFirst="6" w:colLast="6"/>
            <w:permStart w:id="1288056196" w:edGrp="everyone" w:colFirst="7" w:colLast="7"/>
            <w:r w:rsidRPr="00802470">
              <w:rPr>
                <w:b/>
              </w:rPr>
              <w:t>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24204B" w:rsidRPr="00802470" w:rsidRDefault="0024204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Nachmittag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04B" w:rsidRPr="00802470" w:rsidRDefault="00AC43C1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  <w:r w:rsidR="0024204B" w:rsidRPr="00802470">
              <w:rPr>
                <w:b/>
                <w:sz w:val="18"/>
                <w:szCs w:val="18"/>
              </w:rPr>
              <w:t xml:space="preserve"> – 15.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permStart w:id="811368193" w:edGrp="everyone"/>
            <w:sdt>
              <w:sdtPr>
                <w:rPr>
                  <w:b/>
                  <w:sz w:val="28"/>
                  <w:szCs w:val="28"/>
                </w:rPr>
                <w:id w:val="9868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811368193"/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 </w:t>
            </w:r>
            <w:permStart w:id="2127194555" w:edGrp="everyone"/>
            <w:sdt>
              <w:sdtPr>
                <w:rPr>
                  <w:b/>
                  <w:sz w:val="28"/>
                  <w:szCs w:val="28"/>
                </w:rPr>
                <w:id w:val="-13733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2127194555"/>
          </w:p>
        </w:tc>
        <w:tc>
          <w:tcPr>
            <w:tcW w:w="13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permStart w:id="687439334" w:edGrp="everyone"/>
            <w:r w:rsidRPr="003A65DA">
              <w:rPr>
                <w:b/>
                <w:sz w:val="28"/>
                <w:szCs w:val="28"/>
              </w:rPr>
              <w:t xml:space="preserve"> </w:t>
            </w:r>
            <w:permStart w:id="1600743239" w:edGrp="everyone"/>
            <w:sdt>
              <w:sdtPr>
                <w:rPr>
                  <w:b/>
                  <w:sz w:val="28"/>
                  <w:szCs w:val="28"/>
                </w:rPr>
                <w:id w:val="-294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8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600743239"/>
          </w:p>
          <w:permEnd w:id="687439334"/>
          <w:p w:rsidR="0024204B" w:rsidRPr="00B96E3B" w:rsidRDefault="00B96E3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2"/>
                <w:szCs w:val="12"/>
              </w:rPr>
            </w:pPr>
            <w:r w:rsidRPr="00B96E3B">
              <w:rPr>
                <w:b/>
                <w:sz w:val="12"/>
                <w:szCs w:val="12"/>
              </w:rPr>
              <w:t>.</w:t>
            </w:r>
          </w:p>
          <w:p w:rsidR="0024204B" w:rsidRPr="003A65DA" w:rsidRDefault="00B96E3B" w:rsidP="0024204B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B96E3B">
              <w:rPr>
                <w:b/>
                <w:sz w:val="12"/>
                <w:szCs w:val="12"/>
              </w:rPr>
              <w:t>Wegen Ausflügen kann nur der gesamte Nachmittag gewählt werden</w:t>
            </w:r>
          </w:p>
        </w:tc>
        <w:tc>
          <w:tcPr>
            <w:tcW w:w="13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permStart w:id="1254228202" w:edGrp="everyone"/>
            <w:r w:rsidRPr="003A65DA">
              <w:rPr>
                <w:b/>
                <w:sz w:val="28"/>
                <w:szCs w:val="28"/>
              </w:rPr>
              <w:t xml:space="preserve"> </w:t>
            </w:r>
            <w:permStart w:id="1739204389" w:edGrp="everyone"/>
            <w:sdt>
              <w:sdtPr>
                <w:rPr>
                  <w:b/>
                  <w:sz w:val="28"/>
                  <w:szCs w:val="28"/>
                </w:rPr>
                <w:id w:val="19704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254228202"/>
            <w:permEnd w:id="1739204389"/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04B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permStart w:id="1037838283" w:edGrp="everyone"/>
            <w:r w:rsidRPr="003A65DA">
              <w:rPr>
                <w:b/>
                <w:sz w:val="28"/>
                <w:szCs w:val="28"/>
              </w:rPr>
              <w:t xml:space="preserve"> </w:t>
            </w:r>
            <w:permStart w:id="1369330988" w:edGrp="everyone"/>
            <w:sdt>
              <w:sdtPr>
                <w:rPr>
                  <w:b/>
                  <w:sz w:val="28"/>
                  <w:szCs w:val="28"/>
                </w:rPr>
                <w:id w:val="16421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037838283"/>
            <w:permEnd w:id="1369330988"/>
          </w:p>
        </w:tc>
      </w:tr>
      <w:permEnd w:id="1132289675"/>
      <w:permEnd w:id="518808853"/>
      <w:permEnd w:id="1106864273"/>
      <w:permEnd w:id="1288056196"/>
      <w:tr w:rsidR="002C2CDE" w:rsidRPr="004A4796" w:rsidTr="00A926F0">
        <w:trPr>
          <w:cantSplit/>
          <w:trHeight w:val="698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5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2C2CDE" w:rsidRPr="00C54C8D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Halber Nachmittag</w:t>
            </w:r>
            <w:r w:rsidRPr="00802470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802470" w:rsidRDefault="00AC43C1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13.45 – 14.30</w:t>
            </w:r>
            <w:r w:rsidR="002C2CDE" w:rsidRPr="00802470">
              <w:rPr>
                <w:b/>
                <w:sz w:val="18"/>
                <w:szCs w:val="18"/>
              </w:rPr>
              <w:t xml:space="preserve"> oder</w:t>
            </w:r>
          </w:p>
          <w:p w:rsidR="002C2CDE" w:rsidRPr="00802470" w:rsidRDefault="00AC43C1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14.30</w:t>
            </w:r>
            <w:r w:rsidR="002C2CDE" w:rsidRPr="00802470">
              <w:rPr>
                <w:b/>
                <w:sz w:val="18"/>
                <w:szCs w:val="18"/>
              </w:rPr>
              <w:t xml:space="preserve"> – 15.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2063603923" w:edGrp="everyone"/>
            <w:sdt>
              <w:sdtPr>
                <w:rPr>
                  <w:b/>
                  <w:sz w:val="28"/>
                  <w:szCs w:val="28"/>
                </w:rPr>
                <w:id w:val="-3347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2063603923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1526333868" w:edGrp="everyone"/>
            <w:sdt>
              <w:sdtPr>
                <w:rPr>
                  <w:b/>
                  <w:sz w:val="28"/>
                  <w:szCs w:val="28"/>
                </w:rPr>
                <w:id w:val="17893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526333868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1602513579" w:edGrp="everyone"/>
            <w:sdt>
              <w:sdtPr>
                <w:rPr>
                  <w:b/>
                  <w:sz w:val="28"/>
                  <w:szCs w:val="28"/>
                </w:rPr>
                <w:id w:val="2890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602513579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1588401131" w:edGrp="everyone"/>
            <w:sdt>
              <w:sdtPr>
                <w:rPr>
                  <w:b/>
                  <w:sz w:val="28"/>
                  <w:szCs w:val="28"/>
                </w:rPr>
                <w:id w:val="19701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588401131"/>
          </w:p>
        </w:tc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13467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4064229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2064064229"/>
              </w:sdtContent>
            </w:sdt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-3881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4065118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364065118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4182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6688885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586688885"/>
              </w:sdtContent>
            </w:sdt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-8198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801473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16801473"/>
              </w:sdtContent>
            </w:sdt>
          </w:p>
        </w:tc>
      </w:tr>
      <w:tr w:rsidR="002C2CDE" w:rsidRPr="004A4796" w:rsidTr="00961300">
        <w:trPr>
          <w:trHeight w:val="646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permStart w:id="836065183" w:edGrp="everyone" w:colFirst="3" w:colLast="3"/>
            <w:permStart w:id="920546949" w:edGrp="everyone" w:colFirst="4" w:colLast="4"/>
            <w:permStart w:id="1087713544" w:edGrp="everyone" w:colFirst="6" w:colLast="6"/>
            <w:permStart w:id="649883849" w:edGrp="everyone" w:colFirst="7" w:colLast="7"/>
            <w:r w:rsidRPr="00802470">
              <w:rPr>
                <w:b/>
              </w:rPr>
              <w:t>6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Nachmittag</w:t>
            </w:r>
            <w:r w:rsidRPr="00802470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C2CDE" w:rsidRPr="00802470" w:rsidRDefault="00AC43C1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</w:t>
            </w:r>
            <w:r w:rsidR="002C2CDE" w:rsidRPr="00802470">
              <w:rPr>
                <w:b/>
                <w:sz w:val="18"/>
                <w:szCs w:val="18"/>
              </w:rPr>
              <w:t xml:space="preserve"> – 18.00</w:t>
            </w:r>
          </w:p>
        </w:tc>
        <w:sdt>
          <w:sdtPr>
            <w:rPr>
              <w:b/>
              <w:sz w:val="28"/>
              <w:szCs w:val="28"/>
            </w:rPr>
            <w:id w:val="-7224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523DBB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8827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17668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4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91060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2C2CDE" w:rsidRPr="003A65DA" w:rsidRDefault="002C2CDE" w:rsidP="002C2CDE">
                <w:pPr>
                  <w:tabs>
                    <w:tab w:val="left" w:pos="3969"/>
                    <w:tab w:val="left" w:pos="4678"/>
                    <w:tab w:val="left" w:pos="5103"/>
                    <w:tab w:val="left" w:pos="5670"/>
                    <w:tab w:val="left" w:pos="6237"/>
                  </w:tabs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permEnd w:id="836065183"/>
      <w:permEnd w:id="920546949"/>
      <w:permEnd w:id="1087713544"/>
      <w:permEnd w:id="649883849"/>
      <w:tr w:rsidR="002C2CDE" w:rsidRPr="004A4796" w:rsidTr="00961300">
        <w:trPr>
          <w:trHeight w:val="812"/>
        </w:trPr>
        <w:tc>
          <w:tcPr>
            <w:tcW w:w="520" w:type="dxa"/>
            <w:shd w:val="clear" w:color="auto" w:fill="BFBFBF" w:themeFill="background1" w:themeFillShade="BF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</w:rPr>
            </w:pPr>
            <w:r w:rsidRPr="00802470">
              <w:rPr>
                <w:b/>
              </w:rPr>
              <w:t>7</w:t>
            </w:r>
          </w:p>
        </w:tc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Halber Nachmittag</w:t>
            </w:r>
            <w:r w:rsidRPr="00802470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802470" w:rsidRDefault="00AC43C1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15.15</w:t>
            </w:r>
            <w:r w:rsidR="002C2CDE" w:rsidRPr="00802470">
              <w:rPr>
                <w:b/>
                <w:sz w:val="18"/>
                <w:szCs w:val="18"/>
              </w:rPr>
              <w:t xml:space="preserve"> – 16.30 oder</w:t>
            </w:r>
          </w:p>
          <w:p w:rsidR="002C2CDE" w:rsidRPr="00802470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802470">
              <w:rPr>
                <w:b/>
                <w:sz w:val="18"/>
                <w:szCs w:val="18"/>
              </w:rPr>
              <w:t>B 16.30 – 18.00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1478640149" w:edGrp="everyone"/>
            <w:sdt>
              <w:sdtPr>
                <w:rPr>
                  <w:b/>
                  <w:sz w:val="28"/>
                  <w:szCs w:val="28"/>
                </w:rPr>
                <w:id w:val="13853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478640149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1562925317" w:edGrp="everyone"/>
            <w:sdt>
              <w:sdtPr>
                <w:rPr>
                  <w:b/>
                  <w:sz w:val="28"/>
                  <w:szCs w:val="28"/>
                </w:rPr>
                <w:id w:val="-67280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B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562925317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permStart w:id="794103492" w:edGrp="everyone"/>
            <w:sdt>
              <w:sdtPr>
                <w:rPr>
                  <w:b/>
                  <w:sz w:val="28"/>
                  <w:szCs w:val="28"/>
                </w:rPr>
                <w:id w:val="-33407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794103492"/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permStart w:id="1076105364" w:edGrp="everyone"/>
            <w:sdt>
              <w:sdtPr>
                <w:rPr>
                  <w:b/>
                  <w:sz w:val="28"/>
                  <w:szCs w:val="28"/>
                </w:rPr>
                <w:id w:val="-10319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permEnd w:id="1076105364"/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A </w:t>
            </w:r>
            <w:sdt>
              <w:sdtPr>
                <w:rPr>
                  <w:b/>
                  <w:sz w:val="28"/>
                  <w:szCs w:val="28"/>
                </w:rPr>
                <w:id w:val="-19473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8224075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2058224075"/>
              </w:sdtContent>
            </w:sdt>
          </w:p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3A65DA">
              <w:rPr>
                <w:b/>
                <w:sz w:val="28"/>
                <w:szCs w:val="28"/>
              </w:rPr>
              <w:t xml:space="preserve">B </w:t>
            </w:r>
            <w:sdt>
              <w:sdtPr>
                <w:rPr>
                  <w:b/>
                  <w:sz w:val="28"/>
                  <w:szCs w:val="28"/>
                </w:rPr>
                <w:id w:val="-675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411263" w:edGrp="everyone"/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  <w:permEnd w:id="139411263"/>
              </w:sdtContent>
            </w:sdt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2C2CDE" w:rsidRPr="003A65DA" w:rsidRDefault="002C2CDE" w:rsidP="002C2CDE">
            <w:pPr>
              <w:tabs>
                <w:tab w:val="left" w:pos="3969"/>
                <w:tab w:val="left" w:pos="4678"/>
                <w:tab w:val="left" w:pos="5103"/>
                <w:tab w:val="left" w:pos="5670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48AB" w:rsidRDefault="00F848AB" w:rsidP="00F848AB">
      <w:pPr>
        <w:pStyle w:val="TabTyp1"/>
        <w:tabs>
          <w:tab w:val="clear" w:pos="3119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br w:type="page"/>
              <w:t>Name, Vorname der Mutter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101644038"/>
                <w:showingPlcHdr/>
              </w:sdtPr>
              <w:sdtEndPr/>
              <w:sdtContent>
                <w:permStart w:id="558065027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558065027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F848AB" w:rsidRDefault="00A926F0" w:rsidP="001B27CD">
      <w:pPr>
        <w:pStyle w:val="TabTyp4"/>
        <w:spacing w:line="360" w:lineRule="auto"/>
      </w:pPr>
      <w:r>
        <w:t>St</w:t>
      </w:r>
      <w:r w:rsidR="009543C6">
        <w:t xml:space="preserve">rasse: </w:t>
      </w:r>
      <w:sdt>
        <w:sdtPr>
          <w:rPr>
            <w:b/>
            <w:sz w:val="24"/>
            <w:szCs w:val="24"/>
          </w:rPr>
          <w:id w:val="-1756734158"/>
        </w:sdtPr>
        <w:sdtEndPr>
          <w:rPr>
            <w:b w:val="0"/>
          </w:rPr>
        </w:sdtEndPr>
        <w:sdtContent>
          <w:permStart w:id="514603365" w:edGrp="everyone"/>
          <w:r w:rsidR="00147F96" w:rsidRPr="00B702D1">
            <w:rPr>
              <w:sz w:val="24"/>
              <w:szCs w:val="24"/>
            </w:rPr>
            <w:t>i</w:t>
          </w:r>
          <w:permEnd w:id="514603365"/>
        </w:sdtContent>
      </w:sdt>
      <w:r w:rsidR="009543C6">
        <w:t xml:space="preserve"> Tel P</w:t>
      </w:r>
      <w:r w:rsidR="009543C6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45567587"/>
          <w:showingPlcHdr/>
        </w:sdtPr>
        <w:sdtEndPr/>
        <w:sdtContent>
          <w:permStart w:id="1435529782" w:edGrp="everyone"/>
          <w:r w:rsidR="00B702D1" w:rsidRPr="00B702D1">
            <w:rPr>
              <w:rStyle w:val="Platzhaltertext"/>
            </w:rPr>
            <w:t>Klicken Sie hier, um Text einzugeben.</w:t>
          </w:r>
          <w:permEnd w:id="1435529782"/>
        </w:sdtContent>
      </w:sdt>
    </w:p>
    <w:p w:rsidR="00F848AB" w:rsidRDefault="00F848AB" w:rsidP="001B27CD">
      <w:pPr>
        <w:pStyle w:val="TabTyp4"/>
        <w:spacing w:line="360" w:lineRule="auto"/>
      </w:pPr>
      <w:r>
        <w:t>PLZ, Ort</w:t>
      </w:r>
      <w:r w:rsidR="009543C6">
        <w:t xml:space="preserve">: </w:t>
      </w:r>
      <w:sdt>
        <w:sdtPr>
          <w:rPr>
            <w:sz w:val="24"/>
            <w:szCs w:val="24"/>
          </w:rPr>
          <w:id w:val="-1660227085"/>
          <w:showingPlcHdr/>
        </w:sdtPr>
        <w:sdtEndPr/>
        <w:sdtContent>
          <w:permStart w:id="316737900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316737900"/>
        </w:sdtContent>
      </w:sdt>
      <w:r w:rsidR="009543C6">
        <w:t>Tel G:</w:t>
      </w:r>
      <w:sdt>
        <w:sdtPr>
          <w:rPr>
            <w:sz w:val="24"/>
            <w:szCs w:val="24"/>
          </w:rPr>
          <w:id w:val="1530226534"/>
          <w:showingPlcHdr/>
        </w:sdtPr>
        <w:sdtEndPr/>
        <w:sdtContent>
          <w:permStart w:id="125451681" w:edGrp="everyone"/>
          <w:r w:rsidR="009543C6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25451681"/>
        </w:sdtContent>
      </w:sdt>
    </w:p>
    <w:p w:rsidR="00F848AB" w:rsidRPr="00F37A23" w:rsidRDefault="009543C6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-1177800273"/>
          <w:showingPlcHdr/>
        </w:sdtPr>
        <w:sdtEndPr/>
        <w:sdtContent>
          <w:permStart w:id="293673712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93673712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01248115"/>
          <w:showingPlcHdr/>
        </w:sdtPr>
        <w:sdtEndPr/>
        <w:sdtContent>
          <w:permStart w:id="1306216554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306216554"/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48AB">
        <w:trPr>
          <w:trHeight w:hRule="exact" w:val="600"/>
        </w:trPr>
        <w:tc>
          <w:tcPr>
            <w:tcW w:w="9210" w:type="dxa"/>
            <w:vAlign w:val="center"/>
          </w:tcPr>
          <w:p w:rsidR="00F848AB" w:rsidRDefault="00F848AB" w:rsidP="00F848AB">
            <w:pPr>
              <w:pStyle w:val="berschrift4"/>
              <w:tabs>
                <w:tab w:val="clear" w:pos="3402"/>
                <w:tab w:val="clear" w:pos="6804"/>
                <w:tab w:val="left" w:pos="2835"/>
              </w:tabs>
              <w:spacing w:line="240" w:lineRule="auto"/>
            </w:pPr>
            <w:r>
              <w:rPr>
                <w:b w:val="0"/>
              </w:rPr>
              <w:br w:type="page"/>
            </w:r>
            <w:r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>
              <w:t>Name, Vorname des Vaters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642346824"/>
                <w:showingPlcHdr/>
              </w:sdtPr>
              <w:sdtEndPr/>
              <w:sdtContent>
                <w:permStart w:id="2142251256" w:edGrp="everyone"/>
                <w:r w:rsidR="00B702D1" w:rsidRPr="00B702D1">
                  <w:rPr>
                    <w:rStyle w:val="Platzhaltertext"/>
                  </w:rPr>
                  <w:t>Klicken Sie hier, um Text einzugeben.</w:t>
                </w:r>
                <w:permEnd w:id="2142251256"/>
              </w:sdtContent>
            </w:sdt>
          </w:p>
        </w:tc>
      </w:tr>
    </w:tbl>
    <w:p w:rsidR="00F848AB" w:rsidRDefault="00F848AB" w:rsidP="001B27CD">
      <w:pPr>
        <w:pStyle w:val="ZRaum"/>
        <w:spacing w:line="360" w:lineRule="auto"/>
      </w:pPr>
    </w:p>
    <w:p w:rsidR="001B27CD" w:rsidRDefault="001B27CD" w:rsidP="001B27CD">
      <w:pPr>
        <w:pStyle w:val="TabTyp4"/>
        <w:spacing w:line="360" w:lineRule="auto"/>
      </w:pPr>
      <w:r>
        <w:t xml:space="preserve">Strasse: </w:t>
      </w:r>
      <w:sdt>
        <w:sdtPr>
          <w:rPr>
            <w:sz w:val="24"/>
            <w:szCs w:val="24"/>
          </w:rPr>
          <w:id w:val="854691338"/>
          <w:showingPlcHdr/>
        </w:sdtPr>
        <w:sdtEndPr/>
        <w:sdtContent>
          <w:permStart w:id="1921328529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921328529"/>
        </w:sdtContent>
      </w:sdt>
      <w:r>
        <w:t xml:space="preserve"> Tel P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1746540854"/>
          <w:showingPlcHdr/>
        </w:sdtPr>
        <w:sdtEndPr/>
        <w:sdtContent>
          <w:permStart w:id="1511807497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1511807497"/>
        </w:sdtContent>
      </w:sdt>
    </w:p>
    <w:p w:rsidR="001B27CD" w:rsidRDefault="001B27CD" w:rsidP="001B27CD">
      <w:pPr>
        <w:pStyle w:val="TabTyp4"/>
        <w:spacing w:line="360" w:lineRule="auto"/>
      </w:pPr>
      <w:r>
        <w:t xml:space="preserve">PLZ, Ort: </w:t>
      </w:r>
      <w:sdt>
        <w:sdtPr>
          <w:rPr>
            <w:sz w:val="24"/>
            <w:szCs w:val="24"/>
          </w:rPr>
          <w:id w:val="-2070327202"/>
          <w:showingPlcHdr/>
        </w:sdtPr>
        <w:sdtEndPr/>
        <w:sdtContent>
          <w:permStart w:id="1302868186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302868186"/>
        </w:sdtContent>
      </w:sdt>
      <w:r>
        <w:t>Tel G:</w:t>
      </w:r>
      <w:sdt>
        <w:sdtPr>
          <w:rPr>
            <w:sz w:val="24"/>
            <w:szCs w:val="24"/>
          </w:rPr>
          <w:id w:val="2106374403"/>
          <w:showingPlcHdr/>
        </w:sdtPr>
        <w:sdtEndPr/>
        <w:sdtContent>
          <w:permStart w:id="1888108664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888108664"/>
        </w:sdtContent>
      </w:sdt>
    </w:p>
    <w:p w:rsidR="001B27CD" w:rsidRPr="00F37A23" w:rsidRDefault="001B27CD" w:rsidP="001B27CD">
      <w:pPr>
        <w:pStyle w:val="TabTyp4"/>
        <w:spacing w:line="360" w:lineRule="auto"/>
        <w:rPr>
          <w:rFonts w:ascii="Times New Roman" w:hAnsi="Times New Roman"/>
        </w:rPr>
      </w:pPr>
      <w:r>
        <w:t xml:space="preserve">E-Mail: </w:t>
      </w:r>
      <w:sdt>
        <w:sdtPr>
          <w:rPr>
            <w:sz w:val="24"/>
            <w:szCs w:val="24"/>
          </w:rPr>
          <w:id w:val="523366927"/>
          <w:showingPlcHdr/>
        </w:sdtPr>
        <w:sdtEndPr/>
        <w:sdtContent>
          <w:permStart w:id="1415387169" w:edGrp="everyone"/>
          <w:r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415387169"/>
        </w:sdtContent>
      </w:sdt>
      <w:r>
        <w:t xml:space="preserve"> Handy</w:t>
      </w:r>
      <w:r>
        <w:rPr>
          <w:rFonts w:ascii="Times New Roman" w:hAnsi="Times New Roman"/>
        </w:rPr>
        <w:t xml:space="preserve">: </w:t>
      </w:r>
      <w:sdt>
        <w:sdtPr>
          <w:rPr>
            <w:rFonts w:cs="Arial"/>
            <w:sz w:val="24"/>
            <w:szCs w:val="24"/>
          </w:rPr>
          <w:id w:val="-1455158396"/>
          <w:showingPlcHdr/>
        </w:sdtPr>
        <w:sdtEndPr/>
        <w:sdtContent>
          <w:permStart w:id="1662857941" w:edGrp="everyone"/>
          <w:r w:rsidRPr="00147F96">
            <w:rPr>
              <w:rStyle w:val="Platzhaltertext"/>
              <w:rFonts w:cs="Arial"/>
              <w:b/>
              <w:sz w:val="24"/>
              <w:szCs w:val="24"/>
            </w:rPr>
            <w:t>Klicken Sie hier, um Text einzugeben.</w:t>
          </w:r>
          <w:permEnd w:id="1662857941"/>
        </w:sdtContent>
      </w:sdt>
    </w:p>
    <w:p w:rsidR="001B27CD" w:rsidRDefault="001B27CD" w:rsidP="001B27CD">
      <w:pPr>
        <w:pStyle w:val="ZRaum"/>
        <w:spacing w:line="360" w:lineRule="auto"/>
      </w:pPr>
    </w:p>
    <w:p w:rsidR="00F848AB" w:rsidRPr="005002F6" w:rsidRDefault="00F848AB" w:rsidP="00F848AB">
      <w:pPr>
        <w:pStyle w:val="TabTyp1"/>
        <w:tabs>
          <w:tab w:val="clear" w:pos="3119"/>
          <w:tab w:val="clear" w:pos="9100"/>
          <w:tab w:val="left" w:pos="4395"/>
          <w:tab w:val="left" w:pos="9070"/>
        </w:tabs>
        <w:spacing w:line="480" w:lineRule="auto"/>
        <w:rPr>
          <w:u w:val="single"/>
        </w:rPr>
      </w:pPr>
      <w:r>
        <w:t>Wer ist haupterwerbstätig?</w:t>
      </w:r>
      <w:r w:rsidR="001B27CD" w:rsidRPr="001B27CD">
        <w:t xml:space="preserve"> </w:t>
      </w:r>
      <w:sdt>
        <w:sdtPr>
          <w:rPr>
            <w:sz w:val="24"/>
            <w:szCs w:val="24"/>
          </w:rPr>
          <w:id w:val="880676148"/>
          <w:showingPlcHdr/>
        </w:sdtPr>
        <w:sdtEndPr/>
        <w:sdtContent>
          <w:permStart w:id="293492191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93492191"/>
        </w:sdtContent>
      </w:sdt>
      <w:r>
        <w:tab/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4395"/>
          <w:tab w:val="left" w:pos="6946"/>
          <w:tab w:val="left" w:pos="7371"/>
        </w:tabs>
      </w:pPr>
      <w:r>
        <w:t>Wohnhaft gemeinsam mit beiden Elternteilen</w:t>
      </w:r>
      <w:r>
        <w:tab/>
      </w:r>
      <w:sdt>
        <w:sdtPr>
          <w:id w:val="-12988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6496315" w:edGrp="everyone"/>
          <w:r w:rsidR="00147F96">
            <w:rPr>
              <w:rFonts w:ascii="MS Gothic" w:eastAsia="MS Gothic" w:hAnsi="MS Gothic" w:hint="eastAsia"/>
            </w:rPr>
            <w:t>☐</w:t>
          </w:r>
          <w:permEnd w:id="1076496315"/>
        </w:sdtContent>
      </w:sdt>
      <w:r>
        <w:t>Ja</w:t>
      </w:r>
      <w:r>
        <w:tab/>
      </w:r>
      <w:sdt>
        <w:sdtPr>
          <w:id w:val="17134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869574" w:edGrp="everyone"/>
          <w:r w:rsidR="000C4CBD">
            <w:rPr>
              <w:rFonts w:ascii="MS Gothic" w:eastAsia="MS Gothic" w:hAnsi="MS Gothic" w:hint="eastAsia"/>
            </w:rPr>
            <w:t>☐</w:t>
          </w:r>
          <w:permEnd w:id="221869574"/>
        </w:sdtContent>
      </w:sdt>
      <w:r>
        <w:t>Nein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418"/>
          <w:tab w:val="left" w:pos="3402"/>
          <w:tab w:val="left" w:pos="7371"/>
        </w:tabs>
      </w:pPr>
      <w:r>
        <w:t>Wenn nein, bitte die nachfolgenden Angaben machen: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5812"/>
          <w:tab w:val="left" w:pos="7797"/>
        </w:tabs>
      </w:pPr>
      <w:r>
        <w:t>Wohnhaft</w:t>
      </w:r>
      <w:r w:rsidR="001B27CD">
        <w:t xml:space="preserve">: </w:t>
      </w:r>
      <w:sdt>
        <w:sdtPr>
          <w:id w:val="136224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6161459" w:edGrp="everyone"/>
          <w:r w:rsidR="00147F96">
            <w:rPr>
              <w:rFonts w:ascii="MS Gothic" w:eastAsia="MS Gothic" w:hAnsi="MS Gothic" w:hint="eastAsia"/>
            </w:rPr>
            <w:t>☐</w:t>
          </w:r>
          <w:permEnd w:id="626161459"/>
        </w:sdtContent>
      </w:sdt>
      <w:r>
        <w:t>bei der Mutter</w:t>
      </w:r>
      <w:r w:rsidR="001B27CD">
        <w:t xml:space="preserve"> </w:t>
      </w:r>
      <w:r>
        <w:t xml:space="preserve"> </w:t>
      </w:r>
      <w:sdt>
        <w:sdtPr>
          <w:id w:val="16030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6856182" w:edGrp="everyone"/>
          <w:r w:rsidR="00147F96">
            <w:rPr>
              <w:rFonts w:ascii="MS Gothic" w:eastAsia="MS Gothic" w:hAnsi="MS Gothic" w:hint="eastAsia"/>
            </w:rPr>
            <w:t>☐</w:t>
          </w:r>
          <w:permEnd w:id="666856182"/>
        </w:sdtContent>
      </w:sdt>
      <w:r>
        <w:t xml:space="preserve">beim Vater     </w:t>
      </w:r>
      <w:sdt>
        <w:sdtPr>
          <w:id w:val="-5927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9912792" w:edGrp="everyone"/>
          <w:r w:rsidR="00147F96">
            <w:rPr>
              <w:rFonts w:ascii="MS Gothic" w:eastAsia="MS Gothic" w:hAnsi="MS Gothic" w:hint="eastAsia"/>
            </w:rPr>
            <w:t>☐</w:t>
          </w:r>
          <w:permEnd w:id="1539912792"/>
        </w:sdtContent>
      </w:sdt>
      <w:r>
        <w:t>teilw. bei der Mutter, teilw. beim Vater</w:t>
      </w: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2268"/>
          <w:tab w:val="left" w:pos="3402"/>
          <w:tab w:val="left" w:pos="3828"/>
          <w:tab w:val="left" w:pos="9070"/>
        </w:tabs>
        <w:spacing w:line="240" w:lineRule="auto"/>
      </w:pPr>
    </w:p>
    <w:p w:rsidR="00F848AB" w:rsidRDefault="00F848AB" w:rsidP="00F848AB">
      <w:pPr>
        <w:pStyle w:val="TabTyp1"/>
        <w:tabs>
          <w:tab w:val="clear" w:pos="3119"/>
          <w:tab w:val="clear" w:pos="9100"/>
          <w:tab w:val="left" w:pos="1843"/>
          <w:tab w:val="left" w:pos="3402"/>
          <w:tab w:val="left" w:pos="3828"/>
          <w:tab w:val="left" w:pos="9070"/>
        </w:tabs>
        <w:spacing w:line="480" w:lineRule="auto"/>
      </w:pPr>
      <w:r>
        <w:tab/>
      </w:r>
      <w:sdt>
        <w:sdtPr>
          <w:id w:val="-3977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2986971" w:edGrp="everyone"/>
          <w:r w:rsidR="005874C0">
            <w:rPr>
              <w:rFonts w:ascii="MS Gothic" w:eastAsia="MS Gothic" w:hAnsi="MS Gothic" w:hint="eastAsia"/>
            </w:rPr>
            <w:t>☐</w:t>
          </w:r>
          <w:permEnd w:id="1372986971"/>
        </w:sdtContent>
      </w:sdt>
      <w:r>
        <w:t>bei folgender Person:</w:t>
      </w:r>
    </w:p>
    <w:p w:rsidR="00F848AB" w:rsidRPr="00EE3654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402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Name, Vorname</w:t>
      </w:r>
      <w:r>
        <w:tab/>
      </w:r>
      <w:sdt>
        <w:sdtPr>
          <w:rPr>
            <w:sz w:val="24"/>
            <w:szCs w:val="24"/>
          </w:rPr>
          <w:id w:val="1869645752"/>
          <w:showingPlcHdr/>
        </w:sdtPr>
        <w:sdtEndPr/>
        <w:sdtContent>
          <w:permStart w:id="1463700630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463700630"/>
        </w:sdtContent>
      </w:sdt>
    </w:p>
    <w:p w:rsidR="00F848AB" w:rsidRPr="00890FD2" w:rsidRDefault="00F848AB" w:rsidP="001B27CD">
      <w:pPr>
        <w:pStyle w:val="TabTyp1"/>
        <w:tabs>
          <w:tab w:val="clear" w:pos="3119"/>
          <w:tab w:val="clear" w:pos="9100"/>
          <w:tab w:val="left" w:pos="2268"/>
          <w:tab w:val="left" w:pos="3828"/>
          <w:tab w:val="left" w:pos="9070"/>
        </w:tabs>
        <w:spacing w:line="360" w:lineRule="auto"/>
        <w:rPr>
          <w:u w:val="single"/>
        </w:rPr>
      </w:pPr>
      <w:r>
        <w:tab/>
        <w:t>Adresse, Ort</w:t>
      </w:r>
      <w:r>
        <w:tab/>
      </w:r>
      <w:sdt>
        <w:sdtPr>
          <w:rPr>
            <w:sz w:val="24"/>
            <w:szCs w:val="24"/>
          </w:rPr>
          <w:id w:val="-598405170"/>
          <w:showingPlcHdr/>
        </w:sdtPr>
        <w:sdtEndPr/>
        <w:sdtContent>
          <w:permStart w:id="1451301557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1451301557"/>
        </w:sdtContent>
      </w:sdt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6096"/>
          <w:tab w:val="left" w:pos="6237"/>
          <w:tab w:val="left" w:pos="6804"/>
          <w:tab w:val="left" w:pos="9070"/>
        </w:tabs>
        <w:spacing w:line="360" w:lineRule="auto"/>
        <w:rPr>
          <w:rFonts w:ascii="Times New Roman" w:hAnsi="Times New Roman"/>
        </w:rPr>
      </w:pPr>
      <w:r>
        <w:tab/>
        <w:t>Tel P</w:t>
      </w:r>
      <w:r>
        <w:tab/>
      </w:r>
      <w:sdt>
        <w:sdtPr>
          <w:rPr>
            <w:sz w:val="24"/>
            <w:szCs w:val="24"/>
          </w:rPr>
          <w:id w:val="2129664375"/>
          <w:showingPlcHdr/>
        </w:sdtPr>
        <w:sdtEndPr/>
        <w:sdtContent>
          <w:permStart w:id="1286756292" w:edGrp="everyone"/>
          <w:r w:rsidR="005874C0" w:rsidRPr="00147F96">
            <w:rPr>
              <w:rStyle w:val="Platzhaltertext"/>
              <w:b/>
              <w:sz w:val="24"/>
              <w:szCs w:val="24"/>
            </w:rPr>
            <w:t>Klicken Sie hier, .</w:t>
          </w:r>
          <w:permEnd w:id="1286756292"/>
        </w:sdtContent>
      </w:sdt>
      <w:r w:rsidR="001B27CD">
        <w:t xml:space="preserve"> </w:t>
      </w:r>
      <w:r w:rsidR="00A668C7">
        <w:t>Handy</w:t>
      </w:r>
      <w:r w:rsidR="001B27CD">
        <w:t xml:space="preserve"> </w:t>
      </w:r>
      <w:sdt>
        <w:sdtPr>
          <w:rPr>
            <w:sz w:val="24"/>
            <w:szCs w:val="24"/>
          </w:rPr>
          <w:id w:val="1067685436"/>
          <w:showingPlcHdr/>
        </w:sdtPr>
        <w:sdtEndPr/>
        <w:sdtContent>
          <w:permStart w:id="373770138" w:edGrp="everyone"/>
          <w:r w:rsidR="000C4CBD" w:rsidRPr="00147F96">
            <w:rPr>
              <w:rStyle w:val="Platzhaltertext"/>
              <w:sz w:val="24"/>
              <w:szCs w:val="24"/>
            </w:rPr>
            <w:t xml:space="preserve">Klicken Sie hier  </w:t>
          </w:r>
          <w:permEnd w:id="373770138"/>
        </w:sdtContent>
      </w:sdt>
      <w:r>
        <w:rPr>
          <w:rFonts w:ascii="Times New Roman" w:hAnsi="Times New Roman"/>
        </w:rPr>
        <w:tab/>
      </w:r>
    </w:p>
    <w:p w:rsidR="00F848AB" w:rsidRDefault="00F848AB" w:rsidP="001B27CD">
      <w:pPr>
        <w:pStyle w:val="TabTyp2"/>
        <w:tabs>
          <w:tab w:val="clear" w:pos="3119"/>
          <w:tab w:val="clear" w:pos="4706"/>
          <w:tab w:val="left" w:pos="2268"/>
          <w:tab w:val="left" w:pos="3828"/>
          <w:tab w:val="left" w:pos="9070"/>
        </w:tabs>
        <w:spacing w:line="360" w:lineRule="auto"/>
      </w:pPr>
      <w:r>
        <w:tab/>
        <w:t>E-Mail</w:t>
      </w:r>
      <w:r>
        <w:tab/>
      </w:r>
      <w:sdt>
        <w:sdtPr>
          <w:rPr>
            <w:sz w:val="24"/>
            <w:szCs w:val="24"/>
          </w:rPr>
          <w:id w:val="2061205741"/>
          <w:showingPlcHdr/>
        </w:sdtPr>
        <w:sdtEndPr/>
        <w:sdtContent>
          <w:permStart w:id="2012090711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2012090711"/>
        </w:sdtContent>
      </w:sdt>
    </w:p>
    <w:p w:rsidR="00F848AB" w:rsidRDefault="00F848AB" w:rsidP="00F848AB">
      <w:pPr>
        <w:pStyle w:val="TabTyp1"/>
        <w:tabs>
          <w:tab w:val="clear" w:pos="3119"/>
          <w:tab w:val="left" w:pos="3828"/>
        </w:tabs>
        <w:spacing w:line="480" w:lineRule="auto"/>
      </w:pPr>
      <w:r>
        <w:t>Wem steht das Sorgerecht zu?</w:t>
      </w:r>
      <w:r>
        <w:tab/>
      </w:r>
      <w:sdt>
        <w:sdtPr>
          <w:rPr>
            <w:sz w:val="24"/>
            <w:szCs w:val="24"/>
          </w:rPr>
          <w:id w:val="-1119210713"/>
          <w:showingPlcHdr/>
        </w:sdtPr>
        <w:sdtEndPr/>
        <w:sdtContent>
          <w:permStart w:id="591229526" w:edGrp="everyone"/>
          <w:r w:rsidR="001B27CD" w:rsidRPr="00147F96">
            <w:rPr>
              <w:rStyle w:val="Platzhaltertext"/>
              <w:b/>
              <w:sz w:val="24"/>
              <w:szCs w:val="24"/>
            </w:rPr>
            <w:t>Klicken Sie hier, um Text einzugeben.</w:t>
          </w:r>
          <w:permEnd w:id="591229526"/>
        </w:sdtContent>
      </w:sdt>
    </w:p>
    <w:p w:rsidR="00F37A23" w:rsidRDefault="00F848AB" w:rsidP="00F848AB">
      <w:pPr>
        <w:spacing w:after="60"/>
        <w:ind w:right="28"/>
        <w:rPr>
          <w:b/>
        </w:rPr>
      </w:pPr>
      <w:r w:rsidRPr="008D00A2">
        <w:rPr>
          <w:b/>
        </w:rPr>
        <w:t xml:space="preserve">Mit der Unterschrift </w:t>
      </w:r>
      <w:r w:rsidR="00F37A23">
        <w:rPr>
          <w:b/>
        </w:rPr>
        <w:t xml:space="preserve">ist Ihre Anmeldung verbindlich. Änderungen können nur auf ein begründetes Gesuch an die Tageschulleitung bewilligt werden. </w:t>
      </w:r>
    </w:p>
    <w:p w:rsidR="00F848AB" w:rsidRPr="008D00A2" w:rsidRDefault="0007269C" w:rsidP="00F848AB">
      <w:pPr>
        <w:spacing w:after="60"/>
        <w:ind w:right="28"/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99957" wp14:editId="741C7A3D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5915025" cy="1533525"/>
                <wp:effectExtent l="13335" t="8890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B8" w:rsidRPr="00F37A23" w:rsidRDefault="00E37BB8" w:rsidP="00F37A23">
                            <w:p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Tagesschulverordnung Art. 32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 xml:space="preserve">Eine Reduktion des bestellten Angebots kann aus wichtigen Gründen reduziert werden. </w:t>
                            </w:r>
                          </w:p>
                          <w:p w:rsidR="00E37BB8" w:rsidRPr="00F37A23" w:rsidRDefault="00E37BB8" w:rsidP="00532C66">
                            <w:p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Ein wichtiger Grund liegt dann vor, wenn: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die wirtschaftlichen Verhältnisse der Familie, namentlich aufgrund beruflicher Veränderungen, von Arbeitslosigkeit oder dergleichen, wesentlich verändert haben;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Sich nicht voraussehbare Möglichkeiten der Betreuung innerhalb der Familie ergeben;</w:t>
                            </w:r>
                          </w:p>
                          <w:p w:rsidR="00E37BB8" w:rsidRPr="00F37A23" w:rsidRDefault="00E37BB8" w:rsidP="00532C6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Schülerin oder der Schüler während der Berteuungszeit neue regelmässige Freizeitaktivitäten (Musik, Sport usw. ) ausübt.</w:t>
                            </w:r>
                          </w:p>
                          <w:p w:rsidR="00E37BB8" w:rsidRPr="00F37A23" w:rsidRDefault="00E37BB8" w:rsidP="00F37A23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</w:pPr>
                            <w:r w:rsidRPr="00F37A23">
                              <w:rPr>
                                <w:rFonts w:ascii="Arial" w:eastAsia="Cambria" w:hAnsi="Arial" w:cs="Arial"/>
                                <w:i/>
                                <w:color w:val="auto"/>
                                <w:lang w:eastAsia="en-US"/>
                              </w:rPr>
                              <w:t>Die Reduktion erfolgt nach Ablauf einer Frist von drei Monaten auf den Monatsanfang.</w:t>
                            </w:r>
                          </w:p>
                          <w:p w:rsidR="00E37BB8" w:rsidRDefault="00E37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F199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8.2pt;width:465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" fillcolor="#d8d8d8">
                <v:textbox>
                  <w:txbxContent>
                    <w:p w:rsidR="00E37BB8" w:rsidRPr="00F37A23" w:rsidRDefault="00E37BB8" w:rsidP="00F37A23">
                      <w:p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Tagesschulverordnung Art. 32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 xml:space="preserve">Eine Reduktion des bestellten Angebots kann aus wichtigen Gründen reduziert werden. </w:t>
                      </w:r>
                    </w:p>
                    <w:p w:rsidR="00E37BB8" w:rsidRPr="00F37A23" w:rsidRDefault="00E37BB8" w:rsidP="00532C66">
                      <w:p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Ein wichtiger Grund liegt dann vor, wenn: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die wirtschaftlichen Verhältnisse der Familie, namentlich aufgrund beruflicher Veränderungen, von Arbeitslosigkeit oder dergleichen, wesentlich verändert haben;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Sich nicht voraussehbare Möglichkeiten der Betreuung innerhalb der Familie ergeben;</w:t>
                      </w:r>
                    </w:p>
                    <w:p w:rsidR="00E37BB8" w:rsidRPr="00F37A23" w:rsidRDefault="00E37BB8" w:rsidP="00532C6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Schülerin oder der Schüler während der Berteuungszeit neue regelmässige Freizeitaktivitäten (Musik, Sport usw. ) ausübt.</w:t>
                      </w:r>
                    </w:p>
                    <w:p w:rsidR="00E37BB8" w:rsidRPr="00F37A23" w:rsidRDefault="00E37BB8" w:rsidP="00F37A23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</w:pPr>
                      <w:r w:rsidRPr="00F37A23">
                        <w:rPr>
                          <w:rFonts w:ascii="Arial" w:eastAsia="Cambria" w:hAnsi="Arial" w:cs="Arial"/>
                          <w:i/>
                          <w:color w:val="auto"/>
                          <w:lang w:eastAsia="en-US"/>
                        </w:rPr>
                        <w:t>Die Reduktion erfolgt nach Ablauf einer Frist von drei Monaten auf den Monatsanfang.</w:t>
                      </w:r>
                    </w:p>
                    <w:p w:rsidR="00E37BB8" w:rsidRDefault="00E37BB8"/>
                  </w:txbxContent>
                </v:textbox>
              </v:shape>
            </w:pict>
          </mc:Fallback>
        </mc:AlternateContent>
      </w:r>
      <w:r w:rsidR="00F37A23">
        <w:rPr>
          <w:b/>
        </w:rPr>
        <w:t xml:space="preserve"> </w:t>
      </w:r>
    </w:p>
    <w:p w:rsidR="00F848AB" w:rsidRDefault="00F848AB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532C66" w:rsidP="00F848AB">
      <w:pPr>
        <w:spacing w:after="60"/>
        <w:ind w:right="28"/>
      </w:pPr>
    </w:p>
    <w:p w:rsidR="00532C66" w:rsidRDefault="00F848AB" w:rsidP="00F848AB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532C66" w:rsidRPr="008E745F" w:rsidRDefault="00532C66" w:rsidP="008E745F">
      <w:pPr>
        <w:pStyle w:val="Kopfzeile"/>
        <w:tabs>
          <w:tab w:val="clear" w:pos="4536"/>
          <w:tab w:val="clear" w:pos="9072"/>
          <w:tab w:val="left" w:pos="4678"/>
        </w:tabs>
        <w:spacing w:after="160"/>
      </w:pPr>
      <w:r>
        <w:tab/>
      </w:r>
    </w:p>
    <w:p w:rsidR="00F848AB" w:rsidRDefault="001B27CD" w:rsidP="00F848AB">
      <w:pPr>
        <w:tabs>
          <w:tab w:val="left" w:pos="425"/>
          <w:tab w:val="right" w:leader="underscore" w:pos="2778"/>
          <w:tab w:val="left" w:pos="4678"/>
          <w:tab w:val="left" w:pos="9070"/>
        </w:tabs>
        <w:rPr>
          <w:rFonts w:cs="Arial"/>
          <w:u w:val="single"/>
        </w:rPr>
      </w:pPr>
      <w:r>
        <w:rPr>
          <w:rFonts w:cs="Arial"/>
        </w:rPr>
        <w:t xml:space="preserve">Bern </w:t>
      </w:r>
      <w:sdt>
        <w:sdtPr>
          <w:rPr>
            <w:rFonts w:ascii="Arial" w:hAnsi="Arial" w:cs="Arial"/>
            <w:sz w:val="24"/>
            <w:szCs w:val="24"/>
          </w:rPr>
          <w:id w:val="-1796216388"/>
          <w:showingPlcHdr/>
        </w:sdtPr>
        <w:sdtEndPr/>
        <w:sdtContent>
          <w:permStart w:id="715992611" w:edGrp="everyone"/>
          <w:r w:rsidRPr="00147F96">
            <w:rPr>
              <w:rStyle w:val="Platzhaltertext"/>
              <w:rFonts w:ascii="Arial" w:hAnsi="Arial" w:cs="Arial"/>
              <w:b/>
              <w:sz w:val="24"/>
              <w:szCs w:val="24"/>
            </w:rPr>
            <w:t>Klicken Sie hier, um Text einzugeben.</w:t>
          </w:r>
          <w:permEnd w:id="715992611"/>
        </w:sdtContent>
      </w:sdt>
    </w:p>
    <w:p w:rsidR="00EF059D" w:rsidRPr="00197E22" w:rsidRDefault="00EF059D" w:rsidP="00F848AB">
      <w:pPr>
        <w:spacing w:after="60"/>
        <w:ind w:right="28"/>
        <w:rPr>
          <w:sz w:val="16"/>
          <w:szCs w:val="16"/>
        </w:rPr>
      </w:pPr>
    </w:p>
    <w:p w:rsidR="00197E22" w:rsidRPr="008E745F" w:rsidRDefault="008E745F" w:rsidP="00F848AB">
      <w:pPr>
        <w:spacing w:after="60"/>
        <w:ind w:right="28"/>
      </w:pPr>
      <w:r>
        <w:t>Unterschrift der Eltern/Erziehungsberechtigte</w:t>
      </w:r>
      <w:r>
        <w:rPr>
          <w:rFonts w:cs="Arial"/>
        </w:rPr>
        <w:t>: ....................................................................................</w:t>
      </w:r>
      <w:r>
        <w:rPr>
          <w:rFonts w:cs="Arial"/>
          <w:u w:val="single"/>
        </w:rPr>
        <w:t xml:space="preserve">                </w:t>
      </w:r>
      <w:r>
        <w:rPr>
          <w:rFonts w:cs="Arial"/>
        </w:rPr>
        <w:t xml:space="preserve"> </w:t>
      </w:r>
      <w:r>
        <w:rPr>
          <w:rFonts w:cs="Arial"/>
          <w:u w:val="single"/>
        </w:rPr>
        <w:t xml:space="preserve">           </w:t>
      </w:r>
      <w:r>
        <w:rPr>
          <w:rFonts w:cs="Arial"/>
        </w:rPr>
        <w:t xml:space="preserve">                                                                                   </w:t>
      </w:r>
    </w:p>
    <w:p w:rsidR="008E745F" w:rsidRDefault="008E745F" w:rsidP="00F848AB">
      <w:pPr>
        <w:spacing w:after="60"/>
        <w:ind w:right="28"/>
        <w:rPr>
          <w:b/>
        </w:rPr>
      </w:pPr>
    </w:p>
    <w:p w:rsidR="00F848AB" w:rsidRPr="00197E22" w:rsidRDefault="00F848AB" w:rsidP="00F848AB">
      <w:pPr>
        <w:spacing w:after="60"/>
        <w:ind w:right="28"/>
        <w:rPr>
          <w:b/>
        </w:rPr>
      </w:pPr>
      <w:r w:rsidRPr="00197E22">
        <w:rPr>
          <w:b/>
        </w:rPr>
        <w:t>Der Anmeldung sind folgende Unterlagen beizulegen:</w:t>
      </w:r>
    </w:p>
    <w:p w:rsidR="00675CB2" w:rsidRDefault="0030418A" w:rsidP="001B27CD">
      <w:pPr>
        <w:spacing w:after="60"/>
        <w:ind w:right="28"/>
      </w:pPr>
      <w:sdt>
        <w:sdtPr>
          <w:id w:val="-95200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9195020" w:edGrp="everyone"/>
          <w:r w:rsidR="00197E22">
            <w:rPr>
              <w:rFonts w:ascii="MS Gothic" w:eastAsia="MS Gothic" w:hAnsi="MS Gothic" w:hint="eastAsia"/>
            </w:rPr>
            <w:t>☐</w:t>
          </w:r>
          <w:permEnd w:id="419195020"/>
        </w:sdtContent>
      </w:sdt>
      <w:r w:rsidR="001B27CD">
        <w:t xml:space="preserve"> </w:t>
      </w:r>
      <w:r w:rsidR="0002736C">
        <w:t>Persönliches Notfallblatt für Schule und Tagesschule</w:t>
      </w:r>
    </w:p>
    <w:p w:rsidR="00174FE5" w:rsidRDefault="00174FE5" w:rsidP="00675CB2"/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5274"/>
        <w:gridCol w:w="720"/>
        <w:gridCol w:w="2328"/>
      </w:tblGrid>
      <w:tr w:rsidR="00A85DE9" w:rsidRPr="00783FC5" w:rsidTr="0070404E">
        <w:trPr>
          <w:cantSplit/>
        </w:trPr>
        <w:tc>
          <w:tcPr>
            <w:tcW w:w="1247" w:type="dxa"/>
          </w:tcPr>
          <w:p w:rsidR="00A85DE9" w:rsidRPr="00783FC5" w:rsidRDefault="00A85DE9" w:rsidP="0070404E">
            <w:pPr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noProof/>
              </w:rPr>
              <w:object w:dxaOrig="3600" w:dyaOrig="5279">
                <v:shape id="_x0000_i1026" type="#_x0000_t75" alt="" style="width:46.95pt;height:1in;mso-width-percent:0;mso-height-percent:0;mso-width-percent:0;mso-height-percent:0" o:ole="">
                  <v:imagedata r:id="rId8" o:title=""/>
                </v:shape>
                <o:OLEObject Type="Embed" ProgID="MSPhotoEd.3" ShapeID="_x0000_i1026" DrawAspect="Content" ObjectID="_1648988003" r:id="rId12"/>
              </w:object>
            </w:r>
          </w:p>
        </w:tc>
        <w:tc>
          <w:tcPr>
            <w:tcW w:w="5274" w:type="dxa"/>
          </w:tcPr>
          <w:p w:rsidR="00A85DE9" w:rsidRPr="005F5726" w:rsidRDefault="00A85DE9" w:rsidP="0070404E">
            <w:pPr>
              <w:ind w:left="110" w:right="-637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Schulkreis Breitenrain – Lorraine</w:t>
            </w:r>
          </w:p>
          <w:p w:rsidR="00A85DE9" w:rsidRPr="005F5726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Standort Spitalacker/Breitenrain</w:t>
            </w:r>
          </w:p>
          <w:p w:rsidR="00A85DE9" w:rsidRPr="005F5726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A85DE9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Gotthelfstrasse 40, 3013 Bern </w:t>
            </w:r>
          </w:p>
          <w:p w:rsidR="00A85DE9" w:rsidRPr="005F5726" w:rsidRDefault="00A85DE9" w:rsidP="0070404E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Tel: 031 321 24 00</w:t>
            </w:r>
          </w:p>
          <w:p w:rsidR="00A85DE9" w:rsidRPr="00783FC5" w:rsidRDefault="00A85DE9" w:rsidP="0070404E">
            <w:pPr>
              <w:ind w:left="110"/>
              <w:rPr>
                <w:rFonts w:ascii="Arial" w:hAnsi="Arial" w:cs="Arial"/>
              </w:rPr>
            </w:pPr>
            <w:r w:rsidRPr="009D1FA8">
              <w:rPr>
                <w:rFonts w:ascii="Arial" w:hAnsi="Arial" w:cs="Arial"/>
                <w:sz w:val="16"/>
                <w:szCs w:val="16"/>
              </w:rPr>
              <w:t>www.breitenrain-lorraine.ch</w:t>
            </w:r>
          </w:p>
        </w:tc>
        <w:tc>
          <w:tcPr>
            <w:tcW w:w="720" w:type="dxa"/>
          </w:tcPr>
          <w:p w:rsidR="00A85DE9" w:rsidRPr="00783FC5" w:rsidRDefault="00A85DE9" w:rsidP="0070404E">
            <w:pPr>
              <w:tabs>
                <w:tab w:val="right" w:pos="580"/>
              </w:tabs>
              <w:ind w:left="-5951" w:firstLine="5951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tab/>
            </w:r>
            <w:r w:rsidRPr="001623A0"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 wp14:anchorId="029DB01C" wp14:editId="7679DE1D">
                  <wp:extent cx="318770" cy="488950"/>
                  <wp:effectExtent l="0" t="0" r="0" b="0"/>
                  <wp:docPr id="4" name="Bild 2" descr="Stadt Ber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Bern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:rsidR="00A85DE9" w:rsidRPr="00783FC5" w:rsidRDefault="00A85DE9" w:rsidP="0070404E">
            <w:pPr>
              <w:ind w:left="73"/>
              <w:rPr>
                <w:rFonts w:ascii="Arial" w:hAnsi="Arial" w:cs="Arial"/>
              </w:rPr>
            </w:pPr>
          </w:p>
          <w:p w:rsidR="00A85DE9" w:rsidRPr="005F5726" w:rsidRDefault="00A85DE9" w:rsidP="0070404E">
            <w:pPr>
              <w:ind w:left="73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Schulen</w:t>
            </w:r>
          </w:p>
          <w:p w:rsidR="00A85DE9" w:rsidRPr="00783FC5" w:rsidRDefault="00A85DE9" w:rsidP="0070404E">
            <w:pPr>
              <w:ind w:left="73"/>
              <w:rPr>
                <w:rFonts w:ascii="Arial" w:hAnsi="Arial" w:cs="Arial"/>
                <w:sz w:val="18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Stadt Bern</w:t>
            </w:r>
          </w:p>
        </w:tc>
      </w:tr>
    </w:tbl>
    <w:p w:rsidR="00A85DE9" w:rsidRDefault="00A85DE9" w:rsidP="00A85DE9">
      <w:pPr>
        <w:rPr>
          <w:lang w:val="de-CH"/>
        </w:rPr>
      </w:pPr>
    </w:p>
    <w:p w:rsidR="00A85DE9" w:rsidRPr="00522535" w:rsidRDefault="00A85DE9" w:rsidP="00A85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3"/>
        </w:tabs>
        <w:rPr>
          <w:sz w:val="32"/>
          <w:lang w:val="de-CH"/>
        </w:rPr>
      </w:pPr>
      <w:r>
        <w:rPr>
          <w:sz w:val="32"/>
          <w:lang w:val="de-CH"/>
        </w:rPr>
        <w:tab/>
      </w:r>
      <w:r w:rsidRPr="00522535">
        <w:rPr>
          <w:sz w:val="32"/>
          <w:lang w:val="de-CH"/>
        </w:rPr>
        <w:t>Notfallblatt für Schule und Tagesschule</w:t>
      </w:r>
    </w:p>
    <w:p w:rsidR="00A85DE9" w:rsidRDefault="00A85DE9" w:rsidP="00A85DE9">
      <w:pPr>
        <w:rPr>
          <w:lang w:val="de-CH"/>
        </w:rPr>
      </w:pPr>
    </w:p>
    <w:p w:rsidR="00A85DE9" w:rsidRPr="00522535" w:rsidRDefault="00A85DE9" w:rsidP="00A85DE9">
      <w:pPr>
        <w:rPr>
          <w:b/>
          <w:sz w:val="22"/>
          <w:lang w:val="de-CH"/>
        </w:rPr>
      </w:pPr>
      <w:r w:rsidRPr="00522535">
        <w:rPr>
          <w:b/>
          <w:sz w:val="22"/>
          <w:lang w:val="de-CH"/>
        </w:rPr>
        <w:t>Bitte füllen Sie dieses Notfallblatt sorgfältig aus.</w:t>
      </w:r>
    </w:p>
    <w:p w:rsidR="00A85DE9" w:rsidRPr="00522535" w:rsidRDefault="00A85DE9" w:rsidP="00A85DE9">
      <w:pPr>
        <w:rPr>
          <w:sz w:val="22"/>
          <w:lang w:val="de-CH"/>
        </w:rPr>
      </w:pPr>
      <w:r w:rsidRPr="00522535">
        <w:rPr>
          <w:sz w:val="22"/>
          <w:lang w:val="de-CH"/>
        </w:rPr>
        <w:t>Mit diesen Informationen helfen Sie uns, bei allfälligen unvorhergesehenen Vorkommnissen schnell die nötigen Massnahmen zu treffen und Sie als Eltern zu informieren.</w:t>
      </w:r>
    </w:p>
    <w:p w:rsidR="00A85DE9" w:rsidRPr="00522535" w:rsidRDefault="00A85DE9" w:rsidP="00A85DE9">
      <w:pPr>
        <w:rPr>
          <w:sz w:val="22"/>
          <w:lang w:val="de-CH"/>
        </w:rPr>
      </w:pPr>
      <w:r w:rsidRPr="00522535">
        <w:rPr>
          <w:sz w:val="22"/>
          <w:lang w:val="de-CH"/>
        </w:rPr>
        <w:t>Die Daten werden</w:t>
      </w:r>
      <w:r w:rsidRPr="00522535">
        <w:rPr>
          <w:b/>
          <w:sz w:val="22"/>
          <w:lang w:val="de-CH"/>
        </w:rPr>
        <w:t xml:space="preserve"> vertraulich</w:t>
      </w:r>
      <w:r w:rsidRPr="00522535">
        <w:rPr>
          <w:sz w:val="22"/>
          <w:lang w:val="de-CH"/>
        </w:rPr>
        <w:t xml:space="preserve"> behandelt und nach Beendigung des Schuljahres oder bei einem Klassenwechsel vernichtet.</w:t>
      </w:r>
    </w:p>
    <w:p w:rsidR="00A85DE9" w:rsidRDefault="00A85DE9" w:rsidP="00A85DE9">
      <w:pPr>
        <w:rPr>
          <w:b/>
          <w:lang w:val="de-CH"/>
        </w:rPr>
      </w:pPr>
      <w:r>
        <w:rPr>
          <w:b/>
        </w:rPr>
        <w:t xml:space="preserve">Die Tagesschule leitet das Notfallblatt an die entsprechende </w:t>
      </w:r>
      <w:r w:rsidR="00004F6C">
        <w:rPr>
          <w:b/>
        </w:rPr>
        <w:t>Klassenl</w:t>
      </w:r>
      <w:r>
        <w:rPr>
          <w:b/>
        </w:rPr>
        <w:t>ehrperson weiter.</w:t>
      </w:r>
    </w:p>
    <w:p w:rsidR="00A85DE9" w:rsidRDefault="00A85DE9" w:rsidP="00A85DE9">
      <w:pPr>
        <w:rPr>
          <w:lang w:val="de-CH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082"/>
        <w:gridCol w:w="6408"/>
      </w:tblGrid>
      <w:tr w:rsidR="00A85DE9" w:rsidTr="0070404E">
        <w:trPr>
          <w:trHeight w:hRule="exact" w:val="45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 w:rsidRPr="00FB5689">
              <w:rPr>
                <w:b/>
                <w:lang w:val="de-CH"/>
              </w:rPr>
              <w:t>Name</w:t>
            </w:r>
            <w:r>
              <w:rPr>
                <w:lang w:val="de-CH"/>
              </w:rPr>
              <w:t xml:space="preserve"> und </w:t>
            </w:r>
            <w:r w:rsidRPr="00FB5689">
              <w:rPr>
                <w:b/>
                <w:lang w:val="de-CH"/>
              </w:rPr>
              <w:t>Vorname</w:t>
            </w:r>
            <w:r>
              <w:rPr>
                <w:lang w:val="de-CH"/>
              </w:rPr>
              <w:t xml:space="preserve"> des Kindes</w:t>
            </w:r>
          </w:p>
        </w:tc>
        <w:permStart w:id="1293243599" w:edGrp="everyone"/>
        <w:tc>
          <w:tcPr>
            <w:tcW w:w="6408" w:type="dxa"/>
            <w:vAlign w:val="center"/>
          </w:tcPr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2924920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293243599"/>
              </w:sdtContent>
            </w:sdt>
          </w:p>
        </w:tc>
      </w:tr>
      <w:tr w:rsidR="00A85DE9" w:rsidTr="0070404E"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Klasse und Klassenlehrpersonen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860312492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3013033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860312492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45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permStart w:id="1748135375" w:edGrp="everyone"/>
        <w:tc>
          <w:tcPr>
            <w:tcW w:w="6408" w:type="dxa"/>
            <w:vAlign w:val="center"/>
          </w:tcPr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91244088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748135375"/>
              </w:sdtContent>
            </w:sdt>
          </w:p>
        </w:tc>
      </w:tr>
      <w:tr w:rsidR="00A85DE9" w:rsidTr="0070404E">
        <w:trPr>
          <w:trHeight w:hRule="exact" w:val="45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Muttersprache(n)</w:t>
            </w:r>
          </w:p>
        </w:tc>
        <w:permStart w:id="697574169" w:edGrp="everyone"/>
        <w:tc>
          <w:tcPr>
            <w:tcW w:w="6408" w:type="dxa"/>
            <w:vAlign w:val="center"/>
          </w:tcPr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99866810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697574169"/>
              </w:sdtContent>
            </w:sdt>
          </w:p>
        </w:tc>
      </w:tr>
      <w:tr w:rsidR="00A85DE9" w:rsidTr="0070404E">
        <w:trPr>
          <w:trHeight w:hRule="exact" w:val="851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Adresse und Telefon</w:t>
            </w:r>
          </w:p>
        </w:tc>
        <w:permStart w:id="709508157" w:edGrp="everyone"/>
        <w:tc>
          <w:tcPr>
            <w:tcW w:w="6408" w:type="dxa"/>
          </w:tcPr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7058569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709508157"/>
              </w:sdtContent>
            </w:sdt>
          </w:p>
        </w:tc>
      </w:tr>
      <w:tr w:rsidR="00A85DE9" w:rsidTr="0070404E">
        <w:trPr>
          <w:trHeight w:val="863"/>
        </w:trPr>
        <w:tc>
          <w:tcPr>
            <w:tcW w:w="4082" w:type="dxa"/>
            <w:vMerge w:val="restart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eMail Adressen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ermStart w:id="222698941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7810408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222698941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862"/>
        </w:trPr>
        <w:tc>
          <w:tcPr>
            <w:tcW w:w="4082" w:type="dxa"/>
            <w:vMerge/>
          </w:tcPr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ermStart w:id="1875539885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47322299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875539885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247"/>
        </w:trPr>
        <w:tc>
          <w:tcPr>
            <w:tcW w:w="4082" w:type="dxa"/>
            <w:vMerge w:val="restart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Telefonnummern, unter der die Eltern und andere Bezugspersonen während der Unterrichtszeit erreichbar sind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ermStart w:id="1253732174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0561526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253732174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245"/>
        </w:trPr>
        <w:tc>
          <w:tcPr>
            <w:tcW w:w="4082" w:type="dxa"/>
            <w:vMerge/>
          </w:tcPr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ermStart w:id="72317656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21164680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72317656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val="245"/>
        </w:trPr>
        <w:tc>
          <w:tcPr>
            <w:tcW w:w="4082" w:type="dxa"/>
            <w:vMerge/>
          </w:tcPr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Andere</w:t>
            </w:r>
          </w:p>
          <w:permStart w:id="494303784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96753400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494303784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985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Wird Ihr Kind an gewissen Tagen von einer Drittperson betreut?</w:t>
            </w: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(Tagesschule, Tagi, Tagesmutter, etc.)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Wann:</w:t>
            </w:r>
            <w:permStart w:id="339701867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57836233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339701867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Ort/Name:</w:t>
            </w:r>
            <w:permStart w:id="1499292467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08856127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499292467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Adresse:</w:t>
            </w:r>
            <w:permStart w:id="1854540933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6984853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854540933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2095083687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18061907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2095083687"/>
              </w:sdtContent>
            </w:sdt>
          </w:p>
        </w:tc>
      </w:tr>
      <w:tr w:rsidR="00A85DE9" w:rsidTr="0070404E">
        <w:trPr>
          <w:trHeight w:hRule="exact" w:val="851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Hausarzt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 xml:space="preserve">Name: </w:t>
            </w:r>
            <w:permStart w:id="1335059758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62125172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335059758"/>
              </w:sdtContent>
            </w:sdt>
          </w:p>
          <w:p w:rsidR="00A85DE9" w:rsidRPr="005319DE" w:rsidRDefault="00A85DE9" w:rsidP="0070404E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1062239168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57548363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062239168"/>
              </w:sdtContent>
            </w:sdt>
          </w:p>
        </w:tc>
      </w:tr>
      <w:tr w:rsidR="00A85DE9" w:rsidTr="0070404E">
        <w:trPr>
          <w:trHeight w:hRule="exact" w:val="1418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Versicherungen:</w:t>
            </w:r>
          </w:p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Krankenkasse:</w:t>
            </w:r>
            <w:permStart w:id="1472541294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5690093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1472541294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Unfallversicherung:</w:t>
            </w:r>
            <w:permStart w:id="614097590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23025713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614097590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AHV-Nummer:</w:t>
            </w:r>
            <w:permStart w:id="385837280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7876606"/>
                <w:showingPlcHdr/>
              </w:sdtPr>
              <w:sdtEndPr/>
              <w:sdtContent>
                <w:r w:rsidRPr="00B702D1">
                  <w:rPr>
                    <w:rStyle w:val="Platzhaltertext"/>
                  </w:rPr>
                  <w:t>Klicken Sie hier, um Text einzugeben.</w:t>
                </w:r>
                <w:permEnd w:id="385837280"/>
              </w:sdtContent>
            </w:sdt>
          </w:p>
        </w:tc>
      </w:tr>
      <w:tr w:rsidR="00A85DE9" w:rsidTr="0070404E">
        <w:trPr>
          <w:trHeight w:hRule="exact" w:val="1418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Informationen zur Ernährung Ihres Kindes</w:t>
            </w: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(Unverträglichkeiten, Intoleranzen, Allergien, Vegetarismus, kein Schweinefleisch, etc.)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862233998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0302070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862233998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134"/>
        </w:trPr>
        <w:tc>
          <w:tcPr>
            <w:tcW w:w="4082" w:type="dxa"/>
          </w:tcPr>
          <w:p w:rsidR="00A85DE9" w:rsidRDefault="00A85DE9" w:rsidP="0070404E">
            <w:r>
              <w:t>Informationen zu (chronischen) Krankheiten und Allergien</w:t>
            </w:r>
          </w:p>
          <w:p w:rsidR="00A85DE9" w:rsidRPr="00C52789" w:rsidRDefault="00A85DE9" w:rsidP="0070404E">
            <w:r>
              <w:t>(Asthma, Neurodermitis, ...)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510346527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8650465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510346527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418"/>
        </w:trPr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Muss Ihr Kind Medikamente einnehmen?</w:t>
            </w:r>
          </w:p>
          <w:p w:rsidR="00A85DE9" w:rsidRDefault="00A85DE9" w:rsidP="0070404E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A85DE9" w:rsidRPr="005319DE" w:rsidRDefault="0030418A" w:rsidP="0070404E">
            <w:sdt>
              <w:sdtPr>
                <w:id w:val="-116901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9595611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639595611"/>
              </w:sdtContent>
            </w:sdt>
            <w:r w:rsidR="00A85DE9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889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8614481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428614481"/>
              </w:sdtContent>
            </w:sdt>
            <w:r w:rsidR="00A85DE9" w:rsidRPr="005319DE">
              <w:t xml:space="preserve"> nein</w:t>
            </w:r>
          </w:p>
          <w:p w:rsidR="00A85DE9" w:rsidRPr="005319DE" w:rsidRDefault="00A85DE9" w:rsidP="0070404E"/>
          <w:p w:rsidR="00A85DE9" w:rsidRPr="005319DE" w:rsidRDefault="00A85DE9" w:rsidP="0070404E">
            <w:r w:rsidRPr="005319DE">
              <w:t>Wenn ja, welche?</w:t>
            </w:r>
          </w:p>
          <w:permStart w:id="1244754025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0308477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244754025"/>
              </w:sdtContent>
            </w:sdt>
          </w:p>
        </w:tc>
      </w:tr>
      <w:tr w:rsidR="00A85DE9" w:rsidTr="0070404E">
        <w:trPr>
          <w:trHeight w:hRule="exact" w:val="1134"/>
        </w:trPr>
        <w:tc>
          <w:tcPr>
            <w:tcW w:w="4082" w:type="dxa"/>
            <w:vAlign w:val="center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Dürfen im Notfall homöopathische Mittel verabreicht werden?</w:t>
            </w:r>
          </w:p>
        </w:tc>
        <w:tc>
          <w:tcPr>
            <w:tcW w:w="6408" w:type="dxa"/>
            <w:vAlign w:val="center"/>
          </w:tcPr>
          <w:p w:rsidR="00A85DE9" w:rsidRPr="005319DE" w:rsidRDefault="0030418A" w:rsidP="00A85DE9">
            <w:pPr>
              <w:rPr>
                <w:lang w:val="de-CH"/>
              </w:rPr>
            </w:pPr>
            <w:sdt>
              <w:sdtPr>
                <w:id w:val="1735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5567977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185567977"/>
              </w:sdtContent>
            </w:sdt>
            <w:r w:rsidR="00A85DE9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9098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762053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27762053"/>
              </w:sdtContent>
            </w:sdt>
            <w:r w:rsidR="00A85DE9" w:rsidRPr="005319DE">
              <w:t xml:space="preserve"> nein</w:t>
            </w:r>
          </w:p>
        </w:tc>
      </w:tr>
      <w:tr w:rsidR="00A85DE9" w:rsidTr="0070404E">
        <w:tc>
          <w:tcPr>
            <w:tcW w:w="4082" w:type="dxa"/>
          </w:tcPr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Leidet Ihr Kind unter besonderen Ängsten?</w:t>
            </w:r>
          </w:p>
          <w:p w:rsidR="00A85DE9" w:rsidRDefault="00A85DE9" w:rsidP="0070404E">
            <w:pPr>
              <w:rPr>
                <w:lang w:val="de-CH"/>
              </w:rPr>
            </w:pPr>
            <w:r>
              <w:rPr>
                <w:lang w:val="de-CH"/>
              </w:rPr>
              <w:t>(Höhe, Hunde, ...)</w:t>
            </w:r>
          </w:p>
        </w:tc>
        <w:tc>
          <w:tcPr>
            <w:tcW w:w="6408" w:type="dxa"/>
          </w:tcPr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id w:val="-5813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399952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39399952"/>
              </w:sdtContent>
            </w:sdt>
            <w:r w:rsidR="00A85DE9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6667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4900085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304900085"/>
              </w:sdtContent>
            </w:sdt>
            <w:r w:rsidR="00A85DE9" w:rsidRPr="005319DE">
              <w:t xml:space="preserve"> nein</w:t>
            </w:r>
          </w:p>
          <w:p w:rsidR="00A85DE9" w:rsidRPr="005319DE" w:rsidRDefault="00A85DE9" w:rsidP="0070404E">
            <w:pPr>
              <w:rPr>
                <w:lang w:val="de-CH"/>
              </w:rPr>
            </w:pPr>
            <w:r w:rsidRPr="005319DE">
              <w:rPr>
                <w:lang w:val="de-CH"/>
              </w:rPr>
              <w:t>Wenn ja, welche?</w:t>
            </w:r>
          </w:p>
          <w:p w:rsidR="00A85DE9" w:rsidRPr="005319DE" w:rsidRDefault="00A85DE9" w:rsidP="0070404E">
            <w:pPr>
              <w:rPr>
                <w:lang w:val="de-CH"/>
              </w:rPr>
            </w:pPr>
          </w:p>
          <w:permStart w:id="265749070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90426584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265749070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rPr>
          <w:trHeight w:hRule="exact" w:val="1418"/>
        </w:trPr>
        <w:tc>
          <w:tcPr>
            <w:tcW w:w="4082" w:type="dxa"/>
          </w:tcPr>
          <w:p w:rsidR="00A85DE9" w:rsidRDefault="00A85DE9" w:rsidP="0070404E">
            <w:r>
              <w:t>Hat Ihr Kind eine körperliche Beeinträchtigung?</w:t>
            </w:r>
          </w:p>
          <w:p w:rsidR="00A85DE9" w:rsidRDefault="00A85DE9" w:rsidP="0070404E">
            <w:r>
              <w:t>(Sehschwäche, Hörschwäche...)</w:t>
            </w:r>
          </w:p>
        </w:tc>
        <w:permStart w:id="692866624" w:edGrp="everyone"/>
        <w:tc>
          <w:tcPr>
            <w:tcW w:w="6408" w:type="dxa"/>
          </w:tcPr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627292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692866624"/>
              </w:sdtContent>
            </w:sdt>
          </w:p>
        </w:tc>
      </w:tr>
      <w:tr w:rsidR="00A85DE9" w:rsidTr="0070404E">
        <w:trPr>
          <w:trHeight w:hRule="exact" w:val="2552"/>
        </w:trPr>
        <w:tc>
          <w:tcPr>
            <w:tcW w:w="4082" w:type="dxa"/>
          </w:tcPr>
          <w:p w:rsidR="00A85DE9" w:rsidRDefault="00A85DE9" w:rsidP="0070404E">
            <w:r w:rsidRPr="00CB58E6">
              <w:t>Ich bin damit einverstanden, dass Ton</w:t>
            </w:r>
            <w:r>
              <w:t xml:space="preserve"> </w:t>
            </w:r>
            <w:r w:rsidRPr="00CB58E6">
              <w:t>und Bildaufnahmen (Foto, Film) von meinem Kind für einzelne Zwecke verwendet werden.</w:t>
            </w:r>
          </w:p>
        </w:tc>
        <w:tc>
          <w:tcPr>
            <w:tcW w:w="6408" w:type="dxa"/>
          </w:tcPr>
          <w:p w:rsidR="00A85DE9" w:rsidRPr="005319DE" w:rsidRDefault="00A85DE9" w:rsidP="0070404E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1. Veröffentlichung für den internen Gebrauch – im Klassenzimmer, in Schulräumen, im Korridor oder in der Tagesschule</w:t>
            </w:r>
          </w:p>
          <w:p w:rsidR="00A85DE9" w:rsidRPr="005319DE" w:rsidRDefault="0030418A" w:rsidP="0070404E">
            <w:pPr>
              <w:spacing w:after="200" w:line="276" w:lineRule="auto"/>
              <w:rPr>
                <w:rFonts w:eastAsiaTheme="minorHAnsi" w:cstheme="minorBidi"/>
              </w:rPr>
            </w:pPr>
            <w:sdt>
              <w:sdtPr>
                <w:id w:val="13289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446990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041446990"/>
              </w:sdtContent>
            </w:sdt>
            <w:r w:rsidR="00A85DE9"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4738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8616293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148616293"/>
              </w:sdtContent>
            </w:sdt>
            <w:r w:rsidR="00A85DE9" w:rsidRPr="005319DE">
              <w:t xml:space="preserve"> nein</w:t>
            </w:r>
            <w:r w:rsidR="00A85DE9" w:rsidRPr="005319DE">
              <w:rPr>
                <w:rFonts w:eastAsiaTheme="minorHAnsi" w:cstheme="minorBidi"/>
                <w:lang w:val="de-CH"/>
              </w:rPr>
              <w:t xml:space="preserve">     </w:t>
            </w:r>
          </w:p>
          <w:p w:rsidR="00A85DE9" w:rsidRPr="005319DE" w:rsidRDefault="00A85DE9" w:rsidP="0070404E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2. Veröffentlichung auf der Homepage der Schule/Tagesschule</w:t>
            </w:r>
          </w:p>
          <w:p w:rsidR="00A85DE9" w:rsidRPr="005319DE" w:rsidRDefault="0030418A" w:rsidP="00A85DE9">
            <w:pPr>
              <w:rPr>
                <w:lang w:val="de-CH"/>
              </w:rPr>
            </w:pPr>
            <w:sdt>
              <w:sdtPr>
                <w:id w:val="9363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6294100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1846294100"/>
              </w:sdtContent>
            </w:sdt>
            <w:r w:rsidR="00A85DE9" w:rsidRPr="005319DE">
              <w:rPr>
                <w:lang w:val="de-CH"/>
              </w:rPr>
              <w:t xml:space="preserve"> ja                            </w:t>
            </w:r>
            <w:sdt>
              <w:sdtPr>
                <w:id w:val="17338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9320444" w:edGrp="everyone"/>
                <w:r w:rsidR="00A85DE9">
                  <w:rPr>
                    <w:rFonts w:ascii="MS Gothic" w:eastAsia="MS Gothic" w:hAnsi="MS Gothic" w:hint="eastAsia"/>
                  </w:rPr>
                  <w:t>☐</w:t>
                </w:r>
                <w:permEnd w:id="589320444"/>
              </w:sdtContent>
            </w:sdt>
            <w:r w:rsidR="00A85DE9" w:rsidRPr="005319DE">
              <w:t xml:space="preserve"> nein</w:t>
            </w:r>
          </w:p>
        </w:tc>
      </w:tr>
      <w:tr w:rsidR="00A85DE9" w:rsidTr="0070404E">
        <w:trPr>
          <w:trHeight w:hRule="exact" w:val="1701"/>
        </w:trPr>
        <w:tc>
          <w:tcPr>
            <w:tcW w:w="4082" w:type="dxa"/>
          </w:tcPr>
          <w:p w:rsidR="00A85DE9" w:rsidRDefault="00A85DE9" w:rsidP="0070404E">
            <w:r>
              <w:t>Bemerkungen, Anliegen, besondere Massnahmen:</w:t>
            </w:r>
          </w:p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Default="00A85DE9" w:rsidP="0070404E"/>
          <w:p w:rsidR="00A85DE9" w:rsidRPr="00F13924" w:rsidRDefault="00A85DE9" w:rsidP="0070404E"/>
        </w:tc>
        <w:tc>
          <w:tcPr>
            <w:tcW w:w="6408" w:type="dxa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366390053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45675220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366390053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  <w:tr w:rsidR="00A85DE9" w:rsidTr="0070404E">
        <w:tc>
          <w:tcPr>
            <w:tcW w:w="4082" w:type="dxa"/>
            <w:vAlign w:val="center"/>
          </w:tcPr>
          <w:p w:rsidR="00A85DE9" w:rsidRDefault="00A85DE9" w:rsidP="0070404E">
            <w:r>
              <w:t>Datum, Unterschrift der Eltern:</w:t>
            </w:r>
          </w:p>
        </w:tc>
        <w:tc>
          <w:tcPr>
            <w:tcW w:w="6408" w:type="dxa"/>
            <w:vAlign w:val="center"/>
          </w:tcPr>
          <w:p w:rsidR="00A85DE9" w:rsidRPr="005319DE" w:rsidRDefault="00A85DE9" w:rsidP="0070404E">
            <w:pPr>
              <w:rPr>
                <w:lang w:val="de-CH"/>
              </w:rPr>
            </w:pPr>
          </w:p>
          <w:permStart w:id="1945711201" w:edGrp="everyone"/>
          <w:p w:rsidR="00A85DE9" w:rsidRPr="005319DE" w:rsidRDefault="0030418A" w:rsidP="0070404E">
            <w:pPr>
              <w:rPr>
                <w:lang w:val="de-CH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427052"/>
                <w:showingPlcHdr/>
              </w:sdtPr>
              <w:sdtEndPr/>
              <w:sdtContent>
                <w:r w:rsidR="00A85DE9" w:rsidRPr="00B702D1">
                  <w:rPr>
                    <w:rStyle w:val="Platzhaltertext"/>
                  </w:rPr>
                  <w:t>Klicken Sie hier, um Text einzugeben.</w:t>
                </w:r>
                <w:permEnd w:id="1945711201"/>
              </w:sdtContent>
            </w:sdt>
          </w:p>
          <w:p w:rsidR="00A85DE9" w:rsidRPr="005319DE" w:rsidRDefault="00A85DE9" w:rsidP="0070404E">
            <w:pPr>
              <w:rPr>
                <w:lang w:val="de-CH"/>
              </w:rPr>
            </w:pPr>
          </w:p>
        </w:tc>
      </w:tr>
    </w:tbl>
    <w:p w:rsidR="00A85DE9" w:rsidRDefault="00A85DE9" w:rsidP="00A85DE9">
      <w:pPr>
        <w:spacing w:after="60"/>
        <w:ind w:right="28"/>
      </w:pPr>
    </w:p>
    <w:p w:rsidR="00A85DE9" w:rsidRPr="00AA3429" w:rsidRDefault="00A85DE9" w:rsidP="00A85DE9">
      <w:pPr>
        <w:rPr>
          <w:rFonts w:ascii="Arial" w:eastAsia="Cambria" w:hAnsi="Arial"/>
          <w:b/>
          <w:color w:val="auto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Cs w:val="24"/>
          <w:lang w:eastAsia="en-US"/>
        </w:rPr>
        <w:t>Bitte reichen Sie das persönliche Datenblatt mit der Anmeldung ein und teilen Sie uns Änderungen jeweils sofort mit. Vielen Dank im Voraus!</w:t>
      </w:r>
    </w:p>
    <w:p w:rsidR="00A85DE9" w:rsidRPr="0002736C" w:rsidRDefault="00A85DE9" w:rsidP="00675CB2"/>
    <w:sectPr w:rsidR="00A85DE9" w:rsidRPr="0002736C" w:rsidSect="00C131CB">
      <w:footerReference w:type="default" r:id="rId14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F" w:rsidRDefault="008E745F" w:rsidP="00675CB2">
      <w:r>
        <w:separator/>
      </w:r>
    </w:p>
  </w:endnote>
  <w:endnote w:type="continuationSeparator" w:id="0">
    <w:p w:rsidR="008E745F" w:rsidRDefault="008E745F" w:rsidP="006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2" w:rsidRDefault="00955F42">
    <w:pPr>
      <w:pStyle w:val="Fuzeile"/>
    </w:pPr>
    <w:r>
      <w:t>M</w:t>
    </w:r>
    <w:r w:rsidR="00004F6C">
      <w:t>ai 20</w:t>
    </w:r>
  </w:p>
  <w:p w:rsidR="00675CB2" w:rsidRDefault="00675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F" w:rsidRDefault="008E745F" w:rsidP="00675CB2">
      <w:r>
        <w:separator/>
      </w:r>
    </w:p>
  </w:footnote>
  <w:footnote w:type="continuationSeparator" w:id="0">
    <w:p w:rsidR="008E745F" w:rsidRDefault="008E745F" w:rsidP="006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DB4"/>
    <w:multiLevelType w:val="hybridMultilevel"/>
    <w:tmpl w:val="6AA00D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73DFB"/>
    <w:multiLevelType w:val="hybridMultilevel"/>
    <w:tmpl w:val="F94C68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N1AydraJvk6v1o2kWP+Of+Ue+GN3ws+EVkC5Z9Zix6Xu2uQYwL9SwbXL+UMF59FXn9UJiZbQ2yqXuUHQ+lt5A==" w:salt="f06LUkLRgykugKvLVUUx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F"/>
    <w:rsid w:val="00004F6C"/>
    <w:rsid w:val="0001224A"/>
    <w:rsid w:val="0002736C"/>
    <w:rsid w:val="0007269C"/>
    <w:rsid w:val="000B595F"/>
    <w:rsid w:val="000C4CBD"/>
    <w:rsid w:val="000E461A"/>
    <w:rsid w:val="000E5081"/>
    <w:rsid w:val="00103A9B"/>
    <w:rsid w:val="001113E2"/>
    <w:rsid w:val="0011287C"/>
    <w:rsid w:val="00147F96"/>
    <w:rsid w:val="001666AA"/>
    <w:rsid w:val="00174FE5"/>
    <w:rsid w:val="00177554"/>
    <w:rsid w:val="00197E22"/>
    <w:rsid w:val="001B27CD"/>
    <w:rsid w:val="001B67E6"/>
    <w:rsid w:val="00210DC9"/>
    <w:rsid w:val="002278C0"/>
    <w:rsid w:val="0024204B"/>
    <w:rsid w:val="00270D41"/>
    <w:rsid w:val="002C2CDE"/>
    <w:rsid w:val="002D1609"/>
    <w:rsid w:val="002E256E"/>
    <w:rsid w:val="0030418A"/>
    <w:rsid w:val="003860A7"/>
    <w:rsid w:val="003A4CCE"/>
    <w:rsid w:val="003A65DA"/>
    <w:rsid w:val="003B6322"/>
    <w:rsid w:val="003E2D75"/>
    <w:rsid w:val="0042451C"/>
    <w:rsid w:val="004526B1"/>
    <w:rsid w:val="004B34A1"/>
    <w:rsid w:val="004C5130"/>
    <w:rsid w:val="004E6472"/>
    <w:rsid w:val="00523DBB"/>
    <w:rsid w:val="00532C66"/>
    <w:rsid w:val="005529D1"/>
    <w:rsid w:val="00570AF1"/>
    <w:rsid w:val="00576DD4"/>
    <w:rsid w:val="005874C0"/>
    <w:rsid w:val="00587C23"/>
    <w:rsid w:val="00600A6B"/>
    <w:rsid w:val="00675CB2"/>
    <w:rsid w:val="006B4781"/>
    <w:rsid w:val="006C6153"/>
    <w:rsid w:val="007821AA"/>
    <w:rsid w:val="007C21BB"/>
    <w:rsid w:val="00802470"/>
    <w:rsid w:val="008727B2"/>
    <w:rsid w:val="008E745F"/>
    <w:rsid w:val="009543C6"/>
    <w:rsid w:val="00955F42"/>
    <w:rsid w:val="00961300"/>
    <w:rsid w:val="00990B3E"/>
    <w:rsid w:val="00995B8F"/>
    <w:rsid w:val="009E595D"/>
    <w:rsid w:val="00A42157"/>
    <w:rsid w:val="00A668C7"/>
    <w:rsid w:val="00A85DE9"/>
    <w:rsid w:val="00A926F0"/>
    <w:rsid w:val="00A94C27"/>
    <w:rsid w:val="00AC43C1"/>
    <w:rsid w:val="00B00516"/>
    <w:rsid w:val="00B10D63"/>
    <w:rsid w:val="00B439D4"/>
    <w:rsid w:val="00B44F1C"/>
    <w:rsid w:val="00B702D1"/>
    <w:rsid w:val="00B70C94"/>
    <w:rsid w:val="00B96E3B"/>
    <w:rsid w:val="00BB47FD"/>
    <w:rsid w:val="00BD7379"/>
    <w:rsid w:val="00BF08FE"/>
    <w:rsid w:val="00C131CB"/>
    <w:rsid w:val="00C133FB"/>
    <w:rsid w:val="00C41CCC"/>
    <w:rsid w:val="00C54C8D"/>
    <w:rsid w:val="00C60C09"/>
    <w:rsid w:val="00C60CD2"/>
    <w:rsid w:val="00CA7CBC"/>
    <w:rsid w:val="00D00728"/>
    <w:rsid w:val="00D51C9D"/>
    <w:rsid w:val="00D5400C"/>
    <w:rsid w:val="00D833C4"/>
    <w:rsid w:val="00E171ED"/>
    <w:rsid w:val="00E37BB8"/>
    <w:rsid w:val="00EF059D"/>
    <w:rsid w:val="00F37A23"/>
    <w:rsid w:val="00F70843"/>
    <w:rsid w:val="00F848AB"/>
    <w:rsid w:val="00FB48D4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28A7AB33"/>
  <w15:docId w15:val="{B9E9C8B6-1242-497D-9355-089D0B8D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1BB"/>
    <w:rPr>
      <w:rFonts w:ascii="Helv" w:hAnsi="Helv"/>
      <w:color w:val="000000"/>
      <w:lang w:val="de-DE" w:eastAsia="de-DE"/>
    </w:rPr>
  </w:style>
  <w:style w:type="paragraph" w:styleId="berschrift4">
    <w:name w:val="heading 4"/>
    <w:basedOn w:val="Standard"/>
    <w:next w:val="Standard"/>
    <w:qFormat/>
    <w:rsid w:val="007C21BB"/>
    <w:pPr>
      <w:keepNext/>
      <w:tabs>
        <w:tab w:val="left" w:pos="3402"/>
        <w:tab w:val="left" w:pos="6804"/>
      </w:tabs>
      <w:spacing w:line="360" w:lineRule="exact"/>
      <w:outlineLvl w:val="3"/>
    </w:pPr>
    <w:rPr>
      <w:rFonts w:ascii="Arial" w:hAnsi="Arial"/>
      <w:b/>
      <w:color w:val="auto"/>
      <w:lang w:val="de-CH" w:eastAsia="de-CH"/>
    </w:rPr>
  </w:style>
  <w:style w:type="paragraph" w:styleId="berschrift5">
    <w:name w:val="heading 5"/>
    <w:basedOn w:val="Standard"/>
    <w:next w:val="Standard"/>
    <w:qFormat/>
    <w:rsid w:val="007C21BB"/>
    <w:pPr>
      <w:keepNext/>
      <w:tabs>
        <w:tab w:val="left" w:pos="3402"/>
      </w:tabs>
      <w:spacing w:after="120"/>
      <w:jc w:val="both"/>
      <w:outlineLvl w:val="4"/>
    </w:pPr>
    <w:rPr>
      <w:rFonts w:ascii="Arial" w:hAnsi="Arial"/>
      <w:b/>
      <w:color w:val="auto"/>
      <w:sz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21BB"/>
    <w:rPr>
      <w:color w:val="0000FF"/>
      <w:u w:val="single"/>
    </w:rPr>
  </w:style>
  <w:style w:type="paragraph" w:styleId="Kopfzeile">
    <w:name w:val="header"/>
    <w:basedOn w:val="Standard"/>
    <w:rsid w:val="007C21BB"/>
    <w:pPr>
      <w:tabs>
        <w:tab w:val="center" w:pos="4536"/>
        <w:tab w:val="right" w:pos="9072"/>
      </w:tabs>
      <w:spacing w:line="360" w:lineRule="exact"/>
    </w:pPr>
    <w:rPr>
      <w:rFonts w:ascii="Arial" w:hAnsi="Arial"/>
      <w:color w:val="auto"/>
      <w:lang w:val="de-CH" w:eastAsia="de-CH"/>
    </w:rPr>
  </w:style>
  <w:style w:type="paragraph" w:customStyle="1" w:styleId="TabTyp1">
    <w:name w:val="TabTyp 1"/>
    <w:basedOn w:val="Standard"/>
    <w:rsid w:val="007C21BB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color w:val="auto"/>
      <w:lang w:val="de-CH" w:eastAsia="de-CH"/>
    </w:rPr>
  </w:style>
  <w:style w:type="paragraph" w:customStyle="1" w:styleId="TabTyp2">
    <w:name w:val="TabTyp 2"/>
    <w:basedOn w:val="TabTyp1"/>
    <w:rsid w:val="007C21BB"/>
    <w:pPr>
      <w:tabs>
        <w:tab w:val="left" w:pos="4706"/>
      </w:tabs>
    </w:pPr>
  </w:style>
  <w:style w:type="paragraph" w:customStyle="1" w:styleId="TabTyp3">
    <w:name w:val="TabTyp 3"/>
    <w:basedOn w:val="TabTyp1"/>
    <w:rsid w:val="007C21BB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7C21BB"/>
    <w:rPr>
      <w:rFonts w:ascii="Arial" w:hAnsi="Arial"/>
      <w:color w:val="auto"/>
      <w:sz w:val="12"/>
      <w:lang w:val="de-CH" w:eastAsia="de-CH"/>
    </w:rPr>
  </w:style>
  <w:style w:type="paragraph" w:customStyle="1" w:styleId="TabTyp4">
    <w:name w:val="TabTyp 4"/>
    <w:basedOn w:val="TabTyp1"/>
    <w:rsid w:val="007C21BB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table" w:styleId="Tabellenraster">
    <w:name w:val="Table Grid"/>
    <w:basedOn w:val="NormaleTabelle"/>
    <w:rsid w:val="007C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0A2"/>
    <w:rPr>
      <w:rFonts w:ascii="Tahoma" w:hAnsi="Tahoma" w:cs="Tahoma"/>
      <w:sz w:val="16"/>
      <w:szCs w:val="16"/>
    </w:rPr>
  </w:style>
  <w:style w:type="character" w:styleId="BesuchterLink">
    <w:name w:val="FollowedHyperlink"/>
    <w:rsid w:val="00D7293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781"/>
    <w:rPr>
      <w:color w:val="808080"/>
    </w:rPr>
  </w:style>
  <w:style w:type="paragraph" w:styleId="Fuzeile">
    <w:name w:val="footer"/>
    <w:basedOn w:val="Standard"/>
    <w:link w:val="FuzeileZchn"/>
    <w:uiPriority w:val="99"/>
    <w:rsid w:val="00675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B2"/>
    <w:rPr>
      <w:rFonts w:ascii="Helv" w:hAnsi="Helv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8E745F"/>
    <w:rPr>
      <w:rFonts w:ascii="Helv" w:hAnsi="Helv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eitenrain-lorrain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_2017\TS\Betrieb\Anmeldung\Anmeldung%201718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E887-14C7-4C5B-AAB3-2E62907E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1718_2.dotx</Template>
  <TotalTime>0</TotalTime>
  <Pages>4</Pages>
  <Words>1033</Words>
  <Characters>6802</Characters>
  <Application>Microsoft Office Word</Application>
  <DocSecurity>8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Stadtverwaltung Bern</Company>
  <LinksUpToDate>false</LinksUpToDate>
  <CharactersWithSpaces>7820</CharactersWithSpaces>
  <SharedDoc>false</SharedDoc>
  <HLinks>
    <vt:vector size="6" baseType="variant"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http://www.breitenrain-lorraine.ch/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 Peter, BSS SKB</dc:creator>
  <cp:lastModifiedBy>Knecht Peter, BSS SKB</cp:lastModifiedBy>
  <cp:revision>18</cp:revision>
  <cp:lastPrinted>2016-11-17T15:59:00Z</cp:lastPrinted>
  <dcterms:created xsi:type="dcterms:W3CDTF">2019-04-23T12:29:00Z</dcterms:created>
  <dcterms:modified xsi:type="dcterms:W3CDTF">2020-04-21T13:27:00Z</dcterms:modified>
</cp:coreProperties>
</file>