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7"/>
        <w:gridCol w:w="5274"/>
        <w:gridCol w:w="720"/>
        <w:gridCol w:w="2328"/>
      </w:tblGrid>
      <w:tr w:rsidR="001916FD" w:rsidRPr="00783FC5" w:rsidTr="00037F9D">
        <w:trPr>
          <w:cantSplit/>
        </w:trPr>
        <w:tc>
          <w:tcPr>
            <w:tcW w:w="1247" w:type="dxa"/>
          </w:tcPr>
          <w:p w:rsidR="001916FD" w:rsidRPr="00783FC5" w:rsidRDefault="001916FD" w:rsidP="00037F9D">
            <w:pPr>
              <w:rPr>
                <w:rFonts w:ascii="Arial" w:hAnsi="Arial" w:cs="Arial"/>
                <w:sz w:val="18"/>
                <w:szCs w:val="18"/>
              </w:rPr>
            </w:pPr>
            <w:r w:rsidRPr="00783FC5">
              <w:rPr>
                <w:rFonts w:ascii="Arial" w:hAnsi="Arial" w:cs="Arial"/>
                <w:noProof/>
              </w:rPr>
              <w:object w:dxaOrig="3600" w:dyaOrig="5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alt="" style="width:47.25pt;height:1in;mso-width-percent:0;mso-height-percent:0;mso-width-percent:0;mso-height-percent:0" o:ole="">
                  <v:imagedata r:id="rId8" o:title=""/>
                </v:shape>
                <o:OLEObject Type="Embed" ProgID="MSPhotoEd.3" ShapeID="_x0000_i1032" DrawAspect="Content" ObjectID="_1587199478" r:id="rId9"/>
              </w:object>
            </w:r>
          </w:p>
        </w:tc>
        <w:tc>
          <w:tcPr>
            <w:tcW w:w="5274" w:type="dxa"/>
          </w:tcPr>
          <w:p w:rsidR="001916FD" w:rsidRPr="005F5726" w:rsidRDefault="001916FD" w:rsidP="00037F9D">
            <w:pPr>
              <w:ind w:left="110" w:right="-637"/>
              <w:rPr>
                <w:rFonts w:ascii="Arial" w:hAnsi="Arial" w:cs="Arial"/>
                <w:b/>
                <w:sz w:val="16"/>
                <w:szCs w:val="16"/>
              </w:rPr>
            </w:pPr>
            <w:r w:rsidRPr="005F5726">
              <w:rPr>
                <w:rFonts w:ascii="Arial" w:hAnsi="Arial" w:cs="Arial"/>
                <w:b/>
                <w:sz w:val="16"/>
                <w:szCs w:val="16"/>
              </w:rPr>
              <w:t>Schulkreis Breitenrain – Lorraine</w:t>
            </w:r>
          </w:p>
          <w:p w:rsidR="001916FD" w:rsidRPr="005F5726" w:rsidRDefault="001916FD" w:rsidP="00037F9D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5F5726">
              <w:rPr>
                <w:rFonts w:ascii="Arial" w:hAnsi="Arial" w:cs="Arial"/>
                <w:sz w:val="16"/>
                <w:szCs w:val="16"/>
              </w:rPr>
              <w:t>Standort Spitalacker/Breitenrain</w:t>
            </w:r>
          </w:p>
          <w:p w:rsidR="001916FD" w:rsidRPr="005F5726" w:rsidRDefault="001916FD" w:rsidP="00037F9D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5F5726">
              <w:rPr>
                <w:rFonts w:ascii="Arial" w:hAnsi="Arial" w:cs="Arial"/>
                <w:b/>
                <w:sz w:val="16"/>
                <w:szCs w:val="16"/>
              </w:rPr>
              <w:t>Schulleitung</w:t>
            </w:r>
          </w:p>
          <w:p w:rsidR="001916FD" w:rsidRDefault="001916FD" w:rsidP="00037F9D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Gotthelfstrasse 40, 3013 Bern </w:t>
            </w:r>
          </w:p>
          <w:p w:rsidR="001916FD" w:rsidRPr="005F5726" w:rsidRDefault="001916FD" w:rsidP="00037F9D">
            <w:pPr>
              <w:ind w:left="110"/>
              <w:rPr>
                <w:rFonts w:ascii="Arial" w:hAnsi="Arial" w:cs="Arial"/>
                <w:sz w:val="16"/>
                <w:szCs w:val="16"/>
              </w:rPr>
            </w:pPr>
            <w:r w:rsidRPr="005F5726">
              <w:rPr>
                <w:rFonts w:ascii="Arial" w:hAnsi="Arial" w:cs="Arial"/>
                <w:sz w:val="16"/>
                <w:szCs w:val="16"/>
              </w:rPr>
              <w:t>Tel: 031 321 24 00</w:t>
            </w:r>
          </w:p>
          <w:p w:rsidR="001916FD" w:rsidRPr="00783FC5" w:rsidRDefault="001916FD" w:rsidP="00037F9D">
            <w:pPr>
              <w:ind w:left="110"/>
              <w:rPr>
                <w:rFonts w:ascii="Arial" w:hAnsi="Arial" w:cs="Arial"/>
              </w:rPr>
            </w:pPr>
            <w:r w:rsidRPr="009D1FA8">
              <w:rPr>
                <w:rFonts w:ascii="Arial" w:hAnsi="Arial" w:cs="Arial"/>
                <w:sz w:val="16"/>
                <w:szCs w:val="16"/>
              </w:rPr>
              <w:t>www.breitenrain-lorraine.ch</w:t>
            </w:r>
          </w:p>
        </w:tc>
        <w:tc>
          <w:tcPr>
            <w:tcW w:w="720" w:type="dxa"/>
          </w:tcPr>
          <w:p w:rsidR="001916FD" w:rsidRPr="00783FC5" w:rsidRDefault="001916FD" w:rsidP="00037F9D">
            <w:pPr>
              <w:tabs>
                <w:tab w:val="right" w:pos="580"/>
              </w:tabs>
              <w:ind w:left="-5951" w:firstLine="5951"/>
              <w:rPr>
                <w:rFonts w:ascii="Arial" w:hAnsi="Arial" w:cs="Arial"/>
                <w:position w:val="-6"/>
              </w:rPr>
            </w:pPr>
            <w:r>
              <w:rPr>
                <w:rFonts w:ascii="Arial" w:hAnsi="Arial" w:cs="Arial"/>
                <w:b/>
                <w:noProof/>
                <w:lang w:val="de-CH" w:eastAsia="de-CH"/>
              </w:rPr>
              <w:tab/>
            </w:r>
            <w:r w:rsidRPr="001623A0">
              <w:rPr>
                <w:rFonts w:ascii="Arial" w:hAnsi="Arial" w:cs="Arial"/>
                <w:b/>
                <w:noProof/>
                <w:lang w:val="de-CH" w:eastAsia="de-CH"/>
              </w:rPr>
              <w:drawing>
                <wp:inline distT="0" distB="0" distL="0" distR="0" wp14:anchorId="324722DF" wp14:editId="6E11A0B9">
                  <wp:extent cx="318770" cy="488950"/>
                  <wp:effectExtent l="0" t="0" r="0" b="0"/>
                  <wp:docPr id="4" name="Bild 2" descr="Stadt Ber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tadt Bern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90" t="32275" r="64549" b="4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</w:tcPr>
          <w:p w:rsidR="001916FD" w:rsidRPr="00783FC5" w:rsidRDefault="001916FD" w:rsidP="00037F9D">
            <w:pPr>
              <w:ind w:left="73"/>
              <w:rPr>
                <w:rFonts w:ascii="Arial" w:hAnsi="Arial" w:cs="Arial"/>
              </w:rPr>
            </w:pPr>
          </w:p>
          <w:p w:rsidR="001916FD" w:rsidRPr="005F5726" w:rsidRDefault="001916FD" w:rsidP="00037F9D">
            <w:pPr>
              <w:ind w:left="73"/>
              <w:rPr>
                <w:rFonts w:ascii="Arial" w:hAnsi="Arial" w:cs="Arial"/>
                <w:b/>
                <w:sz w:val="16"/>
                <w:szCs w:val="16"/>
              </w:rPr>
            </w:pPr>
            <w:r w:rsidRPr="005F5726">
              <w:rPr>
                <w:rFonts w:ascii="Arial" w:hAnsi="Arial" w:cs="Arial"/>
                <w:sz w:val="16"/>
                <w:szCs w:val="16"/>
              </w:rPr>
              <w:t>Schulen</w:t>
            </w:r>
          </w:p>
          <w:p w:rsidR="001916FD" w:rsidRPr="00783FC5" w:rsidRDefault="001916FD" w:rsidP="00037F9D">
            <w:pPr>
              <w:ind w:left="73"/>
              <w:rPr>
                <w:rFonts w:ascii="Arial" w:hAnsi="Arial" w:cs="Arial"/>
                <w:sz w:val="18"/>
              </w:rPr>
            </w:pPr>
            <w:r w:rsidRPr="005F5726">
              <w:rPr>
                <w:rFonts w:ascii="Arial" w:hAnsi="Arial" w:cs="Arial"/>
                <w:b/>
                <w:sz w:val="16"/>
                <w:szCs w:val="16"/>
              </w:rPr>
              <w:t>Stadt Bern</w:t>
            </w:r>
          </w:p>
        </w:tc>
      </w:tr>
    </w:tbl>
    <w:p w:rsidR="001916FD" w:rsidRDefault="001916FD" w:rsidP="001916FD">
      <w:pPr>
        <w:rPr>
          <w:lang w:val="de-CH"/>
        </w:rPr>
      </w:pPr>
    </w:p>
    <w:p w:rsidR="001916FD" w:rsidRPr="00522535" w:rsidRDefault="001916FD" w:rsidP="00191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3"/>
        </w:tabs>
        <w:rPr>
          <w:sz w:val="32"/>
          <w:lang w:val="de-CH"/>
        </w:rPr>
      </w:pPr>
      <w:r>
        <w:rPr>
          <w:sz w:val="32"/>
          <w:lang w:val="de-CH"/>
        </w:rPr>
        <w:tab/>
      </w:r>
      <w:r w:rsidRPr="00522535">
        <w:rPr>
          <w:sz w:val="32"/>
          <w:lang w:val="de-CH"/>
        </w:rPr>
        <w:t>Notfallblatt für Schule und Tagesschule</w:t>
      </w:r>
    </w:p>
    <w:p w:rsidR="001916FD" w:rsidRDefault="001916FD" w:rsidP="001916FD">
      <w:pPr>
        <w:rPr>
          <w:lang w:val="de-CH"/>
        </w:rPr>
      </w:pPr>
    </w:p>
    <w:p w:rsidR="001916FD" w:rsidRPr="00522535" w:rsidRDefault="001916FD" w:rsidP="001916FD">
      <w:pPr>
        <w:rPr>
          <w:b/>
          <w:sz w:val="22"/>
          <w:lang w:val="de-CH"/>
        </w:rPr>
      </w:pPr>
      <w:r w:rsidRPr="00522535">
        <w:rPr>
          <w:b/>
          <w:sz w:val="22"/>
          <w:lang w:val="de-CH"/>
        </w:rPr>
        <w:t>Bitte füllen Sie dieses Notfallblatt sorgfältig aus.</w:t>
      </w:r>
    </w:p>
    <w:p w:rsidR="001916FD" w:rsidRPr="00522535" w:rsidRDefault="001916FD" w:rsidP="001916FD">
      <w:pPr>
        <w:rPr>
          <w:sz w:val="22"/>
          <w:lang w:val="de-CH"/>
        </w:rPr>
      </w:pPr>
      <w:r w:rsidRPr="00522535">
        <w:rPr>
          <w:sz w:val="22"/>
          <w:lang w:val="de-CH"/>
        </w:rPr>
        <w:t>Mit diesen Informationen helfen Sie uns, bei allfälligen unvorhergesehenen Vorkommnissen schnell die nötigen Massnahmen zu treffen und Sie als Eltern zu informieren.</w:t>
      </w:r>
    </w:p>
    <w:p w:rsidR="001916FD" w:rsidRPr="00522535" w:rsidRDefault="001916FD" w:rsidP="001916FD">
      <w:pPr>
        <w:rPr>
          <w:sz w:val="22"/>
          <w:lang w:val="de-CH"/>
        </w:rPr>
      </w:pPr>
      <w:r w:rsidRPr="00522535">
        <w:rPr>
          <w:sz w:val="22"/>
          <w:lang w:val="de-CH"/>
        </w:rPr>
        <w:t>Die Daten werden</w:t>
      </w:r>
      <w:r w:rsidRPr="00522535">
        <w:rPr>
          <w:b/>
          <w:sz w:val="22"/>
          <w:lang w:val="de-CH"/>
        </w:rPr>
        <w:t xml:space="preserve"> vertraulich</w:t>
      </w:r>
      <w:r w:rsidRPr="00522535">
        <w:rPr>
          <w:sz w:val="22"/>
          <w:lang w:val="de-CH"/>
        </w:rPr>
        <w:t xml:space="preserve"> behandelt und nach Beendigung des Schuljahres oder bei einem Klassenwechsel vernichtet.</w:t>
      </w:r>
    </w:p>
    <w:p w:rsidR="001916FD" w:rsidRDefault="001916FD" w:rsidP="001916FD">
      <w:pPr>
        <w:rPr>
          <w:b/>
          <w:lang w:val="de-CH"/>
        </w:rPr>
      </w:pPr>
      <w:r>
        <w:rPr>
          <w:b/>
        </w:rPr>
        <w:t>Die Tagesschule leitet das Notfallblatt an die entsprechende Lehrperson weiter.</w:t>
      </w:r>
    </w:p>
    <w:p w:rsidR="001916FD" w:rsidRDefault="001916FD" w:rsidP="001916FD">
      <w:pPr>
        <w:rPr>
          <w:lang w:val="de-CH"/>
        </w:rPr>
      </w:pPr>
    </w:p>
    <w:tbl>
      <w:tblPr>
        <w:tblStyle w:val="Tabellenraster"/>
        <w:tblW w:w="10490" w:type="dxa"/>
        <w:tblInd w:w="-5" w:type="dxa"/>
        <w:tblLook w:val="04A0" w:firstRow="1" w:lastRow="0" w:firstColumn="1" w:lastColumn="0" w:noHBand="0" w:noVBand="1"/>
      </w:tblPr>
      <w:tblGrid>
        <w:gridCol w:w="4082"/>
        <w:gridCol w:w="6408"/>
      </w:tblGrid>
      <w:tr w:rsidR="001916FD" w:rsidTr="00037F9D">
        <w:trPr>
          <w:trHeight w:hRule="exact" w:val="454"/>
        </w:trPr>
        <w:tc>
          <w:tcPr>
            <w:tcW w:w="4082" w:type="dxa"/>
            <w:vAlign w:val="center"/>
          </w:tcPr>
          <w:p w:rsidR="001916FD" w:rsidRDefault="001916FD" w:rsidP="00037F9D">
            <w:pPr>
              <w:rPr>
                <w:lang w:val="de-CH"/>
              </w:rPr>
            </w:pPr>
            <w:r w:rsidRPr="00FB5689">
              <w:rPr>
                <w:b/>
                <w:lang w:val="de-CH"/>
              </w:rPr>
              <w:t>Name</w:t>
            </w:r>
            <w:r>
              <w:rPr>
                <w:lang w:val="de-CH"/>
              </w:rPr>
              <w:t xml:space="preserve"> und </w:t>
            </w:r>
            <w:r w:rsidRPr="00FB5689">
              <w:rPr>
                <w:b/>
                <w:lang w:val="de-CH"/>
              </w:rPr>
              <w:t>Vorname</w:t>
            </w:r>
            <w:r>
              <w:rPr>
                <w:lang w:val="de-CH"/>
              </w:rPr>
              <w:t xml:space="preserve"> des Kindes</w:t>
            </w:r>
          </w:p>
        </w:tc>
        <w:tc>
          <w:tcPr>
            <w:tcW w:w="6408" w:type="dxa"/>
            <w:vAlign w:val="center"/>
          </w:tcPr>
          <w:p w:rsidR="001916FD" w:rsidRPr="005319DE" w:rsidRDefault="001916FD" w:rsidP="00037F9D">
            <w:pPr>
              <w:rPr>
                <w:lang w:val="de-CH"/>
              </w:rPr>
            </w:pPr>
            <w:permStart w:id="466116571" w:edGrp="everyone"/>
            <w:permEnd w:id="466116571"/>
          </w:p>
        </w:tc>
      </w:tr>
      <w:tr w:rsidR="001916FD" w:rsidTr="00037F9D">
        <w:tc>
          <w:tcPr>
            <w:tcW w:w="4082" w:type="dxa"/>
            <w:vAlign w:val="center"/>
          </w:tcPr>
          <w:p w:rsidR="001916FD" w:rsidRDefault="001916FD" w:rsidP="00037F9D">
            <w:pPr>
              <w:rPr>
                <w:lang w:val="de-CH"/>
              </w:rPr>
            </w:pPr>
            <w:r>
              <w:rPr>
                <w:lang w:val="de-CH"/>
              </w:rPr>
              <w:t>Klasse und Klassenlehrpersonen</w:t>
            </w:r>
          </w:p>
        </w:tc>
        <w:tc>
          <w:tcPr>
            <w:tcW w:w="6408" w:type="dxa"/>
            <w:vAlign w:val="center"/>
          </w:tcPr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  <w:permStart w:id="1163200390" w:edGrp="everyone"/>
            <w:permEnd w:id="1163200390"/>
          </w:p>
          <w:p w:rsidR="001916FD" w:rsidRPr="005319DE" w:rsidRDefault="001916FD" w:rsidP="00037F9D">
            <w:pPr>
              <w:rPr>
                <w:lang w:val="de-CH"/>
              </w:rPr>
            </w:pPr>
          </w:p>
        </w:tc>
      </w:tr>
      <w:tr w:rsidR="001916FD" w:rsidTr="00037F9D">
        <w:trPr>
          <w:trHeight w:hRule="exact" w:val="454"/>
        </w:trPr>
        <w:tc>
          <w:tcPr>
            <w:tcW w:w="4082" w:type="dxa"/>
            <w:vAlign w:val="center"/>
          </w:tcPr>
          <w:p w:rsidR="001916FD" w:rsidRDefault="001916FD" w:rsidP="00037F9D">
            <w:pPr>
              <w:rPr>
                <w:lang w:val="de-CH"/>
              </w:rPr>
            </w:pPr>
            <w:r>
              <w:rPr>
                <w:lang w:val="de-CH"/>
              </w:rPr>
              <w:t>Geburtsdatum</w:t>
            </w:r>
          </w:p>
        </w:tc>
        <w:tc>
          <w:tcPr>
            <w:tcW w:w="6408" w:type="dxa"/>
            <w:vAlign w:val="center"/>
          </w:tcPr>
          <w:p w:rsidR="001916FD" w:rsidRPr="005319DE" w:rsidRDefault="001916FD" w:rsidP="00037F9D">
            <w:pPr>
              <w:rPr>
                <w:lang w:val="de-CH"/>
              </w:rPr>
            </w:pPr>
            <w:permStart w:id="795738392" w:edGrp="everyone"/>
            <w:permEnd w:id="795738392"/>
          </w:p>
        </w:tc>
      </w:tr>
      <w:tr w:rsidR="001916FD" w:rsidTr="00037F9D">
        <w:trPr>
          <w:trHeight w:hRule="exact" w:val="454"/>
        </w:trPr>
        <w:tc>
          <w:tcPr>
            <w:tcW w:w="4082" w:type="dxa"/>
            <w:vAlign w:val="center"/>
          </w:tcPr>
          <w:p w:rsidR="001916FD" w:rsidRDefault="001916FD" w:rsidP="00037F9D">
            <w:pPr>
              <w:rPr>
                <w:lang w:val="de-CH"/>
              </w:rPr>
            </w:pPr>
            <w:r>
              <w:rPr>
                <w:lang w:val="de-CH"/>
              </w:rPr>
              <w:t>Muttersprache(n)</w:t>
            </w:r>
          </w:p>
        </w:tc>
        <w:tc>
          <w:tcPr>
            <w:tcW w:w="6408" w:type="dxa"/>
            <w:vAlign w:val="center"/>
          </w:tcPr>
          <w:p w:rsidR="001916FD" w:rsidRPr="005319DE" w:rsidRDefault="001916FD" w:rsidP="00037F9D">
            <w:pPr>
              <w:rPr>
                <w:lang w:val="de-CH"/>
              </w:rPr>
            </w:pPr>
            <w:permStart w:id="569790326" w:edGrp="everyone"/>
            <w:permEnd w:id="569790326"/>
          </w:p>
        </w:tc>
      </w:tr>
      <w:tr w:rsidR="001916FD" w:rsidTr="00037F9D">
        <w:trPr>
          <w:trHeight w:hRule="exact" w:val="851"/>
        </w:trPr>
        <w:tc>
          <w:tcPr>
            <w:tcW w:w="4082" w:type="dxa"/>
          </w:tcPr>
          <w:p w:rsidR="001916FD" w:rsidRDefault="001916FD" w:rsidP="00037F9D">
            <w:pPr>
              <w:rPr>
                <w:lang w:val="de-CH"/>
              </w:rPr>
            </w:pPr>
            <w:r>
              <w:rPr>
                <w:lang w:val="de-CH"/>
              </w:rPr>
              <w:t>Adresse und Telefon</w:t>
            </w:r>
          </w:p>
        </w:tc>
        <w:tc>
          <w:tcPr>
            <w:tcW w:w="6408" w:type="dxa"/>
          </w:tcPr>
          <w:p w:rsidR="001916FD" w:rsidRPr="005319DE" w:rsidRDefault="001916FD" w:rsidP="00037F9D">
            <w:pPr>
              <w:rPr>
                <w:lang w:val="de-CH"/>
              </w:rPr>
            </w:pPr>
            <w:permStart w:id="798557124" w:edGrp="everyone"/>
            <w:permEnd w:id="798557124"/>
          </w:p>
        </w:tc>
      </w:tr>
      <w:tr w:rsidR="001916FD" w:rsidTr="00037F9D">
        <w:trPr>
          <w:trHeight w:val="863"/>
        </w:trPr>
        <w:tc>
          <w:tcPr>
            <w:tcW w:w="4082" w:type="dxa"/>
            <w:vMerge w:val="restart"/>
          </w:tcPr>
          <w:p w:rsidR="001916FD" w:rsidRDefault="001916FD" w:rsidP="00037F9D">
            <w:pPr>
              <w:rPr>
                <w:lang w:val="de-CH"/>
              </w:rPr>
            </w:pPr>
            <w:r>
              <w:rPr>
                <w:lang w:val="de-CH"/>
              </w:rPr>
              <w:t>eMail Adressen</w:t>
            </w:r>
          </w:p>
        </w:tc>
        <w:tc>
          <w:tcPr>
            <w:tcW w:w="6408" w:type="dxa"/>
          </w:tcPr>
          <w:p w:rsidR="001916FD" w:rsidRPr="005319DE" w:rsidRDefault="001916FD" w:rsidP="00037F9D">
            <w:pPr>
              <w:rPr>
                <w:lang w:val="de-CH"/>
              </w:rPr>
            </w:pPr>
            <w:r w:rsidRPr="005319DE">
              <w:rPr>
                <w:lang w:val="de-CH"/>
              </w:rPr>
              <w:t>Mutter</w:t>
            </w:r>
          </w:p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  <w:permStart w:id="428224618" w:edGrp="everyone"/>
            <w:permEnd w:id="428224618"/>
          </w:p>
          <w:p w:rsidR="001916FD" w:rsidRPr="005319DE" w:rsidRDefault="001916FD" w:rsidP="00037F9D">
            <w:pPr>
              <w:rPr>
                <w:lang w:val="de-CH"/>
              </w:rPr>
            </w:pPr>
          </w:p>
        </w:tc>
      </w:tr>
      <w:tr w:rsidR="001916FD" w:rsidTr="00037F9D">
        <w:trPr>
          <w:trHeight w:val="862"/>
        </w:trPr>
        <w:tc>
          <w:tcPr>
            <w:tcW w:w="4082" w:type="dxa"/>
            <w:vMerge/>
          </w:tcPr>
          <w:p w:rsidR="001916FD" w:rsidRDefault="001916FD" w:rsidP="00037F9D">
            <w:pPr>
              <w:rPr>
                <w:lang w:val="de-CH"/>
              </w:rPr>
            </w:pPr>
          </w:p>
        </w:tc>
        <w:tc>
          <w:tcPr>
            <w:tcW w:w="6408" w:type="dxa"/>
          </w:tcPr>
          <w:p w:rsidR="001916FD" w:rsidRPr="005319DE" w:rsidRDefault="001916FD" w:rsidP="00037F9D">
            <w:pPr>
              <w:rPr>
                <w:lang w:val="de-CH"/>
              </w:rPr>
            </w:pPr>
            <w:r w:rsidRPr="005319DE">
              <w:rPr>
                <w:lang w:val="de-CH"/>
              </w:rPr>
              <w:t>Vater</w:t>
            </w:r>
          </w:p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  <w:permStart w:id="69757371" w:edGrp="everyone"/>
            <w:permEnd w:id="69757371"/>
          </w:p>
        </w:tc>
      </w:tr>
      <w:tr w:rsidR="001916FD" w:rsidTr="00037F9D">
        <w:trPr>
          <w:trHeight w:val="247"/>
        </w:trPr>
        <w:tc>
          <w:tcPr>
            <w:tcW w:w="4082" w:type="dxa"/>
            <w:vMerge w:val="restart"/>
          </w:tcPr>
          <w:p w:rsidR="001916FD" w:rsidRDefault="001916FD" w:rsidP="00037F9D">
            <w:pPr>
              <w:rPr>
                <w:lang w:val="de-CH"/>
              </w:rPr>
            </w:pPr>
            <w:r>
              <w:rPr>
                <w:lang w:val="de-CH"/>
              </w:rPr>
              <w:t>Telefonnummern, unter der die Eltern und andere Bezugspersonen während der Unterrichtszeit erreichbar sind</w:t>
            </w:r>
          </w:p>
        </w:tc>
        <w:tc>
          <w:tcPr>
            <w:tcW w:w="6408" w:type="dxa"/>
          </w:tcPr>
          <w:p w:rsidR="001916FD" w:rsidRPr="005319DE" w:rsidRDefault="001916FD" w:rsidP="00037F9D">
            <w:pPr>
              <w:rPr>
                <w:lang w:val="de-CH"/>
              </w:rPr>
            </w:pPr>
            <w:r w:rsidRPr="005319DE">
              <w:rPr>
                <w:lang w:val="de-CH"/>
              </w:rPr>
              <w:t>Mutter</w:t>
            </w:r>
          </w:p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  <w:permStart w:id="1047208749" w:edGrp="everyone"/>
            <w:permEnd w:id="1047208749"/>
          </w:p>
          <w:p w:rsidR="001916FD" w:rsidRPr="005319DE" w:rsidRDefault="001916FD" w:rsidP="00037F9D">
            <w:pPr>
              <w:rPr>
                <w:lang w:val="de-CH"/>
              </w:rPr>
            </w:pPr>
          </w:p>
        </w:tc>
      </w:tr>
      <w:tr w:rsidR="001916FD" w:rsidTr="00037F9D">
        <w:trPr>
          <w:trHeight w:val="245"/>
        </w:trPr>
        <w:tc>
          <w:tcPr>
            <w:tcW w:w="4082" w:type="dxa"/>
            <w:vMerge/>
          </w:tcPr>
          <w:p w:rsidR="001916FD" w:rsidRDefault="001916FD" w:rsidP="00037F9D">
            <w:pPr>
              <w:rPr>
                <w:lang w:val="de-CH"/>
              </w:rPr>
            </w:pPr>
          </w:p>
        </w:tc>
        <w:tc>
          <w:tcPr>
            <w:tcW w:w="6408" w:type="dxa"/>
          </w:tcPr>
          <w:p w:rsidR="001916FD" w:rsidRPr="005319DE" w:rsidRDefault="001916FD" w:rsidP="00037F9D">
            <w:pPr>
              <w:rPr>
                <w:lang w:val="de-CH"/>
              </w:rPr>
            </w:pPr>
            <w:r w:rsidRPr="005319DE">
              <w:rPr>
                <w:lang w:val="de-CH"/>
              </w:rPr>
              <w:t>Vater</w:t>
            </w:r>
          </w:p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  <w:permStart w:id="1833000521" w:edGrp="everyone"/>
            <w:permEnd w:id="1833000521"/>
          </w:p>
          <w:p w:rsidR="001916FD" w:rsidRPr="005319DE" w:rsidRDefault="001916FD" w:rsidP="00037F9D">
            <w:pPr>
              <w:rPr>
                <w:lang w:val="de-CH"/>
              </w:rPr>
            </w:pPr>
          </w:p>
        </w:tc>
      </w:tr>
      <w:tr w:rsidR="001916FD" w:rsidTr="00037F9D">
        <w:trPr>
          <w:trHeight w:val="245"/>
        </w:trPr>
        <w:tc>
          <w:tcPr>
            <w:tcW w:w="4082" w:type="dxa"/>
            <w:vMerge/>
          </w:tcPr>
          <w:p w:rsidR="001916FD" w:rsidRDefault="001916FD" w:rsidP="00037F9D">
            <w:pPr>
              <w:rPr>
                <w:lang w:val="de-CH"/>
              </w:rPr>
            </w:pPr>
          </w:p>
        </w:tc>
        <w:tc>
          <w:tcPr>
            <w:tcW w:w="6408" w:type="dxa"/>
          </w:tcPr>
          <w:p w:rsidR="001916FD" w:rsidRPr="005319DE" w:rsidRDefault="001916FD" w:rsidP="00037F9D">
            <w:pPr>
              <w:rPr>
                <w:lang w:val="de-CH"/>
              </w:rPr>
            </w:pPr>
            <w:r w:rsidRPr="005319DE">
              <w:rPr>
                <w:lang w:val="de-CH"/>
              </w:rPr>
              <w:t>Andere</w:t>
            </w:r>
          </w:p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  <w:permStart w:id="2110601232" w:edGrp="everyone"/>
            <w:permEnd w:id="2110601232"/>
          </w:p>
          <w:p w:rsidR="001916FD" w:rsidRPr="005319DE" w:rsidRDefault="001916FD" w:rsidP="00037F9D">
            <w:pPr>
              <w:rPr>
                <w:lang w:val="de-CH"/>
              </w:rPr>
            </w:pPr>
          </w:p>
        </w:tc>
      </w:tr>
      <w:tr w:rsidR="001916FD" w:rsidTr="00037F9D">
        <w:trPr>
          <w:trHeight w:hRule="exact" w:val="1985"/>
        </w:trPr>
        <w:tc>
          <w:tcPr>
            <w:tcW w:w="4082" w:type="dxa"/>
          </w:tcPr>
          <w:p w:rsidR="001916FD" w:rsidRDefault="001916FD" w:rsidP="00037F9D">
            <w:pPr>
              <w:rPr>
                <w:lang w:val="de-CH"/>
              </w:rPr>
            </w:pPr>
          </w:p>
          <w:p w:rsidR="001916FD" w:rsidRDefault="001916FD" w:rsidP="00037F9D">
            <w:pPr>
              <w:rPr>
                <w:lang w:val="de-CH"/>
              </w:rPr>
            </w:pPr>
            <w:r>
              <w:rPr>
                <w:lang w:val="de-CH"/>
              </w:rPr>
              <w:t>Wird Ihr Kind an gewissen Tagen von einer Drittperson betreut?</w:t>
            </w:r>
          </w:p>
          <w:p w:rsidR="001916FD" w:rsidRDefault="001916FD" w:rsidP="00037F9D">
            <w:pPr>
              <w:rPr>
                <w:lang w:val="de-CH"/>
              </w:rPr>
            </w:pPr>
            <w:r>
              <w:rPr>
                <w:lang w:val="de-CH"/>
              </w:rPr>
              <w:t>(Tagesschule, Tagi, Tagesmutter, etc.)</w:t>
            </w:r>
          </w:p>
        </w:tc>
        <w:tc>
          <w:tcPr>
            <w:tcW w:w="6408" w:type="dxa"/>
            <w:vAlign w:val="center"/>
          </w:tcPr>
          <w:p w:rsidR="001916FD" w:rsidRPr="005319DE" w:rsidRDefault="001916FD" w:rsidP="00037F9D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Wann:</w:t>
            </w:r>
            <w:permStart w:id="1642495310" w:edGrp="everyone"/>
            <w:permEnd w:id="1642495310"/>
          </w:p>
          <w:p w:rsidR="001916FD" w:rsidRPr="005319DE" w:rsidRDefault="001916FD" w:rsidP="00037F9D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Ort/Name:</w:t>
            </w:r>
            <w:permStart w:id="2065264049" w:edGrp="everyone"/>
            <w:permEnd w:id="2065264049"/>
          </w:p>
          <w:p w:rsidR="001916FD" w:rsidRPr="005319DE" w:rsidRDefault="001916FD" w:rsidP="00037F9D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Adresse:</w:t>
            </w:r>
            <w:permStart w:id="1221084643" w:edGrp="everyone"/>
            <w:permEnd w:id="1221084643"/>
          </w:p>
          <w:p w:rsidR="001916FD" w:rsidRPr="005319DE" w:rsidRDefault="001916FD" w:rsidP="00037F9D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Telefon:</w:t>
            </w:r>
            <w:permStart w:id="1231054469" w:edGrp="everyone"/>
            <w:permEnd w:id="1231054469"/>
          </w:p>
        </w:tc>
      </w:tr>
      <w:tr w:rsidR="001916FD" w:rsidTr="00037F9D">
        <w:trPr>
          <w:trHeight w:hRule="exact" w:val="851"/>
        </w:trPr>
        <w:tc>
          <w:tcPr>
            <w:tcW w:w="4082" w:type="dxa"/>
            <w:vAlign w:val="center"/>
          </w:tcPr>
          <w:p w:rsidR="001916FD" w:rsidRDefault="001916FD" w:rsidP="00037F9D">
            <w:pPr>
              <w:rPr>
                <w:lang w:val="de-CH"/>
              </w:rPr>
            </w:pPr>
            <w:r>
              <w:rPr>
                <w:lang w:val="de-CH"/>
              </w:rPr>
              <w:t>Hausarzt</w:t>
            </w:r>
          </w:p>
        </w:tc>
        <w:tc>
          <w:tcPr>
            <w:tcW w:w="6408" w:type="dxa"/>
            <w:vAlign w:val="center"/>
          </w:tcPr>
          <w:p w:rsidR="001916FD" w:rsidRPr="005319DE" w:rsidRDefault="001916FD" w:rsidP="00037F9D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 xml:space="preserve">Name: </w:t>
            </w:r>
            <w:permStart w:id="1430001957" w:edGrp="everyone"/>
            <w:permEnd w:id="1430001957"/>
          </w:p>
          <w:p w:rsidR="001916FD" w:rsidRPr="005319DE" w:rsidRDefault="001916FD" w:rsidP="00037F9D">
            <w:pPr>
              <w:spacing w:line="360" w:lineRule="auto"/>
              <w:rPr>
                <w:lang w:val="de-CH"/>
              </w:rPr>
            </w:pPr>
            <w:r w:rsidRPr="005319DE">
              <w:rPr>
                <w:lang w:val="de-CH"/>
              </w:rPr>
              <w:t>Telefon:</w:t>
            </w:r>
            <w:permStart w:id="1629166375" w:edGrp="everyone"/>
            <w:permEnd w:id="1629166375"/>
          </w:p>
        </w:tc>
      </w:tr>
      <w:tr w:rsidR="001916FD" w:rsidTr="00037F9D">
        <w:trPr>
          <w:trHeight w:hRule="exact" w:val="1418"/>
        </w:trPr>
        <w:tc>
          <w:tcPr>
            <w:tcW w:w="4082" w:type="dxa"/>
            <w:vAlign w:val="center"/>
          </w:tcPr>
          <w:p w:rsidR="001916FD" w:rsidRDefault="001916FD" w:rsidP="00037F9D">
            <w:pPr>
              <w:rPr>
                <w:lang w:val="de-CH"/>
              </w:rPr>
            </w:pPr>
            <w:r>
              <w:rPr>
                <w:lang w:val="de-CH"/>
              </w:rPr>
              <w:lastRenderedPageBreak/>
              <w:t>Versicherungen:</w:t>
            </w:r>
          </w:p>
          <w:p w:rsidR="001916FD" w:rsidRDefault="001916FD" w:rsidP="00037F9D">
            <w:pPr>
              <w:rPr>
                <w:lang w:val="de-CH"/>
              </w:rPr>
            </w:pPr>
          </w:p>
        </w:tc>
        <w:tc>
          <w:tcPr>
            <w:tcW w:w="6408" w:type="dxa"/>
            <w:vAlign w:val="center"/>
          </w:tcPr>
          <w:p w:rsidR="001916FD" w:rsidRPr="005319DE" w:rsidRDefault="001916FD" w:rsidP="00037F9D">
            <w:pPr>
              <w:rPr>
                <w:lang w:val="de-CH"/>
              </w:rPr>
            </w:pPr>
            <w:r w:rsidRPr="005319DE">
              <w:rPr>
                <w:lang w:val="de-CH"/>
              </w:rPr>
              <w:t>Krankenkasse:</w:t>
            </w:r>
            <w:permStart w:id="2100300463" w:edGrp="everyone"/>
            <w:permEnd w:id="2100300463"/>
          </w:p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  <w:r w:rsidRPr="005319DE">
              <w:rPr>
                <w:lang w:val="de-CH"/>
              </w:rPr>
              <w:t>Unfallversicherung:</w:t>
            </w:r>
            <w:permStart w:id="637754574" w:edGrp="everyone"/>
            <w:permEnd w:id="637754574"/>
          </w:p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  <w:r w:rsidRPr="005319DE">
              <w:rPr>
                <w:lang w:val="de-CH"/>
              </w:rPr>
              <w:t>AHV-Nummer:</w:t>
            </w:r>
            <w:permStart w:id="166295396" w:edGrp="everyone"/>
            <w:permEnd w:id="166295396"/>
          </w:p>
        </w:tc>
      </w:tr>
      <w:tr w:rsidR="001916FD" w:rsidTr="00037F9D">
        <w:trPr>
          <w:trHeight w:hRule="exact" w:val="1418"/>
        </w:trPr>
        <w:tc>
          <w:tcPr>
            <w:tcW w:w="4082" w:type="dxa"/>
          </w:tcPr>
          <w:p w:rsidR="001916FD" w:rsidRDefault="001916FD" w:rsidP="00037F9D">
            <w:pPr>
              <w:rPr>
                <w:lang w:val="de-CH"/>
              </w:rPr>
            </w:pPr>
            <w:r>
              <w:rPr>
                <w:lang w:val="de-CH"/>
              </w:rPr>
              <w:t>Informationen zur Ernährung Ihres Kindes</w:t>
            </w:r>
          </w:p>
          <w:p w:rsidR="001916FD" w:rsidRDefault="001916FD" w:rsidP="00037F9D">
            <w:pPr>
              <w:rPr>
                <w:lang w:val="de-CH"/>
              </w:rPr>
            </w:pPr>
            <w:r>
              <w:rPr>
                <w:lang w:val="de-CH"/>
              </w:rPr>
              <w:t>(Unverträglichkeiten, Intoleranzen, Allergien, Vegetarismus, kein Schweinefleisch, etc.)</w:t>
            </w:r>
          </w:p>
        </w:tc>
        <w:tc>
          <w:tcPr>
            <w:tcW w:w="6408" w:type="dxa"/>
          </w:tcPr>
          <w:p w:rsidR="001916FD" w:rsidRPr="005319DE" w:rsidRDefault="001916FD" w:rsidP="00037F9D">
            <w:pPr>
              <w:rPr>
                <w:lang w:val="de-CH"/>
              </w:rPr>
            </w:pPr>
            <w:permStart w:id="1408455223" w:edGrp="everyone"/>
            <w:permEnd w:id="1408455223"/>
          </w:p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</w:p>
        </w:tc>
      </w:tr>
      <w:tr w:rsidR="001916FD" w:rsidTr="00037F9D">
        <w:trPr>
          <w:trHeight w:hRule="exact" w:val="1134"/>
        </w:trPr>
        <w:tc>
          <w:tcPr>
            <w:tcW w:w="4082" w:type="dxa"/>
          </w:tcPr>
          <w:p w:rsidR="001916FD" w:rsidRDefault="001916FD" w:rsidP="00037F9D">
            <w:r>
              <w:t>Informationen zu (chronischen) Krankheiten und Allergien</w:t>
            </w:r>
          </w:p>
          <w:p w:rsidR="001916FD" w:rsidRPr="00C52789" w:rsidRDefault="001916FD" w:rsidP="00037F9D">
            <w:r>
              <w:t>(Asthma, Neurodermitis, ...)</w:t>
            </w:r>
          </w:p>
        </w:tc>
        <w:tc>
          <w:tcPr>
            <w:tcW w:w="6408" w:type="dxa"/>
          </w:tcPr>
          <w:p w:rsidR="001916FD" w:rsidRPr="005319DE" w:rsidRDefault="001916FD" w:rsidP="00037F9D">
            <w:pPr>
              <w:rPr>
                <w:lang w:val="de-CH"/>
              </w:rPr>
            </w:pPr>
            <w:permStart w:id="1229150035" w:edGrp="everyone"/>
            <w:permEnd w:id="1229150035"/>
          </w:p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</w:p>
        </w:tc>
      </w:tr>
      <w:tr w:rsidR="001916FD" w:rsidTr="00037F9D">
        <w:trPr>
          <w:trHeight w:hRule="exact" w:val="1418"/>
        </w:trPr>
        <w:tc>
          <w:tcPr>
            <w:tcW w:w="4082" w:type="dxa"/>
          </w:tcPr>
          <w:p w:rsidR="001916FD" w:rsidRDefault="001916FD" w:rsidP="00037F9D">
            <w:pPr>
              <w:rPr>
                <w:lang w:val="de-CH"/>
              </w:rPr>
            </w:pPr>
            <w:r>
              <w:rPr>
                <w:lang w:val="de-CH"/>
              </w:rPr>
              <w:t>Muss Ihr Kind Medikamente einnehmen?</w:t>
            </w:r>
          </w:p>
          <w:p w:rsidR="001916FD" w:rsidRDefault="001916FD" w:rsidP="00037F9D">
            <w:pPr>
              <w:rPr>
                <w:lang w:val="de-CH"/>
              </w:rPr>
            </w:pPr>
          </w:p>
        </w:tc>
        <w:tc>
          <w:tcPr>
            <w:tcW w:w="6408" w:type="dxa"/>
          </w:tcPr>
          <w:p w:rsidR="001916FD" w:rsidRPr="005319DE" w:rsidRDefault="001916FD" w:rsidP="00037F9D">
            <w:sdt>
              <w:sdtPr>
                <w:id w:val="187472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65552625" w:edGrp="everyone"/>
                <w:r w:rsidRPr="005319DE">
                  <w:rPr>
                    <w:rFonts w:ascii="MS Gothic" w:eastAsia="MS Gothic" w:hAnsi="MS Gothic" w:hint="eastAsia"/>
                  </w:rPr>
                  <w:t>☐</w:t>
                </w:r>
                <w:permEnd w:id="1665552625"/>
              </w:sdtContent>
            </w:sdt>
            <w:r w:rsidRPr="005319DE">
              <w:rPr>
                <w:lang w:val="de-CH"/>
              </w:rPr>
              <w:t xml:space="preserve"> ja                            </w:t>
            </w:r>
            <w:sdt>
              <w:sdtPr>
                <w:id w:val="6076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66001644" w:edGrp="everyone"/>
                <w:r w:rsidRPr="005319DE">
                  <w:rPr>
                    <w:rFonts w:ascii="MS Gothic" w:eastAsia="MS Gothic" w:hAnsi="MS Gothic" w:hint="eastAsia"/>
                  </w:rPr>
                  <w:t>☐</w:t>
                </w:r>
                <w:permEnd w:id="766001644"/>
              </w:sdtContent>
            </w:sdt>
            <w:r w:rsidRPr="005319DE">
              <w:t xml:space="preserve"> nein</w:t>
            </w:r>
          </w:p>
          <w:p w:rsidR="001916FD" w:rsidRPr="005319DE" w:rsidRDefault="001916FD" w:rsidP="00037F9D"/>
          <w:p w:rsidR="001916FD" w:rsidRPr="005319DE" w:rsidRDefault="001916FD" w:rsidP="00037F9D">
            <w:r w:rsidRPr="005319DE">
              <w:t>Wenn ja, welche?</w:t>
            </w:r>
          </w:p>
          <w:p w:rsidR="001916FD" w:rsidRPr="005319DE" w:rsidRDefault="001916FD" w:rsidP="00037F9D">
            <w:pPr>
              <w:rPr>
                <w:lang w:val="de-CH"/>
              </w:rPr>
            </w:pPr>
            <w:permStart w:id="1567314294" w:edGrp="everyone"/>
            <w:permEnd w:id="1567314294"/>
          </w:p>
        </w:tc>
      </w:tr>
      <w:tr w:rsidR="001916FD" w:rsidTr="00037F9D">
        <w:trPr>
          <w:trHeight w:hRule="exact" w:val="1134"/>
        </w:trPr>
        <w:tc>
          <w:tcPr>
            <w:tcW w:w="4082" w:type="dxa"/>
            <w:vAlign w:val="center"/>
          </w:tcPr>
          <w:p w:rsidR="001916FD" w:rsidRDefault="001916FD" w:rsidP="00037F9D">
            <w:pPr>
              <w:rPr>
                <w:lang w:val="de-CH"/>
              </w:rPr>
            </w:pPr>
            <w:r>
              <w:rPr>
                <w:lang w:val="de-CH"/>
              </w:rPr>
              <w:t>Dürfen im Notfall homöopathische Mittel verabreicht werden?</w:t>
            </w:r>
          </w:p>
        </w:tc>
        <w:tc>
          <w:tcPr>
            <w:tcW w:w="6408" w:type="dxa"/>
            <w:vAlign w:val="center"/>
          </w:tcPr>
          <w:p w:rsidR="001916FD" w:rsidRPr="005319DE" w:rsidRDefault="001916FD" w:rsidP="00037F9D">
            <w:pPr>
              <w:rPr>
                <w:lang w:val="de-CH"/>
              </w:rPr>
            </w:pPr>
            <w:sdt>
              <w:sdtPr>
                <w:id w:val="88075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14195023" w:edGrp="everyone"/>
                <w:r w:rsidRPr="005319DE">
                  <w:rPr>
                    <w:rFonts w:ascii="MS Gothic" w:eastAsia="MS Gothic" w:hAnsi="MS Gothic" w:hint="eastAsia"/>
                  </w:rPr>
                  <w:t>☐</w:t>
                </w:r>
                <w:permEnd w:id="2014195023"/>
              </w:sdtContent>
            </w:sdt>
            <w:r w:rsidRPr="005319DE">
              <w:rPr>
                <w:lang w:val="de-CH"/>
              </w:rPr>
              <w:t xml:space="preserve"> ja                            </w:t>
            </w:r>
            <w:sdt>
              <w:sdtPr>
                <w:id w:val="127305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94635328" w:edGrp="everyone"/>
                <w:r w:rsidRPr="005319DE">
                  <w:rPr>
                    <w:rFonts w:ascii="MS Gothic" w:eastAsia="MS Gothic" w:hAnsi="MS Gothic" w:hint="eastAsia"/>
                  </w:rPr>
                  <w:t>☐</w:t>
                </w:r>
                <w:permEnd w:id="1394635328"/>
              </w:sdtContent>
            </w:sdt>
            <w:r w:rsidRPr="005319DE">
              <w:t xml:space="preserve"> nein</w:t>
            </w:r>
          </w:p>
        </w:tc>
      </w:tr>
      <w:tr w:rsidR="001916FD" w:rsidTr="00037F9D">
        <w:tc>
          <w:tcPr>
            <w:tcW w:w="4082" w:type="dxa"/>
          </w:tcPr>
          <w:p w:rsidR="001916FD" w:rsidRDefault="001916FD" w:rsidP="00037F9D">
            <w:pPr>
              <w:rPr>
                <w:lang w:val="de-CH"/>
              </w:rPr>
            </w:pPr>
            <w:r>
              <w:rPr>
                <w:lang w:val="de-CH"/>
              </w:rPr>
              <w:t>Leidet Ihr Kind unter besonderen Ängsten?</w:t>
            </w:r>
          </w:p>
          <w:p w:rsidR="001916FD" w:rsidRDefault="001916FD" w:rsidP="00037F9D">
            <w:pPr>
              <w:rPr>
                <w:lang w:val="de-CH"/>
              </w:rPr>
            </w:pPr>
            <w:r>
              <w:rPr>
                <w:lang w:val="de-CH"/>
              </w:rPr>
              <w:t>(Höhe, Hunde, ...)</w:t>
            </w:r>
          </w:p>
        </w:tc>
        <w:tc>
          <w:tcPr>
            <w:tcW w:w="6408" w:type="dxa"/>
          </w:tcPr>
          <w:p w:rsidR="001916FD" w:rsidRPr="005319DE" w:rsidRDefault="001916FD" w:rsidP="00037F9D">
            <w:pPr>
              <w:rPr>
                <w:lang w:val="de-CH"/>
              </w:rPr>
            </w:pPr>
            <w:sdt>
              <w:sdtPr>
                <w:id w:val="24823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75387097" w:edGrp="everyone"/>
                <w:r w:rsidRPr="005319DE">
                  <w:rPr>
                    <w:rFonts w:ascii="MS Gothic" w:eastAsia="MS Gothic" w:hAnsi="MS Gothic" w:hint="eastAsia"/>
                  </w:rPr>
                  <w:t>☐</w:t>
                </w:r>
                <w:permEnd w:id="1775387097"/>
              </w:sdtContent>
            </w:sdt>
            <w:r w:rsidRPr="005319DE">
              <w:rPr>
                <w:lang w:val="de-CH"/>
              </w:rPr>
              <w:t xml:space="preserve"> ja                            </w:t>
            </w:r>
            <w:sdt>
              <w:sdtPr>
                <w:id w:val="-117040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51103919" w:edGrp="everyone"/>
                <w:r w:rsidRPr="005319DE">
                  <w:rPr>
                    <w:rFonts w:ascii="MS Gothic" w:eastAsia="MS Gothic" w:hAnsi="MS Gothic" w:hint="eastAsia"/>
                  </w:rPr>
                  <w:t>☐</w:t>
                </w:r>
                <w:permEnd w:id="2051103919"/>
              </w:sdtContent>
            </w:sdt>
            <w:r w:rsidRPr="005319DE">
              <w:t xml:space="preserve"> nein</w:t>
            </w:r>
          </w:p>
          <w:p w:rsidR="001916FD" w:rsidRPr="005319DE" w:rsidRDefault="001916FD" w:rsidP="00037F9D">
            <w:pPr>
              <w:rPr>
                <w:lang w:val="de-CH"/>
              </w:rPr>
            </w:pPr>
            <w:r w:rsidRPr="005319DE">
              <w:rPr>
                <w:lang w:val="de-CH"/>
              </w:rPr>
              <w:t>Wenn ja, welche?</w:t>
            </w:r>
          </w:p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  <w:permStart w:id="1536848382" w:edGrp="everyone"/>
            <w:permEnd w:id="1536848382"/>
          </w:p>
          <w:p w:rsidR="001916FD" w:rsidRPr="005319DE" w:rsidRDefault="001916FD" w:rsidP="00037F9D">
            <w:pPr>
              <w:rPr>
                <w:lang w:val="de-CH"/>
              </w:rPr>
            </w:pPr>
          </w:p>
        </w:tc>
      </w:tr>
      <w:tr w:rsidR="001916FD" w:rsidTr="00037F9D">
        <w:trPr>
          <w:trHeight w:hRule="exact" w:val="1418"/>
        </w:trPr>
        <w:tc>
          <w:tcPr>
            <w:tcW w:w="4082" w:type="dxa"/>
          </w:tcPr>
          <w:p w:rsidR="001916FD" w:rsidRDefault="001916FD" w:rsidP="00037F9D">
            <w:r>
              <w:t>Hat Ihr Kind eine körperliche Beeinträchtigung?</w:t>
            </w:r>
          </w:p>
          <w:p w:rsidR="001916FD" w:rsidRDefault="001916FD" w:rsidP="00037F9D">
            <w:r>
              <w:t>(Seeschwäche, Hörschwäche...)</w:t>
            </w:r>
          </w:p>
        </w:tc>
        <w:tc>
          <w:tcPr>
            <w:tcW w:w="6408" w:type="dxa"/>
          </w:tcPr>
          <w:p w:rsidR="001916FD" w:rsidRPr="005319DE" w:rsidRDefault="001916FD" w:rsidP="00037F9D">
            <w:pPr>
              <w:rPr>
                <w:lang w:val="de-CH"/>
              </w:rPr>
            </w:pPr>
            <w:permStart w:id="618298220" w:edGrp="everyone"/>
            <w:permEnd w:id="618298220"/>
          </w:p>
        </w:tc>
      </w:tr>
      <w:tr w:rsidR="001916FD" w:rsidTr="00037F9D">
        <w:trPr>
          <w:trHeight w:hRule="exact" w:val="2552"/>
        </w:trPr>
        <w:tc>
          <w:tcPr>
            <w:tcW w:w="4082" w:type="dxa"/>
          </w:tcPr>
          <w:p w:rsidR="001916FD" w:rsidRDefault="001916FD" w:rsidP="00037F9D">
            <w:r w:rsidRPr="00CB58E6">
              <w:t>Ich bin damit einverstanden, dass Ton</w:t>
            </w:r>
            <w:r>
              <w:t xml:space="preserve"> </w:t>
            </w:r>
            <w:r w:rsidRPr="00CB58E6">
              <w:t>und Bildaufnahmen (Foto, Film) von meinem Kind für einzelne Zwecke verwendet werden.</w:t>
            </w:r>
          </w:p>
        </w:tc>
        <w:tc>
          <w:tcPr>
            <w:tcW w:w="6408" w:type="dxa"/>
          </w:tcPr>
          <w:p w:rsidR="001916FD" w:rsidRPr="005319DE" w:rsidRDefault="001916FD" w:rsidP="00037F9D">
            <w:pPr>
              <w:spacing w:after="200" w:line="276" w:lineRule="auto"/>
              <w:rPr>
                <w:rFonts w:eastAsiaTheme="minorHAnsi" w:cstheme="minorBidi"/>
              </w:rPr>
            </w:pPr>
            <w:r w:rsidRPr="005319DE">
              <w:rPr>
                <w:rFonts w:eastAsiaTheme="minorHAnsi" w:cstheme="minorBidi"/>
              </w:rPr>
              <w:t>1. Veröffentlichung für den internen Gebrauch – im Klassenzimmer, in Schulräumen, im Korridor oder in der Tagesschule</w:t>
            </w:r>
          </w:p>
          <w:p w:rsidR="001916FD" w:rsidRPr="005319DE" w:rsidRDefault="001916FD" w:rsidP="00037F9D">
            <w:pPr>
              <w:spacing w:after="200" w:line="276" w:lineRule="auto"/>
              <w:rPr>
                <w:rFonts w:eastAsiaTheme="minorHAnsi" w:cstheme="minorBidi"/>
              </w:rPr>
            </w:pPr>
            <w:sdt>
              <w:sdtPr>
                <w:id w:val="173697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86880325" w:edGrp="everyone"/>
                <w:r w:rsidRPr="005319DE">
                  <w:rPr>
                    <w:rFonts w:ascii="MS Gothic" w:eastAsia="MS Gothic" w:hAnsi="MS Gothic" w:hint="eastAsia"/>
                  </w:rPr>
                  <w:t>☐</w:t>
                </w:r>
                <w:permEnd w:id="286880325"/>
              </w:sdtContent>
            </w:sdt>
            <w:r w:rsidRPr="005319DE">
              <w:rPr>
                <w:lang w:val="de-CH"/>
              </w:rPr>
              <w:t xml:space="preserve"> ja                            </w:t>
            </w:r>
            <w:sdt>
              <w:sdtPr>
                <w:id w:val="-34479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64204765" w:edGrp="everyone"/>
                <w:r w:rsidRPr="005319DE">
                  <w:rPr>
                    <w:rFonts w:ascii="MS Gothic" w:eastAsia="MS Gothic" w:hAnsi="MS Gothic" w:hint="eastAsia"/>
                  </w:rPr>
                  <w:t>☐</w:t>
                </w:r>
                <w:permEnd w:id="564204765"/>
              </w:sdtContent>
            </w:sdt>
            <w:r w:rsidRPr="005319DE">
              <w:t xml:space="preserve"> nein</w:t>
            </w:r>
            <w:r w:rsidRPr="005319DE">
              <w:rPr>
                <w:rFonts w:eastAsiaTheme="minorHAnsi" w:cstheme="minorBidi"/>
                <w:lang w:val="de-CH"/>
              </w:rPr>
              <w:t xml:space="preserve">     </w:t>
            </w:r>
          </w:p>
          <w:p w:rsidR="001916FD" w:rsidRPr="005319DE" w:rsidRDefault="001916FD" w:rsidP="00037F9D">
            <w:pPr>
              <w:spacing w:after="200" w:line="276" w:lineRule="auto"/>
              <w:rPr>
                <w:rFonts w:eastAsiaTheme="minorHAnsi" w:cstheme="minorBidi"/>
              </w:rPr>
            </w:pPr>
            <w:r w:rsidRPr="005319DE">
              <w:rPr>
                <w:rFonts w:eastAsiaTheme="minorHAnsi" w:cstheme="minorBidi"/>
              </w:rPr>
              <w:t>2. Veröffentlichung auf der Homepage der Schule/Tagesschule</w:t>
            </w:r>
          </w:p>
          <w:p w:rsidR="001916FD" w:rsidRPr="005319DE" w:rsidRDefault="001916FD" w:rsidP="00037F9D">
            <w:pPr>
              <w:rPr>
                <w:lang w:val="de-CH"/>
              </w:rPr>
            </w:pPr>
            <w:sdt>
              <w:sdtPr>
                <w:id w:val="179355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11127756" w:edGrp="everyone"/>
                <w:r w:rsidRPr="005319DE">
                  <w:rPr>
                    <w:rFonts w:ascii="MS Gothic" w:eastAsia="MS Gothic" w:hAnsi="MS Gothic" w:hint="eastAsia"/>
                  </w:rPr>
                  <w:t>☐</w:t>
                </w:r>
                <w:permEnd w:id="411127756"/>
              </w:sdtContent>
            </w:sdt>
            <w:r w:rsidRPr="005319DE">
              <w:rPr>
                <w:lang w:val="de-CH"/>
              </w:rPr>
              <w:t xml:space="preserve"> ja                            </w:t>
            </w:r>
            <w:sdt>
              <w:sdtPr>
                <w:id w:val="-122483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28311231" w:edGrp="everyone"/>
                <w:r w:rsidRPr="005319DE">
                  <w:rPr>
                    <w:rFonts w:ascii="MS Gothic" w:eastAsia="MS Gothic" w:hAnsi="MS Gothic" w:hint="eastAsia"/>
                  </w:rPr>
                  <w:t>☐</w:t>
                </w:r>
                <w:permEnd w:id="628311231"/>
              </w:sdtContent>
            </w:sdt>
            <w:r w:rsidRPr="005319DE">
              <w:t xml:space="preserve"> nein</w:t>
            </w:r>
          </w:p>
        </w:tc>
      </w:tr>
      <w:tr w:rsidR="001916FD" w:rsidTr="00037F9D">
        <w:trPr>
          <w:trHeight w:hRule="exact" w:val="1701"/>
        </w:trPr>
        <w:tc>
          <w:tcPr>
            <w:tcW w:w="4082" w:type="dxa"/>
          </w:tcPr>
          <w:p w:rsidR="001916FD" w:rsidRDefault="001916FD" w:rsidP="00037F9D">
            <w:r>
              <w:t>Bemerkungen, Anliegen, besondere Massnahmen:</w:t>
            </w:r>
          </w:p>
          <w:p w:rsidR="001916FD" w:rsidRDefault="001916FD" w:rsidP="00037F9D"/>
          <w:p w:rsidR="001916FD" w:rsidRDefault="001916FD" w:rsidP="00037F9D"/>
          <w:p w:rsidR="001916FD" w:rsidRDefault="001916FD" w:rsidP="00037F9D"/>
          <w:p w:rsidR="001916FD" w:rsidRDefault="001916FD" w:rsidP="00037F9D"/>
          <w:p w:rsidR="001916FD" w:rsidRDefault="001916FD" w:rsidP="00037F9D"/>
          <w:p w:rsidR="001916FD" w:rsidRDefault="001916FD" w:rsidP="00037F9D"/>
          <w:p w:rsidR="001916FD" w:rsidRDefault="001916FD" w:rsidP="00037F9D"/>
          <w:p w:rsidR="001916FD" w:rsidRDefault="001916FD" w:rsidP="00037F9D"/>
          <w:p w:rsidR="001916FD" w:rsidRDefault="001916FD" w:rsidP="00037F9D"/>
          <w:p w:rsidR="001916FD" w:rsidRDefault="001916FD" w:rsidP="00037F9D"/>
          <w:p w:rsidR="001916FD" w:rsidRPr="00F13924" w:rsidRDefault="001916FD" w:rsidP="00037F9D"/>
        </w:tc>
        <w:tc>
          <w:tcPr>
            <w:tcW w:w="6408" w:type="dxa"/>
          </w:tcPr>
          <w:p w:rsidR="001916FD" w:rsidRPr="005319DE" w:rsidRDefault="001916FD" w:rsidP="00037F9D">
            <w:pPr>
              <w:rPr>
                <w:lang w:val="de-CH"/>
              </w:rPr>
            </w:pPr>
            <w:permStart w:id="776035725" w:edGrp="everyone"/>
            <w:permEnd w:id="776035725"/>
          </w:p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</w:p>
        </w:tc>
      </w:tr>
      <w:tr w:rsidR="001916FD" w:rsidTr="00037F9D">
        <w:tc>
          <w:tcPr>
            <w:tcW w:w="4082" w:type="dxa"/>
            <w:vAlign w:val="center"/>
          </w:tcPr>
          <w:p w:rsidR="001916FD" w:rsidRDefault="001916FD" w:rsidP="00037F9D">
            <w:r>
              <w:t>Datum, Unterschrift der Eltern:</w:t>
            </w:r>
          </w:p>
        </w:tc>
        <w:tc>
          <w:tcPr>
            <w:tcW w:w="6408" w:type="dxa"/>
            <w:vAlign w:val="center"/>
          </w:tcPr>
          <w:p w:rsidR="001916FD" w:rsidRPr="005319DE" w:rsidRDefault="001916FD" w:rsidP="00037F9D">
            <w:pPr>
              <w:rPr>
                <w:lang w:val="de-CH"/>
              </w:rPr>
            </w:pPr>
          </w:p>
          <w:p w:rsidR="001916FD" w:rsidRPr="005319DE" w:rsidRDefault="001916FD" w:rsidP="00037F9D">
            <w:pPr>
              <w:rPr>
                <w:lang w:val="de-CH"/>
              </w:rPr>
            </w:pPr>
            <w:permStart w:id="229654261" w:edGrp="everyone"/>
            <w:permEnd w:id="229654261"/>
          </w:p>
          <w:p w:rsidR="001916FD" w:rsidRPr="005319DE" w:rsidRDefault="001916FD" w:rsidP="00037F9D">
            <w:pPr>
              <w:rPr>
                <w:lang w:val="de-CH"/>
              </w:rPr>
            </w:pPr>
          </w:p>
        </w:tc>
      </w:tr>
    </w:tbl>
    <w:p w:rsidR="001916FD" w:rsidRDefault="001916FD" w:rsidP="001916FD">
      <w:pPr>
        <w:spacing w:after="60"/>
        <w:ind w:right="28"/>
      </w:pPr>
    </w:p>
    <w:p w:rsidR="001916FD" w:rsidRPr="00AA3429" w:rsidRDefault="001916FD" w:rsidP="001916FD">
      <w:pPr>
        <w:rPr>
          <w:rFonts w:ascii="Arial" w:eastAsia="Cambria" w:hAnsi="Arial"/>
          <w:b/>
          <w:color w:val="auto"/>
          <w:szCs w:val="24"/>
          <w:lang w:eastAsia="en-US"/>
        </w:rPr>
      </w:pPr>
      <w:r w:rsidRPr="00675CB2">
        <w:rPr>
          <w:rFonts w:ascii="Arial" w:eastAsia="Cambria" w:hAnsi="Arial"/>
          <w:b/>
          <w:color w:val="auto"/>
          <w:szCs w:val="24"/>
          <w:lang w:eastAsia="en-US"/>
        </w:rPr>
        <w:t>Bitte reichen Sie das persönliche Datenblatt mit der Anmeldung ein und teilen Sie uns Änderungen jeweils sofort mit. Vielen Dank im Voraus!</w:t>
      </w:r>
    </w:p>
    <w:p w:rsidR="009357C3" w:rsidRDefault="009357C3">
      <w:bookmarkStart w:id="0" w:name="_GoBack"/>
      <w:bookmarkEnd w:id="0"/>
    </w:p>
    <w:sectPr w:rsidR="009357C3" w:rsidSect="00C131CB">
      <w:footerReference w:type="default" r:id="rId11"/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5F" w:rsidRDefault="008E745F" w:rsidP="00675CB2">
      <w:r>
        <w:separator/>
      </w:r>
    </w:p>
  </w:endnote>
  <w:endnote w:type="continuationSeparator" w:id="0">
    <w:p w:rsidR="008E745F" w:rsidRDefault="008E745F" w:rsidP="0067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B2" w:rsidRDefault="00B657FF">
    <w:pPr>
      <w:pStyle w:val="Fuzeile"/>
    </w:pPr>
    <w:r>
      <w:t>Mai</w:t>
    </w:r>
    <w:r w:rsidR="00ED757F">
      <w:t xml:space="preserve"> 18</w:t>
    </w:r>
  </w:p>
  <w:p w:rsidR="00675CB2" w:rsidRDefault="00675C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5F" w:rsidRDefault="008E745F" w:rsidP="00675CB2">
      <w:r>
        <w:separator/>
      </w:r>
    </w:p>
  </w:footnote>
  <w:footnote w:type="continuationSeparator" w:id="0">
    <w:p w:rsidR="008E745F" w:rsidRDefault="008E745F" w:rsidP="0067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27C"/>
    <w:multiLevelType w:val="hybridMultilevel"/>
    <w:tmpl w:val="EADC9894"/>
    <w:lvl w:ilvl="0" w:tplc="4B567B70">
      <w:start w:val="3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DB4"/>
    <w:multiLevelType w:val="hybridMultilevel"/>
    <w:tmpl w:val="6AA00D2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82325"/>
    <w:multiLevelType w:val="hybridMultilevel"/>
    <w:tmpl w:val="F20EC62E"/>
    <w:lvl w:ilvl="0" w:tplc="22B02F2C">
      <w:start w:val="3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D6AFE"/>
    <w:multiLevelType w:val="hybridMultilevel"/>
    <w:tmpl w:val="3780863C"/>
    <w:lvl w:ilvl="0" w:tplc="0807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06D1A"/>
    <w:multiLevelType w:val="hybridMultilevel"/>
    <w:tmpl w:val="4D02A256"/>
    <w:lvl w:ilvl="0" w:tplc="F020B222">
      <w:start w:val="3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73DFB"/>
    <w:multiLevelType w:val="hybridMultilevel"/>
    <w:tmpl w:val="F94C686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32757F"/>
    <w:multiLevelType w:val="hybridMultilevel"/>
    <w:tmpl w:val="F9189D08"/>
    <w:lvl w:ilvl="0" w:tplc="0807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F"/>
    <w:rsid w:val="000070A3"/>
    <w:rsid w:val="0001224A"/>
    <w:rsid w:val="0003022D"/>
    <w:rsid w:val="00031D88"/>
    <w:rsid w:val="0007269C"/>
    <w:rsid w:val="000B595F"/>
    <w:rsid w:val="000C4CBD"/>
    <w:rsid w:val="000E461A"/>
    <w:rsid w:val="000E5081"/>
    <w:rsid w:val="000F7F7A"/>
    <w:rsid w:val="00103A9B"/>
    <w:rsid w:val="001113E2"/>
    <w:rsid w:val="0011287C"/>
    <w:rsid w:val="00147F96"/>
    <w:rsid w:val="001666AA"/>
    <w:rsid w:val="00174FE5"/>
    <w:rsid w:val="00177554"/>
    <w:rsid w:val="001916FD"/>
    <w:rsid w:val="0019645A"/>
    <w:rsid w:val="00197E22"/>
    <w:rsid w:val="001B27CD"/>
    <w:rsid w:val="001E149B"/>
    <w:rsid w:val="002049DE"/>
    <w:rsid w:val="00210DC9"/>
    <w:rsid w:val="002278C0"/>
    <w:rsid w:val="00247644"/>
    <w:rsid w:val="002933FE"/>
    <w:rsid w:val="002B2109"/>
    <w:rsid w:val="002D0D48"/>
    <w:rsid w:val="002D1609"/>
    <w:rsid w:val="003860A7"/>
    <w:rsid w:val="004526B1"/>
    <w:rsid w:val="004625CC"/>
    <w:rsid w:val="004A67D5"/>
    <w:rsid w:val="004B34A1"/>
    <w:rsid w:val="004C5130"/>
    <w:rsid w:val="004E6472"/>
    <w:rsid w:val="00506FB5"/>
    <w:rsid w:val="005319DE"/>
    <w:rsid w:val="00532C66"/>
    <w:rsid w:val="005529D1"/>
    <w:rsid w:val="00570AF1"/>
    <w:rsid w:val="005874C0"/>
    <w:rsid w:val="00587C23"/>
    <w:rsid w:val="00597B3B"/>
    <w:rsid w:val="005F66B9"/>
    <w:rsid w:val="00600A6B"/>
    <w:rsid w:val="00603C10"/>
    <w:rsid w:val="00675CB2"/>
    <w:rsid w:val="006A446F"/>
    <w:rsid w:val="006B4781"/>
    <w:rsid w:val="006B7B14"/>
    <w:rsid w:val="0075561B"/>
    <w:rsid w:val="007821AA"/>
    <w:rsid w:val="007A2547"/>
    <w:rsid w:val="007C21BB"/>
    <w:rsid w:val="00802470"/>
    <w:rsid w:val="00811F56"/>
    <w:rsid w:val="008727B2"/>
    <w:rsid w:val="008E745F"/>
    <w:rsid w:val="0090591E"/>
    <w:rsid w:val="00931EE9"/>
    <w:rsid w:val="009357C3"/>
    <w:rsid w:val="009543C6"/>
    <w:rsid w:val="00990B3E"/>
    <w:rsid w:val="00995B8F"/>
    <w:rsid w:val="009E595D"/>
    <w:rsid w:val="00A15CC3"/>
    <w:rsid w:val="00A15D57"/>
    <w:rsid w:val="00A211AE"/>
    <w:rsid w:val="00A42157"/>
    <w:rsid w:val="00A57E97"/>
    <w:rsid w:val="00A668C7"/>
    <w:rsid w:val="00A94C27"/>
    <w:rsid w:val="00AA3429"/>
    <w:rsid w:val="00AE3391"/>
    <w:rsid w:val="00B00516"/>
    <w:rsid w:val="00B10D63"/>
    <w:rsid w:val="00B439D4"/>
    <w:rsid w:val="00B44F1C"/>
    <w:rsid w:val="00B657FF"/>
    <w:rsid w:val="00B702D1"/>
    <w:rsid w:val="00B70C94"/>
    <w:rsid w:val="00BB47FD"/>
    <w:rsid w:val="00BD7379"/>
    <w:rsid w:val="00BE389A"/>
    <w:rsid w:val="00C127F6"/>
    <w:rsid w:val="00C131CB"/>
    <w:rsid w:val="00C133FB"/>
    <w:rsid w:val="00C41CCC"/>
    <w:rsid w:val="00C54C8D"/>
    <w:rsid w:val="00C60C09"/>
    <w:rsid w:val="00C60CD2"/>
    <w:rsid w:val="00CA29F6"/>
    <w:rsid w:val="00CA7CBC"/>
    <w:rsid w:val="00D00728"/>
    <w:rsid w:val="00D01471"/>
    <w:rsid w:val="00D51C9D"/>
    <w:rsid w:val="00D5400C"/>
    <w:rsid w:val="00D55BD9"/>
    <w:rsid w:val="00D62B83"/>
    <w:rsid w:val="00D833C4"/>
    <w:rsid w:val="00DF3D52"/>
    <w:rsid w:val="00E042F0"/>
    <w:rsid w:val="00E109B9"/>
    <w:rsid w:val="00E171ED"/>
    <w:rsid w:val="00E37BB8"/>
    <w:rsid w:val="00E43CC1"/>
    <w:rsid w:val="00ED757F"/>
    <w:rsid w:val="00EF059D"/>
    <w:rsid w:val="00EF2816"/>
    <w:rsid w:val="00F37A23"/>
    <w:rsid w:val="00F70843"/>
    <w:rsid w:val="00F848AB"/>
    <w:rsid w:val="00F85A82"/>
    <w:rsid w:val="00FB48D4"/>
    <w:rsid w:val="00FB5689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14755195"/>
  <w15:docId w15:val="{C62F36D8-43D9-4CC0-8A00-1376225B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21BB"/>
    <w:rPr>
      <w:rFonts w:ascii="Helv" w:hAnsi="Helv"/>
      <w:color w:val="000000"/>
      <w:lang w:val="de-DE" w:eastAsia="de-DE"/>
    </w:rPr>
  </w:style>
  <w:style w:type="paragraph" w:styleId="berschrift4">
    <w:name w:val="heading 4"/>
    <w:basedOn w:val="Standard"/>
    <w:next w:val="Standard"/>
    <w:qFormat/>
    <w:rsid w:val="007C21BB"/>
    <w:pPr>
      <w:keepNext/>
      <w:tabs>
        <w:tab w:val="left" w:pos="3402"/>
        <w:tab w:val="left" w:pos="6804"/>
      </w:tabs>
      <w:spacing w:line="360" w:lineRule="exact"/>
      <w:outlineLvl w:val="3"/>
    </w:pPr>
    <w:rPr>
      <w:rFonts w:ascii="Arial" w:hAnsi="Arial"/>
      <w:b/>
      <w:color w:val="auto"/>
      <w:lang w:val="de-CH" w:eastAsia="de-CH"/>
    </w:rPr>
  </w:style>
  <w:style w:type="paragraph" w:styleId="berschrift5">
    <w:name w:val="heading 5"/>
    <w:basedOn w:val="Standard"/>
    <w:next w:val="Standard"/>
    <w:qFormat/>
    <w:rsid w:val="007C21BB"/>
    <w:pPr>
      <w:keepNext/>
      <w:tabs>
        <w:tab w:val="left" w:pos="3402"/>
      </w:tabs>
      <w:spacing w:after="120"/>
      <w:jc w:val="both"/>
      <w:outlineLvl w:val="4"/>
    </w:pPr>
    <w:rPr>
      <w:rFonts w:ascii="Arial" w:hAnsi="Arial"/>
      <w:b/>
      <w:color w:val="auto"/>
      <w:sz w:val="2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C21BB"/>
    <w:rPr>
      <w:color w:val="0000FF"/>
      <w:u w:val="single"/>
    </w:rPr>
  </w:style>
  <w:style w:type="paragraph" w:styleId="Kopfzeile">
    <w:name w:val="header"/>
    <w:basedOn w:val="Standard"/>
    <w:rsid w:val="007C21BB"/>
    <w:pPr>
      <w:tabs>
        <w:tab w:val="center" w:pos="4536"/>
        <w:tab w:val="right" w:pos="9072"/>
      </w:tabs>
      <w:spacing w:line="360" w:lineRule="exact"/>
    </w:pPr>
    <w:rPr>
      <w:rFonts w:ascii="Arial" w:hAnsi="Arial"/>
      <w:color w:val="auto"/>
      <w:lang w:val="de-CH" w:eastAsia="de-CH"/>
    </w:rPr>
  </w:style>
  <w:style w:type="paragraph" w:customStyle="1" w:styleId="TabTyp1">
    <w:name w:val="TabTyp 1"/>
    <w:basedOn w:val="Standard"/>
    <w:rsid w:val="007C21BB"/>
    <w:pPr>
      <w:tabs>
        <w:tab w:val="left" w:pos="3119"/>
        <w:tab w:val="right" w:leader="underscore" w:pos="9100"/>
      </w:tabs>
      <w:spacing w:line="360" w:lineRule="exact"/>
      <w:jc w:val="both"/>
    </w:pPr>
    <w:rPr>
      <w:rFonts w:ascii="Arial" w:hAnsi="Arial"/>
      <w:color w:val="auto"/>
      <w:lang w:val="de-CH" w:eastAsia="de-CH"/>
    </w:rPr>
  </w:style>
  <w:style w:type="paragraph" w:customStyle="1" w:styleId="TabTyp2">
    <w:name w:val="TabTyp 2"/>
    <w:basedOn w:val="TabTyp1"/>
    <w:rsid w:val="007C21BB"/>
    <w:pPr>
      <w:tabs>
        <w:tab w:val="left" w:pos="4706"/>
      </w:tabs>
    </w:pPr>
  </w:style>
  <w:style w:type="paragraph" w:customStyle="1" w:styleId="TabTyp3">
    <w:name w:val="TabTyp 3"/>
    <w:basedOn w:val="TabTyp1"/>
    <w:rsid w:val="007C21BB"/>
    <w:pPr>
      <w:tabs>
        <w:tab w:val="right" w:leader="underscore" w:pos="6010"/>
        <w:tab w:val="left" w:pos="6180"/>
      </w:tabs>
    </w:pPr>
  </w:style>
  <w:style w:type="paragraph" w:customStyle="1" w:styleId="ZRaum">
    <w:name w:val="ZRaum"/>
    <w:basedOn w:val="Standard"/>
    <w:rsid w:val="007C21BB"/>
    <w:rPr>
      <w:rFonts w:ascii="Arial" w:hAnsi="Arial"/>
      <w:color w:val="auto"/>
      <w:sz w:val="12"/>
      <w:lang w:val="de-CH" w:eastAsia="de-CH"/>
    </w:rPr>
  </w:style>
  <w:style w:type="paragraph" w:customStyle="1" w:styleId="TabTyp4">
    <w:name w:val="TabTyp 4"/>
    <w:basedOn w:val="TabTyp1"/>
    <w:rsid w:val="007C21BB"/>
    <w:pPr>
      <w:tabs>
        <w:tab w:val="clear" w:pos="3119"/>
        <w:tab w:val="clear" w:pos="9100"/>
        <w:tab w:val="left" w:pos="2835"/>
        <w:tab w:val="right" w:leader="underscore" w:pos="6237"/>
        <w:tab w:val="left" w:pos="6663"/>
        <w:tab w:val="left" w:pos="7229"/>
        <w:tab w:val="right" w:leader="underscore" w:pos="9072"/>
      </w:tabs>
    </w:pPr>
  </w:style>
  <w:style w:type="table" w:styleId="Tabellenraster">
    <w:name w:val="Table Grid"/>
    <w:basedOn w:val="NormaleTabelle"/>
    <w:uiPriority w:val="39"/>
    <w:rsid w:val="007C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D00A2"/>
    <w:rPr>
      <w:rFonts w:ascii="Tahoma" w:hAnsi="Tahoma" w:cs="Tahoma"/>
      <w:sz w:val="16"/>
      <w:szCs w:val="16"/>
    </w:rPr>
  </w:style>
  <w:style w:type="character" w:styleId="BesuchterLink">
    <w:name w:val="FollowedHyperlink"/>
    <w:rsid w:val="00D72933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B4781"/>
    <w:rPr>
      <w:color w:val="808080"/>
    </w:rPr>
  </w:style>
  <w:style w:type="paragraph" w:styleId="Fuzeile">
    <w:name w:val="footer"/>
    <w:basedOn w:val="Standard"/>
    <w:link w:val="FuzeileZchn"/>
    <w:uiPriority w:val="99"/>
    <w:rsid w:val="00675C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5CB2"/>
    <w:rPr>
      <w:rFonts w:ascii="Helv" w:hAnsi="Helv"/>
      <w:color w:val="000000"/>
      <w:lang w:val="de-DE" w:eastAsia="de-DE"/>
    </w:rPr>
  </w:style>
  <w:style w:type="paragraph" w:styleId="berarbeitung">
    <w:name w:val="Revision"/>
    <w:hidden/>
    <w:uiPriority w:val="99"/>
    <w:semiHidden/>
    <w:rsid w:val="008E745F"/>
    <w:rPr>
      <w:rFonts w:ascii="Helv" w:hAnsi="Helv"/>
      <w:color w:val="000000"/>
      <w:lang w:val="de-DE" w:eastAsia="de-DE"/>
    </w:rPr>
  </w:style>
  <w:style w:type="paragraph" w:styleId="Listenabsatz">
    <w:name w:val="List Paragraph"/>
    <w:basedOn w:val="Standard"/>
    <w:uiPriority w:val="34"/>
    <w:qFormat/>
    <w:rsid w:val="002D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6_2017\TS\Betrieb\Anmeldung\Anmeldung%201718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6885-9E4D-4DFD-A2DC-B9895BFF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1718_2.dotx</Template>
  <TotalTime>0</TotalTime>
  <Pages>2</Pages>
  <Words>338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Stadtverwaltung Bern</Company>
  <LinksUpToDate>false</LinksUpToDate>
  <CharactersWithSpaces>2464</CharactersWithSpaces>
  <SharedDoc>false</SharedDoc>
  <HLinks>
    <vt:vector size="6" baseType="variant">
      <vt:variant>
        <vt:i4>7209066</vt:i4>
      </vt:variant>
      <vt:variant>
        <vt:i4>3</vt:i4>
      </vt:variant>
      <vt:variant>
        <vt:i4>0</vt:i4>
      </vt:variant>
      <vt:variant>
        <vt:i4>5</vt:i4>
      </vt:variant>
      <vt:variant>
        <vt:lpwstr>http://www.breitenrain-lorraine.ch/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 Peter, BSS SKB</dc:creator>
  <cp:lastModifiedBy>Knecht Peter, BSS SKB</cp:lastModifiedBy>
  <cp:revision>3</cp:revision>
  <cp:lastPrinted>2018-04-30T06:33:00Z</cp:lastPrinted>
  <dcterms:created xsi:type="dcterms:W3CDTF">2018-05-07T09:56:00Z</dcterms:created>
  <dcterms:modified xsi:type="dcterms:W3CDTF">2018-05-07T09:58:00Z</dcterms:modified>
</cp:coreProperties>
</file>