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36"/>
        <w:gridCol w:w="709"/>
        <w:gridCol w:w="2410"/>
      </w:tblGrid>
      <w:tr w:rsidR="00F848AB">
        <w:tc>
          <w:tcPr>
            <w:tcW w:w="1346" w:type="dxa"/>
          </w:tcPr>
          <w:p w:rsidR="00EF059D" w:rsidRDefault="00EF059D" w:rsidP="00F848AB">
            <w:pPr>
              <w:rPr>
                <w:rFonts w:ascii="Arial" w:hAnsi="Arial"/>
                <w:sz w:val="18"/>
              </w:rPr>
            </w:pPr>
            <w:r>
              <w:object w:dxaOrig="3600" w:dyaOrig="5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in" o:ole="">
                  <v:imagedata r:id="rId9" o:title=""/>
                </v:shape>
                <o:OLEObject Type="Embed" ProgID="MSPhotoEd.3" ShapeID="_x0000_i1025" DrawAspect="Content" ObjectID="_1556947201" r:id="rId10"/>
              </w:object>
            </w:r>
          </w:p>
        </w:tc>
        <w:tc>
          <w:tcPr>
            <w:tcW w:w="4536" w:type="dxa"/>
          </w:tcPr>
          <w:p w:rsidR="00F848AB" w:rsidRDefault="00F848AB" w:rsidP="00F848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Schulkreis Breitenrain – Lorraine         </w:t>
            </w:r>
          </w:p>
          <w:p w:rsidR="00F848AB" w:rsidRDefault="00F848AB" w:rsidP="00F8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Standort Spitalacker/Breitenrain     </w:t>
            </w:r>
          </w:p>
          <w:p w:rsidR="00177554" w:rsidRDefault="00F848AB" w:rsidP="00F848A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Tagesschul</w:t>
            </w:r>
            <w:r w:rsidR="00177554">
              <w:rPr>
                <w:rFonts w:ascii="Arial" w:hAnsi="Arial"/>
                <w:b/>
                <w:sz w:val="18"/>
              </w:rPr>
              <w:t>leitung</w:t>
            </w:r>
          </w:p>
          <w:p w:rsidR="00F848AB" w:rsidRDefault="00177554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Peter Knecht</w:t>
            </w:r>
            <w:r w:rsidR="00F848AB">
              <w:rPr>
                <w:rFonts w:ascii="Arial" w:hAnsi="Arial"/>
                <w:sz w:val="18"/>
              </w:rPr>
              <w:t xml:space="preserve"> </w:t>
            </w:r>
          </w:p>
          <w:p w:rsidR="00F848AB" w:rsidRDefault="001113E2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Gotthelfstrasse 40, 3013 Bern </w:t>
            </w:r>
            <w:r w:rsidR="00F848AB">
              <w:rPr>
                <w:rFonts w:ascii="Arial" w:hAnsi="Arial"/>
                <w:sz w:val="18"/>
              </w:rPr>
              <w:t xml:space="preserve">                 </w:t>
            </w:r>
          </w:p>
          <w:p w:rsidR="008727B2" w:rsidRDefault="00F848AB" w:rsidP="008727B2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 xml:space="preserve">Tel: 031 </w:t>
            </w:r>
            <w:r w:rsidR="00A94C27">
              <w:rPr>
                <w:rFonts w:ascii="Arial" w:hAnsi="Arial"/>
                <w:sz w:val="18"/>
                <w:lang w:val="de-CH"/>
              </w:rPr>
              <w:t>321 24 10</w:t>
            </w:r>
          </w:p>
          <w:p w:rsidR="00F848AB" w:rsidRDefault="00774A25" w:rsidP="008727B2">
            <w:pPr>
              <w:rPr>
                <w:rFonts w:ascii="Arial" w:hAnsi="Arial"/>
                <w:sz w:val="18"/>
                <w:lang w:val="de-CH"/>
              </w:rPr>
            </w:pPr>
            <w:hyperlink r:id="rId11" w:history="1">
              <w:r w:rsidR="00600A6B" w:rsidRPr="0031632D">
                <w:rPr>
                  <w:rStyle w:val="Hyperlink"/>
                  <w:rFonts w:ascii="Arial" w:hAnsi="Arial"/>
                  <w:sz w:val="18"/>
                  <w:lang w:val="de-CH"/>
                </w:rPr>
                <w:t>www.breitenrain-lorraine.ch</w:t>
              </w:r>
            </w:hyperlink>
          </w:p>
        </w:tc>
        <w:tc>
          <w:tcPr>
            <w:tcW w:w="709" w:type="dxa"/>
          </w:tcPr>
          <w:p w:rsidR="00F848AB" w:rsidRDefault="0007269C" w:rsidP="00F848AB">
            <w:pPr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noProof/>
                <w:position w:val="-6"/>
                <w:lang w:val="de-CH" w:eastAsia="de-CH"/>
              </w:rPr>
              <w:drawing>
                <wp:inline distT="0" distB="0" distL="0" distR="0" wp14:anchorId="3C1B446E" wp14:editId="7D1CF890">
                  <wp:extent cx="333375" cy="52387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48AB" w:rsidRDefault="00F848AB" w:rsidP="00F848A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Stadt Bern</w:t>
            </w:r>
          </w:p>
          <w:p w:rsidR="00F848AB" w:rsidRDefault="00F848AB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Direktion für Bildung </w:t>
            </w:r>
          </w:p>
          <w:p w:rsidR="00F848AB" w:rsidRDefault="00F848AB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Soziales und Sport</w:t>
            </w:r>
          </w:p>
        </w:tc>
      </w:tr>
    </w:tbl>
    <w:p w:rsidR="00F848AB" w:rsidRPr="008D00A2" w:rsidRDefault="00F848AB" w:rsidP="00F848AB">
      <w:pPr>
        <w:rPr>
          <w:lang w:val="de-CH" w:eastAsia="de-CH"/>
        </w:rPr>
      </w:pPr>
    </w:p>
    <w:p w:rsidR="00802470" w:rsidRDefault="00802470" w:rsidP="00F848AB">
      <w:pPr>
        <w:pStyle w:val="berschrift5"/>
        <w:rPr>
          <w:sz w:val="24"/>
          <w:szCs w:val="24"/>
        </w:rPr>
      </w:pPr>
    </w:p>
    <w:p w:rsidR="00F848AB" w:rsidRPr="008D00A2" w:rsidRDefault="00774A25" w:rsidP="00F848AB">
      <w:pPr>
        <w:pStyle w:val="berschrift5"/>
        <w:rPr>
          <w:sz w:val="24"/>
          <w:szCs w:val="24"/>
        </w:rPr>
      </w:pPr>
      <w:sdt>
        <w:sdtPr>
          <w:rPr>
            <w:sz w:val="24"/>
            <w:szCs w:val="24"/>
          </w:rPr>
          <w:id w:val="18875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391706" w:edGrp="everyone"/>
          <w:r w:rsidR="00D00728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1952391706"/>
        </w:sdtContent>
      </w:sdt>
      <w:r w:rsidR="00F848AB" w:rsidRPr="008D00A2">
        <w:rPr>
          <w:sz w:val="24"/>
          <w:szCs w:val="24"/>
        </w:rPr>
        <w:t xml:space="preserve"> Wir benötigen keinen Tagesschulplatz mehr</w:t>
      </w:r>
      <w:r w:rsidR="0001224A">
        <w:rPr>
          <w:sz w:val="24"/>
          <w:szCs w:val="24"/>
        </w:rPr>
        <w:t>.</w:t>
      </w:r>
    </w:p>
    <w:p w:rsidR="00F848AB" w:rsidRPr="008D00A2" w:rsidRDefault="00F848AB" w:rsidP="00F848AB">
      <w:pPr>
        <w:rPr>
          <w:lang w:val="de-CH" w:eastAsia="de-CH"/>
        </w:rPr>
      </w:pPr>
    </w:p>
    <w:p w:rsidR="00F848AB" w:rsidRPr="00DD131C" w:rsidRDefault="00F848AB" w:rsidP="00F848AB">
      <w:pPr>
        <w:pStyle w:val="berschrift5"/>
        <w:jc w:val="left"/>
        <w:rPr>
          <w:szCs w:val="28"/>
          <w:u w:val="single"/>
        </w:rPr>
      </w:pPr>
      <w:r w:rsidRPr="00DD131C">
        <w:rPr>
          <w:szCs w:val="28"/>
        </w:rPr>
        <w:t>ANMELDUNG FÜR DIE TAGESSCHULE SPITALACKER / BREITENRAIN</w:t>
      </w:r>
    </w:p>
    <w:p w:rsidR="00F848AB" w:rsidRPr="00DD131C" w:rsidRDefault="00F848AB" w:rsidP="00F848AB">
      <w:pPr>
        <w:pStyle w:val="Kopfzeile"/>
        <w:tabs>
          <w:tab w:val="clear" w:pos="4536"/>
          <w:tab w:val="clear" w:pos="9072"/>
          <w:tab w:val="left" w:pos="3119"/>
        </w:tabs>
        <w:spacing w:after="120"/>
        <w:ind w:right="-1418"/>
        <w:rPr>
          <w:b/>
          <w:sz w:val="24"/>
          <w:szCs w:val="24"/>
        </w:rPr>
      </w:pPr>
      <w:r w:rsidRPr="00DD131C">
        <w:rPr>
          <w:b/>
          <w:sz w:val="24"/>
          <w:szCs w:val="24"/>
        </w:rPr>
        <w:t>Schu</w:t>
      </w:r>
      <w:r w:rsidR="004B34A1">
        <w:rPr>
          <w:b/>
          <w:sz w:val="24"/>
          <w:szCs w:val="24"/>
        </w:rPr>
        <w:t>ljahr 201</w:t>
      </w:r>
      <w:r w:rsidR="00B439D4">
        <w:rPr>
          <w:b/>
          <w:sz w:val="24"/>
          <w:szCs w:val="24"/>
        </w:rPr>
        <w:t>7/201</w:t>
      </w:r>
      <w:r w:rsidR="00A94C27">
        <w:rPr>
          <w:b/>
          <w:sz w:val="24"/>
          <w:szCs w:val="24"/>
        </w:rPr>
        <w:t>8</w:t>
      </w:r>
    </w:p>
    <w:p w:rsidR="00F848AB" w:rsidRDefault="00F848AB" w:rsidP="00F848AB">
      <w:pPr>
        <w:pStyle w:val="Z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 w:rsidTr="00147F96">
        <w:trPr>
          <w:trHeight w:hRule="exact" w:val="426"/>
        </w:trPr>
        <w:tc>
          <w:tcPr>
            <w:tcW w:w="9210" w:type="dxa"/>
            <w:vAlign w:val="center"/>
          </w:tcPr>
          <w:p w:rsidR="00F848AB" w:rsidRDefault="00F848AB" w:rsidP="002D1609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Name, Vorname des Kindes</w:t>
            </w:r>
            <w:r>
              <w:rPr>
                <w:b/>
              </w:rPr>
              <w:tab/>
            </w:r>
            <w:permStart w:id="1945969852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12283038"/>
                <w:showingPlcHdr/>
              </w:sdtPr>
              <w:sdtEndPr/>
              <w:sdtContent>
                <w:r w:rsidR="00E37BB8" w:rsidRPr="00B702D1">
                  <w:rPr>
                    <w:rStyle w:val="Platzhaltertext"/>
                  </w:rPr>
                  <w:t>Klicken Sie hier, um Text einzugeben.</w:t>
                </w:r>
                <w:permEnd w:id="1945969852"/>
              </w:sdtContent>
            </w:sdt>
          </w:p>
        </w:tc>
      </w:tr>
    </w:tbl>
    <w:p w:rsidR="00F848AB" w:rsidRPr="002E2607" w:rsidRDefault="00F848AB" w:rsidP="00F848AB">
      <w:pPr>
        <w:pStyle w:val="ZRaum"/>
        <w:rPr>
          <w:sz w:val="20"/>
        </w:rPr>
      </w:pPr>
    </w:p>
    <w:p w:rsidR="00F848AB" w:rsidRDefault="00F848AB" w:rsidP="00A94C27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360" w:lineRule="auto"/>
      </w:pPr>
      <w:r>
        <w:t>Geburtsdatum</w:t>
      </w:r>
      <w:r w:rsidR="00A94C27">
        <w:t xml:space="preserve">: </w:t>
      </w:r>
      <w:sdt>
        <w:sdtPr>
          <w:rPr>
            <w:sz w:val="24"/>
            <w:szCs w:val="24"/>
          </w:rPr>
          <w:id w:val="49360663"/>
          <w:showingPlcHdr/>
          <w:text/>
        </w:sdtPr>
        <w:sdtEndPr/>
        <w:sdtContent>
          <w:permStart w:id="2029258247" w:edGrp="everyone"/>
          <w:r w:rsidR="00B702D1" w:rsidRPr="00B702D1">
            <w:rPr>
              <w:rStyle w:val="Platzhaltertext"/>
            </w:rPr>
            <w:t>Klicken Sie hier, um Text einzugeben.</w:t>
          </w:r>
          <w:permEnd w:id="2029258247"/>
        </w:sdtContent>
      </w:sdt>
      <w:r>
        <w:tab/>
      </w:r>
      <w:sdt>
        <w:sdtPr>
          <w:id w:val="165873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8534589" w:edGrp="everyone"/>
          <w:r w:rsidR="00147F96">
            <w:rPr>
              <w:rFonts w:ascii="MS Gothic" w:eastAsia="MS Gothic" w:hAnsi="MS Gothic" w:hint="eastAsia"/>
            </w:rPr>
            <w:t>☐</w:t>
          </w:r>
          <w:permEnd w:id="2138534589"/>
        </w:sdtContent>
      </w:sdt>
      <w:r>
        <w:t>Mädchen</w:t>
      </w:r>
      <w:sdt>
        <w:sdtPr>
          <w:id w:val="-13172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7434565" w:edGrp="everyone"/>
          <w:r w:rsidR="00B702D1">
            <w:rPr>
              <w:rFonts w:ascii="MS Gothic" w:eastAsia="MS Gothic" w:hAnsi="MS Gothic" w:hint="eastAsia"/>
            </w:rPr>
            <w:t>☐</w:t>
          </w:r>
          <w:permEnd w:id="1077434565"/>
        </w:sdtContent>
      </w:sdt>
      <w:r>
        <w:t>Knabe</w:t>
      </w:r>
    </w:p>
    <w:p w:rsidR="00F848AB" w:rsidRPr="00C75902" w:rsidRDefault="00F848AB" w:rsidP="00A94C2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sz w:val="12"/>
        </w:rPr>
      </w:pPr>
      <w:r>
        <w:rPr>
          <w:rFonts w:cs="Arial"/>
        </w:rPr>
        <w:t>Strasse</w:t>
      </w:r>
      <w:r w:rsidRPr="00C75902">
        <w:rPr>
          <w:rFonts w:cs="Arial"/>
        </w:rPr>
        <w:t xml:space="preserve"> / </w:t>
      </w:r>
      <w:r>
        <w:rPr>
          <w:rFonts w:cs="Arial"/>
        </w:rPr>
        <w:t xml:space="preserve">PLZ </w:t>
      </w:r>
      <w:r w:rsidRPr="00C75902">
        <w:rPr>
          <w:rFonts w:cs="Arial"/>
        </w:rPr>
        <w:t>Ort</w:t>
      </w:r>
      <w:r w:rsidR="00A94C27">
        <w:rPr>
          <w:rFonts w:cs="Arial"/>
        </w:rPr>
        <w:t xml:space="preserve">: </w:t>
      </w:r>
      <w:sdt>
        <w:sdtPr>
          <w:rPr>
            <w:rFonts w:cs="Arial"/>
            <w:sz w:val="24"/>
            <w:szCs w:val="24"/>
          </w:rPr>
          <w:id w:val="-1898588691"/>
          <w:showingPlcHdr/>
        </w:sdtPr>
        <w:sdtEndPr/>
        <w:sdtContent>
          <w:permStart w:id="846354031" w:edGrp="everyone"/>
          <w:r w:rsidR="00B702D1" w:rsidRPr="00B702D1">
            <w:rPr>
              <w:rStyle w:val="Platzhaltertext"/>
            </w:rPr>
            <w:t>Klicken Sie hier, um Text einzugeben.</w:t>
          </w:r>
          <w:permEnd w:id="846354031"/>
        </w:sdtContent>
      </w:sdt>
    </w:p>
    <w:p w:rsidR="00802470" w:rsidRDefault="00F848AB" w:rsidP="00A94C2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rFonts w:ascii="Times New Roman" w:hAnsi="Times New Roman"/>
        </w:rPr>
      </w:pPr>
      <w:r>
        <w:rPr>
          <w:rFonts w:cs="Arial"/>
        </w:rPr>
        <w:t xml:space="preserve">Besucht </w:t>
      </w:r>
      <w:r w:rsidR="0001224A">
        <w:rPr>
          <w:rFonts w:cs="Arial"/>
        </w:rPr>
        <w:t>im nächsten Schu</w:t>
      </w:r>
      <w:r w:rsidR="00C41CCC">
        <w:rPr>
          <w:rFonts w:cs="Arial"/>
        </w:rPr>
        <w:t xml:space="preserve">ljahr </w:t>
      </w:r>
      <w:r w:rsidR="00A94C27">
        <w:rPr>
          <w:rFonts w:cs="Arial"/>
        </w:rPr>
        <w:t xml:space="preserve">die Klasse: </w:t>
      </w:r>
      <w:sdt>
        <w:sdtPr>
          <w:rPr>
            <w:rFonts w:cs="Arial"/>
            <w:sz w:val="24"/>
            <w:szCs w:val="24"/>
          </w:rPr>
          <w:id w:val="-136884431"/>
          <w:showingPlcHdr/>
          <w:text/>
        </w:sdtPr>
        <w:sdtEndPr/>
        <w:sdtContent>
          <w:permStart w:id="2043443884" w:edGrp="everyone"/>
          <w:r w:rsidR="00B702D1" w:rsidRPr="00B702D1">
            <w:rPr>
              <w:rStyle w:val="Platzhaltertext"/>
            </w:rPr>
            <w:t>Klicken Sie hier, um Text einzugeben.</w:t>
          </w:r>
          <w:permEnd w:id="2043443884"/>
        </w:sdtContent>
      </w:sdt>
    </w:p>
    <w:p w:rsidR="00F848AB" w:rsidRPr="00802470" w:rsidRDefault="00F848AB" w:rsidP="00802470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ascii="Times New Roman" w:hAnsi="Times New Roman"/>
        </w:rPr>
      </w:pPr>
      <w:r>
        <w:t xml:space="preserve">Besonderes </w:t>
      </w:r>
      <w:r>
        <w:rPr>
          <w:sz w:val="14"/>
        </w:rPr>
        <w:t>(Allergien, chronische Krankheiten,  kein Schweinefleisch, etc.)</w:t>
      </w:r>
    </w:p>
    <w:sdt>
      <w:sdtPr>
        <w:rPr>
          <w:sz w:val="24"/>
          <w:szCs w:val="24"/>
        </w:rPr>
        <w:id w:val="-383257372"/>
        <w:showingPlcHdr/>
      </w:sdtPr>
      <w:sdtEndPr/>
      <w:sdtContent>
        <w:permStart w:id="1233078358" w:edGrp="everyone" w:displacedByCustomXml="prev"/>
        <w:p w:rsidR="00F848AB" w:rsidRPr="00147F96" w:rsidRDefault="00B702D1" w:rsidP="00F848AB">
          <w:pPr>
            <w:pStyle w:val="TabTyp1"/>
            <w:spacing w:line="240" w:lineRule="auto"/>
            <w:rPr>
              <w:sz w:val="24"/>
              <w:szCs w:val="24"/>
            </w:rPr>
          </w:pPr>
          <w:r w:rsidRPr="00B702D1">
            <w:rPr>
              <w:rStyle w:val="Platzhaltertext"/>
            </w:rPr>
            <w:t>Klicken Sie hier, um Text einzugeben.</w:t>
          </w:r>
        </w:p>
        <w:permEnd w:id="1233078358" w:displacedByCustomXml="next"/>
      </w:sdtContent>
    </w:sdt>
    <w:p w:rsidR="00BB47FD" w:rsidRPr="00BB47FD" w:rsidRDefault="00BB47FD" w:rsidP="00BB47FD">
      <w:pPr>
        <w:pStyle w:val="TabTyp1"/>
        <w:tabs>
          <w:tab w:val="clear" w:pos="3119"/>
        </w:tabs>
        <w:spacing w:line="240" w:lineRule="auto"/>
        <w:rPr>
          <w:b/>
          <w:sz w:val="18"/>
          <w:szCs w:val="18"/>
        </w:rPr>
      </w:pPr>
    </w:p>
    <w:p w:rsidR="004526B1" w:rsidRPr="00802470" w:rsidRDefault="00F37A23" w:rsidP="00BB47FD">
      <w:pPr>
        <w:pStyle w:val="TabTyp1"/>
        <w:tabs>
          <w:tab w:val="clear" w:pos="3119"/>
        </w:tabs>
        <w:spacing w:line="240" w:lineRule="auto"/>
      </w:pPr>
      <w:r>
        <w:rPr>
          <w:b/>
        </w:rPr>
        <w:t>Verbindliche</w:t>
      </w:r>
      <w:r w:rsidR="00F848AB" w:rsidRPr="002E2607">
        <w:rPr>
          <w:b/>
        </w:rPr>
        <w:t xml:space="preserve"> Betreuungszeiten</w:t>
      </w:r>
      <w:r w:rsidR="00A668C7">
        <w:rPr>
          <w:b/>
        </w:rPr>
        <w:t xml:space="preserve"> </w:t>
      </w:r>
      <w:r w:rsidR="00F848AB">
        <w:rPr>
          <w:b/>
        </w:rPr>
        <w:t xml:space="preserve">und </w:t>
      </w:r>
      <w:r>
        <w:rPr>
          <w:b/>
        </w:rPr>
        <w:t xml:space="preserve">gewünschter </w:t>
      </w:r>
      <w:r w:rsidR="00F848AB">
        <w:rPr>
          <w:b/>
        </w:rPr>
        <w:t>Standort</w:t>
      </w:r>
      <w:r w:rsidR="00A668C7">
        <w:rPr>
          <w:b/>
        </w:rPr>
        <w:t xml:space="preserve"> ankreuzen</w:t>
      </w:r>
      <w:r w:rsidR="004526B1">
        <w:rPr>
          <w:b/>
        </w:rPr>
        <w:t xml:space="preserve"> </w:t>
      </w:r>
    </w:p>
    <w:p w:rsidR="004526B1" w:rsidRPr="004526B1" w:rsidRDefault="004526B1" w:rsidP="004526B1">
      <w:pPr>
        <w:pStyle w:val="TabTyp1"/>
        <w:rPr>
          <w:b/>
        </w:rPr>
      </w:pPr>
      <w:r>
        <w:rPr>
          <w:b/>
        </w:rPr>
        <w:t>(</w:t>
      </w:r>
      <w:r w:rsidRPr="004526B1">
        <w:rPr>
          <w:b/>
        </w:rPr>
        <w:t>Standortwünsche werden so weit als möglich berücksichtigt.</w:t>
      </w:r>
      <w:r>
        <w:rPr>
          <w:b/>
        </w:rPr>
        <w:t>)</w:t>
      </w:r>
    </w:p>
    <w:p w:rsidR="00F848AB" w:rsidRPr="00BB47FD" w:rsidRDefault="00F848AB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  <w:r w:rsidRPr="00BB47FD">
        <w:rPr>
          <w:sz w:val="16"/>
          <w:szCs w:val="16"/>
        </w:rPr>
        <w:tab/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14"/>
        <w:gridCol w:w="2191"/>
        <w:gridCol w:w="2225"/>
        <w:gridCol w:w="1937"/>
      </w:tblGrid>
      <w:tr w:rsidR="00C54C8D" w:rsidTr="00BB47FD">
        <w:trPr>
          <w:trHeight w:val="884"/>
        </w:trPr>
        <w:tc>
          <w:tcPr>
            <w:tcW w:w="966" w:type="pct"/>
            <w:vAlign w:val="center"/>
          </w:tcPr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Spitalacker (Spi)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31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295252" w:edGrp="everyone"/>
                <w:r w:rsidR="00D007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46295252"/>
              </w:sdtContent>
            </w:sdt>
          </w:p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Viktoriastrasse 60</w:t>
            </w:r>
          </w:p>
          <w:p w:rsidR="00C54C8D" w:rsidRPr="002D1609" w:rsidRDefault="00C54C8D" w:rsidP="008727B2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031 321 24 11</w:t>
            </w:r>
          </w:p>
        </w:tc>
        <w:tc>
          <w:tcPr>
            <w:tcW w:w="1007" w:type="pct"/>
            <w:vAlign w:val="center"/>
          </w:tcPr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Breitenrain (Br)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05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8559478" w:edGrp="everyone"/>
                <w:r w:rsidR="000C4CBD" w:rsidRPr="002D160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1158559478"/>
              </w:sdtContent>
            </w:sdt>
          </w:p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Breitenrainstrasse 42</w:t>
            </w:r>
          </w:p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031 321 24 12</w:t>
            </w:r>
          </w:p>
        </w:tc>
        <w:tc>
          <w:tcPr>
            <w:tcW w:w="1044" w:type="pct"/>
            <w:vAlign w:val="center"/>
          </w:tcPr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Kindergarten (KG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94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9540819" w:edGrp="everyone"/>
                <w:r w:rsidR="000C4CBD" w:rsidRPr="002D160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1979540819"/>
              </w:sdtContent>
            </w:sdt>
          </w:p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Spitalackerstrasse 34</w:t>
            </w:r>
          </w:p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031 321 24 13</w:t>
            </w:r>
          </w:p>
        </w:tc>
        <w:tc>
          <w:tcPr>
            <w:tcW w:w="1060" w:type="pct"/>
            <w:vAlign w:val="center"/>
          </w:tcPr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 xml:space="preserve">Breitsch-Träff (BT)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9635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7120016" w:edGrp="everyone"/>
                <w:r w:rsidR="000C4CBD" w:rsidRPr="002D160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  <w:permEnd w:id="1497120016"/>
              </w:sdtContent>
            </w:sdt>
          </w:p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Breitenrainplatz 27</w:t>
            </w:r>
          </w:p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031 321 24 15</w:t>
            </w:r>
          </w:p>
        </w:tc>
        <w:tc>
          <w:tcPr>
            <w:tcW w:w="923" w:type="pct"/>
            <w:vAlign w:val="center"/>
          </w:tcPr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Feuerwehr (Fw)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993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3036909" w:edGrp="everyone"/>
                <w:r w:rsidR="000C4CBD" w:rsidRPr="002D160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883036909"/>
              </w:sdtContent>
            </w:sdt>
          </w:p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Gotthelfstrasse 29</w:t>
            </w:r>
          </w:p>
          <w:p w:rsidR="00C54C8D" w:rsidRPr="002D1609" w:rsidRDefault="00C54C8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031 321 24 16</w:t>
            </w:r>
            <w:r w:rsidRPr="002D16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BB47FD" w:rsidRPr="00BB47FD" w:rsidRDefault="00BB47FD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</w:p>
    <w:p w:rsidR="00F848AB" w:rsidRPr="00BB47FD" w:rsidRDefault="00BB47FD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b/>
        </w:rPr>
      </w:pPr>
      <w:r w:rsidRPr="00BB47FD">
        <w:rPr>
          <w:b/>
        </w:rPr>
        <w:t>Bitte beachten Sie, dass halbe Betreuungseinheiten nur bewilligt werden, falls ein Wahlfachangebot oder ein ausserschulischer Kurs (Musik, Sport) besucht wird.</w:t>
      </w:r>
    </w:p>
    <w:p w:rsidR="00BB47FD" w:rsidRPr="00BB47FD" w:rsidRDefault="00BB47FD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</w:p>
    <w:tbl>
      <w:tblPr>
        <w:tblW w:w="10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1559"/>
        <w:gridCol w:w="1276"/>
        <w:gridCol w:w="1276"/>
        <w:gridCol w:w="1290"/>
        <w:gridCol w:w="1344"/>
        <w:gridCol w:w="1260"/>
      </w:tblGrid>
      <w:tr w:rsidR="00C131CB" w:rsidRPr="004A4796" w:rsidTr="00C131CB">
        <w:trPr>
          <w:trHeight w:val="2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Pr="00D51C9D" w:rsidRDefault="00D51C9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sz w:val="18"/>
                <w:szCs w:val="18"/>
              </w:rPr>
            </w:pPr>
            <w:r w:rsidRPr="00D51C9D">
              <w:rPr>
                <w:sz w:val="18"/>
                <w:szCs w:val="18"/>
              </w:rPr>
              <w:t>Nr.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9D" w:rsidRPr="00D51C9D" w:rsidRDefault="00D51C9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</w:rPr>
            </w:pPr>
            <w:r w:rsidRPr="00D51C9D">
              <w:rPr>
                <w:b/>
              </w:rPr>
              <w:t>Betreuungseinheit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51C9D" w:rsidRPr="00C131CB" w:rsidRDefault="00D51C9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</w:rPr>
            </w:pPr>
            <w:r w:rsidRPr="00C131CB">
              <w:rPr>
                <w:b/>
              </w:rPr>
              <w:t>Zeiten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51C9D" w:rsidRPr="00802470" w:rsidRDefault="00D51C9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Montag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51C9D" w:rsidRPr="00802470" w:rsidRDefault="00D51C9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Dienstag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D51C9D" w:rsidRPr="00802470" w:rsidRDefault="00D51C9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Mittwoch</w:t>
            </w: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</w:tcPr>
          <w:p w:rsidR="00D51C9D" w:rsidRPr="00802470" w:rsidRDefault="00D51C9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Donnerstag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D51C9D" w:rsidRPr="00802470" w:rsidRDefault="00D51C9D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Freitag</w:t>
            </w:r>
          </w:p>
        </w:tc>
      </w:tr>
      <w:tr w:rsidR="00C131CB" w:rsidRPr="004A4796" w:rsidTr="0001224A">
        <w:trPr>
          <w:trHeight w:val="913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802470" w:rsidRPr="00802470" w:rsidRDefault="00802470" w:rsidP="00D51C9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705916692" w:edGrp="everyone" w:colFirst="3" w:colLast="3"/>
            <w:permStart w:id="1789746624" w:edGrp="everyone" w:colFirst="4" w:colLast="4"/>
            <w:permStart w:id="340413738" w:edGrp="everyone" w:colFirst="5" w:colLast="5"/>
            <w:permStart w:id="1490097702" w:edGrp="everyone" w:colFirst="6" w:colLast="6"/>
            <w:permStart w:id="34766816" w:edGrp="everyone" w:colFirst="7" w:colLast="7"/>
            <w:r w:rsidRPr="00802470">
              <w:rPr>
                <w:b/>
              </w:rPr>
              <w:t>1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70" w:rsidRPr="00802470" w:rsidRDefault="00802470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Morgen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2470" w:rsidRPr="00C54C8D" w:rsidRDefault="00802470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C54C8D">
              <w:rPr>
                <w:b/>
                <w:sz w:val="18"/>
                <w:szCs w:val="18"/>
              </w:rPr>
              <w:t>07.00 – 08.15</w:t>
            </w:r>
          </w:p>
        </w:tc>
        <w:sdt>
          <w:sdtPr>
            <w:rPr>
              <w:b/>
            </w:rPr>
            <w:id w:val="-86536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802470" w:rsidRPr="00147F96" w:rsidRDefault="00675CB2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60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802470" w:rsidRPr="00147F96" w:rsidRDefault="00B702D1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8324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802470" w:rsidRPr="00147F96" w:rsidRDefault="0001224A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1471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802470" w:rsidRPr="00147F96" w:rsidRDefault="00A94C27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4486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802470" w:rsidRPr="00147F96" w:rsidRDefault="00A94C27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CB" w:rsidRPr="004A4796" w:rsidTr="00C131CB">
        <w:trPr>
          <w:trHeight w:val="744"/>
        </w:trPr>
        <w:tc>
          <w:tcPr>
            <w:tcW w:w="520" w:type="dxa"/>
            <w:vAlign w:val="center"/>
          </w:tcPr>
          <w:p w:rsidR="000E461A" w:rsidRPr="00802470" w:rsidRDefault="000E461A" w:rsidP="00D51C9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333130077" w:edGrp="everyone" w:colFirst="3" w:colLast="3"/>
            <w:permStart w:id="447965234" w:edGrp="everyone" w:colFirst="4" w:colLast="4"/>
            <w:permStart w:id="414909143" w:edGrp="everyone" w:colFirst="5" w:colLast="5"/>
            <w:permStart w:id="710214296" w:edGrp="everyone" w:colFirst="6" w:colLast="6"/>
            <w:permStart w:id="949765572" w:edGrp="everyone" w:colFirst="7" w:colLast="7"/>
            <w:permEnd w:id="705916692"/>
            <w:permEnd w:id="1789746624"/>
            <w:permEnd w:id="340413738"/>
            <w:permEnd w:id="1490097702"/>
            <w:permEnd w:id="34766816"/>
            <w:r w:rsidRPr="00802470">
              <w:rPr>
                <w:b/>
              </w:rPr>
              <w:t>2</w:t>
            </w:r>
          </w:p>
        </w:tc>
        <w:tc>
          <w:tcPr>
            <w:tcW w:w="2032" w:type="dxa"/>
            <w:vAlign w:val="center"/>
          </w:tcPr>
          <w:p w:rsidR="000E461A" w:rsidRPr="00802470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Mittag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461A" w:rsidRPr="00802470" w:rsidRDefault="000E461A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11.50 – 13.30</w:t>
            </w:r>
          </w:p>
        </w:tc>
        <w:sdt>
          <w:sdtPr>
            <w:rPr>
              <w:b/>
            </w:rPr>
            <w:id w:val="-29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B702D1" w:rsidP="00E37BB8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398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B702D1" w:rsidP="0080247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1220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C131CB" w:rsidP="000E461A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399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5874C0" w:rsidP="000E461A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509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C131CB" w:rsidP="000E461A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permEnd w:id="333130077"/>
      <w:permEnd w:id="447965234"/>
      <w:permEnd w:id="414909143"/>
      <w:permEnd w:id="710214296"/>
      <w:permEnd w:id="949765572"/>
      <w:tr w:rsidR="00C131CB" w:rsidRPr="004A4796" w:rsidTr="00C131CB">
        <w:trPr>
          <w:trHeight w:val="812"/>
        </w:trPr>
        <w:tc>
          <w:tcPr>
            <w:tcW w:w="520" w:type="dxa"/>
            <w:vAlign w:val="center"/>
          </w:tcPr>
          <w:p w:rsidR="000E461A" w:rsidRPr="00802470" w:rsidRDefault="000E461A" w:rsidP="00D51C9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3</w:t>
            </w:r>
          </w:p>
        </w:tc>
        <w:tc>
          <w:tcPr>
            <w:tcW w:w="2032" w:type="dxa"/>
            <w:vAlign w:val="center"/>
          </w:tcPr>
          <w:p w:rsidR="000E461A" w:rsidRPr="00802470" w:rsidRDefault="000E461A" w:rsidP="0080247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Halbe</w:t>
            </w:r>
            <w:r w:rsidR="00C131CB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54C8D">
              <w:rPr>
                <w:b/>
                <w:sz w:val="18"/>
                <w:szCs w:val="18"/>
              </w:rPr>
              <w:t>Mittag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461A" w:rsidRPr="00802470" w:rsidRDefault="000E461A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A 11.50 – 12.45 oder</w:t>
            </w:r>
          </w:p>
          <w:p w:rsidR="000E461A" w:rsidRPr="00802470" w:rsidRDefault="000E461A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B 12.45 – 13.30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permStart w:id="2134340128" w:edGrp="everyone"/>
            <w:sdt>
              <w:sdtPr>
                <w:rPr>
                  <w:b/>
                </w:rPr>
                <w:id w:val="13410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134340128"/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permStart w:id="1144072939" w:edGrp="everyone"/>
            <w:sdt>
              <w:sdtPr>
                <w:rPr>
                  <w:b/>
                </w:rPr>
                <w:id w:val="-11332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144072939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-17478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8103358" w:edGrp="everyone"/>
                <w:r w:rsidR="0001224A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08103358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11474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876250" w:edGrp="everyone"/>
                <w:r w:rsidR="0001224A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89876250"/>
              </w:sdtContent>
            </w:sdt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0E461A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57656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6870904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56870904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14741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3805109" w:edGrp="everyone"/>
                <w:r w:rsidR="005874C0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233805109"/>
              </w:sdtContent>
            </w:sdt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36657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9880957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09880957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12631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1251598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681251598"/>
              </w:sdtContent>
            </w:sdt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-2341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6729000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86729000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115526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842297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6842297"/>
              </w:sdtContent>
            </w:sdt>
          </w:p>
        </w:tc>
      </w:tr>
      <w:tr w:rsidR="00C131CB" w:rsidRPr="004A4796" w:rsidTr="00C131CB">
        <w:trPr>
          <w:trHeight w:val="666"/>
        </w:trPr>
        <w:tc>
          <w:tcPr>
            <w:tcW w:w="520" w:type="dxa"/>
            <w:vAlign w:val="center"/>
          </w:tcPr>
          <w:p w:rsidR="000E461A" w:rsidRPr="00802470" w:rsidRDefault="000E461A" w:rsidP="00D51C9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1353007807" w:edGrp="everyone" w:colFirst="3" w:colLast="3"/>
            <w:permStart w:id="1654200210" w:edGrp="everyone" w:colFirst="4" w:colLast="4"/>
            <w:permStart w:id="1203329184" w:edGrp="everyone" w:colFirst="5" w:colLast="5"/>
            <w:permStart w:id="908745117" w:edGrp="everyone" w:colFirst="6" w:colLast="6"/>
            <w:permStart w:id="179253167" w:edGrp="everyone" w:colFirst="7" w:colLast="7"/>
            <w:r w:rsidRPr="00802470">
              <w:rPr>
                <w:b/>
              </w:rPr>
              <w:t>4</w:t>
            </w:r>
          </w:p>
        </w:tc>
        <w:tc>
          <w:tcPr>
            <w:tcW w:w="2032" w:type="dxa"/>
            <w:vAlign w:val="center"/>
          </w:tcPr>
          <w:p w:rsidR="000E461A" w:rsidRPr="00802470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Nachmittag</w:t>
            </w:r>
            <w:r w:rsidR="00C131CB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461A" w:rsidRPr="00802470" w:rsidRDefault="000E461A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13.30 – 15.00</w:t>
            </w:r>
          </w:p>
        </w:tc>
        <w:sdt>
          <w:sdtPr>
            <w:rPr>
              <w:b/>
            </w:rPr>
            <w:id w:val="30868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0C4CBD" w:rsidP="00E37BB8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1838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5874C0" w:rsidP="000E461A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25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5874C0" w:rsidP="00E37BB8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6600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0C4CBD" w:rsidP="000E461A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38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0C4CBD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permEnd w:id="1353007807"/>
      <w:permEnd w:id="1654200210"/>
      <w:permEnd w:id="1203329184"/>
      <w:permEnd w:id="908745117"/>
      <w:permEnd w:id="179253167"/>
      <w:tr w:rsidR="00C131CB" w:rsidRPr="004A4796" w:rsidTr="00C131CB">
        <w:trPr>
          <w:trHeight w:val="812"/>
        </w:trPr>
        <w:tc>
          <w:tcPr>
            <w:tcW w:w="520" w:type="dxa"/>
            <w:vAlign w:val="center"/>
          </w:tcPr>
          <w:p w:rsidR="000E461A" w:rsidRPr="00802470" w:rsidRDefault="000E461A" w:rsidP="00D51C9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5</w:t>
            </w:r>
          </w:p>
        </w:tc>
        <w:tc>
          <w:tcPr>
            <w:tcW w:w="2032" w:type="dxa"/>
            <w:vAlign w:val="center"/>
          </w:tcPr>
          <w:p w:rsidR="00C54C8D" w:rsidRDefault="000E461A" w:rsidP="0080247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Halbe</w:t>
            </w:r>
            <w:r w:rsidR="00C131CB">
              <w:rPr>
                <w:b/>
                <w:sz w:val="18"/>
                <w:szCs w:val="18"/>
              </w:rPr>
              <w:t>r Nachmittag</w:t>
            </w:r>
            <w:r w:rsidRPr="00802470">
              <w:rPr>
                <w:b/>
                <w:sz w:val="18"/>
                <w:szCs w:val="18"/>
              </w:rPr>
              <w:t xml:space="preserve"> 1</w:t>
            </w:r>
          </w:p>
          <w:p w:rsidR="000E461A" w:rsidRPr="00C54C8D" w:rsidRDefault="00C54C8D" w:rsidP="0080247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C54C8D">
              <w:rPr>
                <w:b/>
                <w:sz w:val="14"/>
                <w:szCs w:val="14"/>
              </w:rPr>
              <w:t>(In der Filiale Kindergarten am Dienstagnachmittag wegen Ausflügen nicht wählbar!)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461A" w:rsidRPr="00802470" w:rsidRDefault="000E461A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A 13.30 – 14.15 oder</w:t>
            </w:r>
          </w:p>
          <w:p w:rsidR="000E461A" w:rsidRPr="00802470" w:rsidRDefault="000E461A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B 14.15 – 15.00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0E461A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16960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7370987" w:edGrp="everyone"/>
                <w:r w:rsidR="00FE1AD5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77370987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146639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9889841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629889841"/>
              </w:sdtContent>
            </w:sdt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0E461A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-9774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2742934" w:edGrp="everyone"/>
                <w:r w:rsidR="005874C0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352742934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-17306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0737716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20737716"/>
              </w:sdtContent>
            </w:sdt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E461A" w:rsidRPr="00147F96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0E461A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-13467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6269154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16269154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-3881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7236737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17236737"/>
              </w:sdtContent>
            </w:sdt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E461A" w:rsidRPr="00147F96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</w:p>
        </w:tc>
      </w:tr>
      <w:tr w:rsidR="00C131CB" w:rsidRPr="004A4796" w:rsidTr="00C131CB">
        <w:trPr>
          <w:trHeight w:val="646"/>
        </w:trPr>
        <w:tc>
          <w:tcPr>
            <w:tcW w:w="520" w:type="dxa"/>
            <w:vAlign w:val="center"/>
          </w:tcPr>
          <w:p w:rsidR="000E461A" w:rsidRPr="00802470" w:rsidRDefault="000E461A" w:rsidP="00D51C9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1061190395" w:edGrp="everyone" w:colFirst="3" w:colLast="3"/>
            <w:permStart w:id="64110522" w:edGrp="everyone" w:colFirst="4" w:colLast="4"/>
            <w:permStart w:id="549866314" w:edGrp="everyone" w:colFirst="5" w:colLast="5"/>
            <w:permStart w:id="1284863963" w:edGrp="everyone" w:colFirst="6" w:colLast="6"/>
            <w:permStart w:id="1104426822" w:edGrp="everyone" w:colFirst="7" w:colLast="7"/>
            <w:r w:rsidRPr="00802470">
              <w:rPr>
                <w:b/>
              </w:rPr>
              <w:t>6</w:t>
            </w:r>
          </w:p>
        </w:tc>
        <w:tc>
          <w:tcPr>
            <w:tcW w:w="2032" w:type="dxa"/>
            <w:vAlign w:val="center"/>
          </w:tcPr>
          <w:p w:rsidR="000E461A" w:rsidRPr="00802470" w:rsidRDefault="00C131CB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Nachmittag</w:t>
            </w:r>
            <w:r w:rsidR="000E461A" w:rsidRPr="00802470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461A" w:rsidRPr="00802470" w:rsidRDefault="000E461A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15.00 – 18.00</w:t>
            </w:r>
          </w:p>
        </w:tc>
        <w:sdt>
          <w:sdtPr>
            <w:rPr>
              <w:b/>
            </w:rPr>
            <w:id w:val="-7224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5874C0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827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5874C0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413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B702D1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68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0C4CBD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1060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0E461A" w:rsidRPr="00147F96" w:rsidRDefault="000C4CBD" w:rsidP="00F848AB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</w:rPr>
                </w:pPr>
                <w:r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permEnd w:id="1061190395"/>
      <w:permEnd w:id="64110522"/>
      <w:permEnd w:id="549866314"/>
      <w:permEnd w:id="1284863963"/>
      <w:permEnd w:id="1104426822"/>
      <w:tr w:rsidR="00C131CB" w:rsidRPr="004A4796" w:rsidTr="00C131CB">
        <w:trPr>
          <w:trHeight w:val="812"/>
        </w:trPr>
        <w:tc>
          <w:tcPr>
            <w:tcW w:w="520" w:type="dxa"/>
            <w:vAlign w:val="center"/>
          </w:tcPr>
          <w:p w:rsidR="000E461A" w:rsidRPr="00802470" w:rsidRDefault="000E461A" w:rsidP="00BB47F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7</w:t>
            </w:r>
          </w:p>
        </w:tc>
        <w:tc>
          <w:tcPr>
            <w:tcW w:w="2032" w:type="dxa"/>
            <w:vAlign w:val="center"/>
          </w:tcPr>
          <w:p w:rsidR="000E461A" w:rsidRDefault="000E461A" w:rsidP="00E37BB8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Halbe</w:t>
            </w:r>
            <w:r w:rsidR="00C131CB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131CB">
              <w:rPr>
                <w:b/>
                <w:sz w:val="18"/>
                <w:szCs w:val="18"/>
              </w:rPr>
              <w:t>Nachmittag</w:t>
            </w:r>
            <w:r w:rsidRPr="00802470">
              <w:rPr>
                <w:b/>
                <w:sz w:val="18"/>
                <w:szCs w:val="18"/>
              </w:rPr>
              <w:t xml:space="preserve"> 2</w:t>
            </w:r>
          </w:p>
          <w:p w:rsidR="00C54C8D" w:rsidRPr="00802470" w:rsidRDefault="00C54C8D" w:rsidP="00E37BB8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C54C8D">
              <w:rPr>
                <w:b/>
                <w:sz w:val="14"/>
                <w:szCs w:val="14"/>
              </w:rPr>
              <w:t>(In der Filiale Kindergarten am Dienstagnachmittag wegen Ausflügen nicht wählbar!)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461A" w:rsidRPr="00802470" w:rsidRDefault="000E461A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A 15.00 – 16.30 oder</w:t>
            </w:r>
          </w:p>
          <w:p w:rsidR="000E461A" w:rsidRPr="00802470" w:rsidRDefault="000E461A" w:rsidP="00C54C8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B 16.30 – 18.00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0E461A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-18512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4966156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894966156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45576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7419132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687419132"/>
              </w:sdtContent>
            </w:sdt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0E461A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2458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2315199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72315199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-6948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5923679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15923679"/>
              </w:sdtContent>
            </w:sdt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E461A" w:rsidRPr="00147F96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61A" w:rsidRPr="00147F96" w:rsidRDefault="000E461A" w:rsidP="000E461A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-19473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3233685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33233685"/>
              </w:sdtContent>
            </w:sdt>
          </w:p>
          <w:p w:rsidR="000E461A" w:rsidRPr="00147F96" w:rsidRDefault="000E461A" w:rsidP="00C131C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147F96"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-6757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3329136" w:edGrp="everyone"/>
                <w:r w:rsidR="000C4CBD" w:rsidRPr="00147F9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03329136"/>
              </w:sdtContent>
            </w:sdt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E461A" w:rsidRPr="00147F96" w:rsidRDefault="000E461A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</w:p>
        </w:tc>
      </w:tr>
    </w:tbl>
    <w:p w:rsidR="00F848AB" w:rsidRDefault="00F848AB" w:rsidP="00F848AB">
      <w:pPr>
        <w:pStyle w:val="TabTyp1"/>
        <w:tabs>
          <w:tab w:val="clear" w:pos="3119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>
        <w:trPr>
          <w:trHeight w:hRule="exact" w:val="600"/>
        </w:trPr>
        <w:tc>
          <w:tcPr>
            <w:tcW w:w="9210" w:type="dxa"/>
            <w:vAlign w:val="center"/>
          </w:tcPr>
          <w:p w:rsidR="00F848AB" w:rsidRDefault="00F848AB" w:rsidP="00F848AB">
            <w:pPr>
              <w:pStyle w:val="berschrift4"/>
              <w:tabs>
                <w:tab w:val="clear" w:pos="3402"/>
                <w:tab w:val="clear" w:pos="6804"/>
                <w:tab w:val="left" w:pos="2835"/>
              </w:tabs>
              <w:spacing w:line="240" w:lineRule="auto"/>
            </w:pPr>
            <w:r>
              <w:br w:type="page"/>
              <w:t>Name, Vorname der Mutter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101644038"/>
                <w:showingPlcHdr/>
              </w:sdtPr>
              <w:sdtEndPr/>
              <w:sdtContent>
                <w:permStart w:id="1571122742" w:edGrp="everyone"/>
                <w:r w:rsidR="00B702D1" w:rsidRPr="00B702D1">
                  <w:rPr>
                    <w:rStyle w:val="Platzhaltertext"/>
                  </w:rPr>
                  <w:t>Klicken Sie hier, um Text einzugeben.</w:t>
                </w:r>
                <w:permEnd w:id="1571122742"/>
              </w:sdtContent>
            </w:sdt>
          </w:p>
        </w:tc>
      </w:tr>
    </w:tbl>
    <w:p w:rsidR="00F848AB" w:rsidRDefault="00F848AB" w:rsidP="001B27CD">
      <w:pPr>
        <w:pStyle w:val="ZRaum"/>
        <w:spacing w:line="360" w:lineRule="auto"/>
      </w:pPr>
    </w:p>
    <w:p w:rsidR="00F848AB" w:rsidRDefault="009543C6" w:rsidP="001B27CD">
      <w:pPr>
        <w:pStyle w:val="TabTyp4"/>
        <w:spacing w:line="360" w:lineRule="auto"/>
      </w:pPr>
      <w:r>
        <w:t xml:space="preserve">Strasse: </w:t>
      </w:r>
      <w:sdt>
        <w:sdtPr>
          <w:rPr>
            <w:b/>
            <w:sz w:val="24"/>
            <w:szCs w:val="24"/>
          </w:rPr>
          <w:id w:val="-1756734158"/>
        </w:sdtPr>
        <w:sdtEndPr>
          <w:rPr>
            <w:b w:val="0"/>
          </w:rPr>
        </w:sdtEndPr>
        <w:sdtContent>
          <w:permStart w:id="1550800543" w:edGrp="everyone"/>
          <w:r w:rsidR="00147F96" w:rsidRPr="00B702D1">
            <w:rPr>
              <w:sz w:val="24"/>
              <w:szCs w:val="24"/>
            </w:rPr>
            <w:t>i</w:t>
          </w:r>
          <w:permEnd w:id="1550800543"/>
        </w:sdtContent>
      </w:sdt>
      <w:r>
        <w:t xml:space="preserve"> Tel P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045567587"/>
          <w:showingPlcHdr/>
        </w:sdtPr>
        <w:sdtEndPr/>
        <w:sdtContent>
          <w:permStart w:id="1104760431" w:edGrp="everyone"/>
          <w:r w:rsidR="00B702D1" w:rsidRPr="00B702D1">
            <w:rPr>
              <w:rStyle w:val="Platzhaltertext"/>
            </w:rPr>
            <w:t>Klicken Sie hier, um Text einzugeben.</w:t>
          </w:r>
          <w:permEnd w:id="1104760431"/>
        </w:sdtContent>
      </w:sdt>
    </w:p>
    <w:p w:rsidR="00F848AB" w:rsidRDefault="00F848AB" w:rsidP="001B27CD">
      <w:pPr>
        <w:pStyle w:val="TabTyp4"/>
        <w:spacing w:line="360" w:lineRule="auto"/>
      </w:pPr>
      <w:r>
        <w:t>PLZ, Ort</w:t>
      </w:r>
      <w:r w:rsidR="009543C6">
        <w:t xml:space="preserve">: </w:t>
      </w:r>
      <w:sdt>
        <w:sdtPr>
          <w:rPr>
            <w:sz w:val="24"/>
            <w:szCs w:val="24"/>
          </w:rPr>
          <w:id w:val="-1660227085"/>
          <w:showingPlcHdr/>
        </w:sdtPr>
        <w:sdtEndPr/>
        <w:sdtContent>
          <w:permStart w:id="1529504616" w:edGrp="everyone"/>
          <w:r w:rsidR="009543C6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529504616"/>
        </w:sdtContent>
      </w:sdt>
      <w:r w:rsidR="009543C6">
        <w:t>Tel G:</w:t>
      </w:r>
      <w:sdt>
        <w:sdtPr>
          <w:rPr>
            <w:sz w:val="24"/>
            <w:szCs w:val="24"/>
          </w:rPr>
          <w:id w:val="1530226534"/>
          <w:showingPlcHdr/>
        </w:sdtPr>
        <w:sdtEndPr/>
        <w:sdtContent>
          <w:permStart w:id="661268146" w:edGrp="everyone"/>
          <w:r w:rsidR="009543C6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661268146"/>
        </w:sdtContent>
      </w:sdt>
    </w:p>
    <w:p w:rsidR="00F848AB" w:rsidRPr="00F37A23" w:rsidRDefault="009543C6" w:rsidP="001B27CD">
      <w:pPr>
        <w:pStyle w:val="TabTyp4"/>
        <w:spacing w:line="360" w:lineRule="auto"/>
        <w:rPr>
          <w:rFonts w:ascii="Times New Roman" w:hAnsi="Times New Roman"/>
        </w:rPr>
      </w:pPr>
      <w:r>
        <w:t xml:space="preserve">E-Mail: </w:t>
      </w:r>
      <w:sdt>
        <w:sdtPr>
          <w:rPr>
            <w:sz w:val="24"/>
            <w:szCs w:val="24"/>
          </w:rPr>
          <w:id w:val="-1177800273"/>
          <w:showingPlcHdr/>
        </w:sdtPr>
        <w:sdtEndPr/>
        <w:sdtContent>
          <w:permStart w:id="1607810547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607810547"/>
        </w:sdtContent>
      </w:sdt>
      <w:r>
        <w:t xml:space="preserve"> Handy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01248115"/>
          <w:showingPlcHdr/>
        </w:sdtPr>
        <w:sdtEndPr/>
        <w:sdtContent>
          <w:permStart w:id="1684812558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684812558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>
        <w:trPr>
          <w:trHeight w:hRule="exact" w:val="600"/>
        </w:trPr>
        <w:tc>
          <w:tcPr>
            <w:tcW w:w="9210" w:type="dxa"/>
            <w:vAlign w:val="center"/>
          </w:tcPr>
          <w:p w:rsidR="00F848AB" w:rsidRDefault="00F848AB" w:rsidP="00F848AB">
            <w:pPr>
              <w:pStyle w:val="berschrift4"/>
              <w:tabs>
                <w:tab w:val="clear" w:pos="3402"/>
                <w:tab w:val="clear" w:pos="6804"/>
                <w:tab w:val="left" w:pos="2835"/>
              </w:tabs>
              <w:spacing w:line="240" w:lineRule="auto"/>
            </w:pPr>
            <w:r>
              <w:rPr>
                <w:b w:val="0"/>
              </w:rPr>
              <w:br w:type="page"/>
            </w:r>
            <w:r>
              <w:br w:type="page"/>
            </w: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>
              <w:t>Name, Vorname des Vaters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642346824"/>
                <w:showingPlcHdr/>
              </w:sdtPr>
              <w:sdtEndPr/>
              <w:sdtContent>
                <w:permStart w:id="1243240885" w:edGrp="everyone"/>
                <w:r w:rsidR="00B702D1" w:rsidRPr="00B702D1">
                  <w:rPr>
                    <w:rStyle w:val="Platzhaltertext"/>
                  </w:rPr>
                  <w:t>Klicken Sie hier, um Text einzugeben.</w:t>
                </w:r>
                <w:permEnd w:id="1243240885"/>
              </w:sdtContent>
            </w:sdt>
          </w:p>
        </w:tc>
      </w:tr>
    </w:tbl>
    <w:p w:rsidR="00F848AB" w:rsidRDefault="00F848AB" w:rsidP="001B27CD">
      <w:pPr>
        <w:pStyle w:val="ZRaum"/>
        <w:spacing w:line="360" w:lineRule="auto"/>
      </w:pPr>
    </w:p>
    <w:p w:rsidR="001B27CD" w:rsidRDefault="001B27CD" w:rsidP="001B27CD">
      <w:pPr>
        <w:pStyle w:val="TabTyp4"/>
        <w:spacing w:line="360" w:lineRule="auto"/>
      </w:pPr>
      <w:r>
        <w:t xml:space="preserve">Strasse: </w:t>
      </w:r>
      <w:sdt>
        <w:sdtPr>
          <w:rPr>
            <w:sz w:val="24"/>
            <w:szCs w:val="24"/>
          </w:rPr>
          <w:id w:val="854691338"/>
          <w:showingPlcHdr/>
        </w:sdtPr>
        <w:sdtEndPr/>
        <w:sdtContent>
          <w:permStart w:id="320734461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320734461"/>
        </w:sdtContent>
      </w:sdt>
      <w:r>
        <w:t xml:space="preserve"> Tel P</w:t>
      </w:r>
      <w:r>
        <w:rPr>
          <w:rFonts w:ascii="Times New Roman" w:hAnsi="Times New Roman"/>
        </w:rPr>
        <w:t xml:space="preserve">: </w:t>
      </w:r>
      <w:sdt>
        <w:sdtPr>
          <w:rPr>
            <w:rFonts w:cs="Arial"/>
            <w:sz w:val="24"/>
            <w:szCs w:val="24"/>
          </w:rPr>
          <w:id w:val="1746540854"/>
          <w:showingPlcHdr/>
        </w:sdtPr>
        <w:sdtEndPr/>
        <w:sdtContent>
          <w:permStart w:id="1628246065" w:edGrp="everyone"/>
          <w:r w:rsidRPr="00147F96">
            <w:rPr>
              <w:rStyle w:val="Platzhaltertext"/>
              <w:rFonts w:cs="Arial"/>
              <w:b/>
              <w:sz w:val="24"/>
              <w:szCs w:val="24"/>
            </w:rPr>
            <w:t>Klicken Sie hier, um Text einzugeben.</w:t>
          </w:r>
          <w:permEnd w:id="1628246065"/>
        </w:sdtContent>
      </w:sdt>
    </w:p>
    <w:p w:rsidR="001B27CD" w:rsidRDefault="001B27CD" w:rsidP="001B27CD">
      <w:pPr>
        <w:pStyle w:val="TabTyp4"/>
        <w:spacing w:line="360" w:lineRule="auto"/>
      </w:pPr>
      <w:r>
        <w:t xml:space="preserve">PLZ, Ort: </w:t>
      </w:r>
      <w:sdt>
        <w:sdtPr>
          <w:rPr>
            <w:sz w:val="24"/>
            <w:szCs w:val="24"/>
          </w:rPr>
          <w:id w:val="-2070327202"/>
          <w:showingPlcHdr/>
        </w:sdtPr>
        <w:sdtEndPr/>
        <w:sdtContent>
          <w:permStart w:id="1063652056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063652056"/>
        </w:sdtContent>
      </w:sdt>
      <w:r>
        <w:t>Tel G:</w:t>
      </w:r>
      <w:sdt>
        <w:sdtPr>
          <w:rPr>
            <w:sz w:val="24"/>
            <w:szCs w:val="24"/>
          </w:rPr>
          <w:id w:val="2106374403"/>
          <w:showingPlcHdr/>
        </w:sdtPr>
        <w:sdtEndPr/>
        <w:sdtContent>
          <w:permStart w:id="1290630663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290630663"/>
        </w:sdtContent>
      </w:sdt>
    </w:p>
    <w:p w:rsidR="001B27CD" w:rsidRPr="00F37A23" w:rsidRDefault="001B27CD" w:rsidP="001B27CD">
      <w:pPr>
        <w:pStyle w:val="TabTyp4"/>
        <w:spacing w:line="360" w:lineRule="auto"/>
        <w:rPr>
          <w:rFonts w:ascii="Times New Roman" w:hAnsi="Times New Roman"/>
        </w:rPr>
      </w:pPr>
      <w:r>
        <w:t xml:space="preserve">E-Mail: </w:t>
      </w:r>
      <w:sdt>
        <w:sdtPr>
          <w:rPr>
            <w:sz w:val="24"/>
            <w:szCs w:val="24"/>
          </w:rPr>
          <w:id w:val="523366927"/>
          <w:showingPlcHdr/>
        </w:sdtPr>
        <w:sdtEndPr/>
        <w:sdtContent>
          <w:permStart w:id="1394046105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394046105"/>
        </w:sdtContent>
      </w:sdt>
      <w:r>
        <w:t xml:space="preserve"> Handy</w:t>
      </w:r>
      <w:r>
        <w:rPr>
          <w:rFonts w:ascii="Times New Roman" w:hAnsi="Times New Roman"/>
        </w:rPr>
        <w:t xml:space="preserve">: </w:t>
      </w:r>
      <w:sdt>
        <w:sdtPr>
          <w:rPr>
            <w:rFonts w:cs="Arial"/>
            <w:sz w:val="24"/>
            <w:szCs w:val="24"/>
          </w:rPr>
          <w:id w:val="-1455158396"/>
          <w:showingPlcHdr/>
        </w:sdtPr>
        <w:sdtEndPr/>
        <w:sdtContent>
          <w:permStart w:id="337142083" w:edGrp="everyone"/>
          <w:r w:rsidRPr="00147F96">
            <w:rPr>
              <w:rStyle w:val="Platzhaltertext"/>
              <w:rFonts w:cs="Arial"/>
              <w:b/>
              <w:sz w:val="24"/>
              <w:szCs w:val="24"/>
            </w:rPr>
            <w:t>Klicken Sie hier, um Text einzugeben.</w:t>
          </w:r>
          <w:permEnd w:id="337142083"/>
        </w:sdtContent>
      </w:sdt>
    </w:p>
    <w:p w:rsidR="001B27CD" w:rsidRDefault="001B27CD" w:rsidP="001B27CD">
      <w:pPr>
        <w:pStyle w:val="ZRaum"/>
        <w:spacing w:line="360" w:lineRule="auto"/>
      </w:pPr>
    </w:p>
    <w:p w:rsidR="00F848AB" w:rsidRPr="005002F6" w:rsidRDefault="00F848AB" w:rsidP="00F848AB">
      <w:pPr>
        <w:pStyle w:val="TabTyp1"/>
        <w:tabs>
          <w:tab w:val="clear" w:pos="3119"/>
          <w:tab w:val="clear" w:pos="9100"/>
          <w:tab w:val="left" w:pos="4395"/>
          <w:tab w:val="left" w:pos="9070"/>
        </w:tabs>
        <w:spacing w:line="480" w:lineRule="auto"/>
        <w:rPr>
          <w:u w:val="single"/>
        </w:rPr>
      </w:pPr>
      <w:r>
        <w:t>Wer ist haupterwerbstätig?</w:t>
      </w:r>
      <w:r w:rsidR="001B27CD" w:rsidRPr="001B27CD">
        <w:t xml:space="preserve"> </w:t>
      </w:r>
      <w:sdt>
        <w:sdtPr>
          <w:rPr>
            <w:sz w:val="24"/>
            <w:szCs w:val="24"/>
          </w:rPr>
          <w:id w:val="880676148"/>
          <w:showingPlcHdr/>
        </w:sdtPr>
        <w:sdtEndPr/>
        <w:sdtContent>
          <w:permStart w:id="1896750844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896750844"/>
        </w:sdtContent>
      </w:sdt>
      <w:r>
        <w:tab/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418"/>
          <w:tab w:val="left" w:pos="3402"/>
          <w:tab w:val="left" w:pos="4395"/>
          <w:tab w:val="left" w:pos="6946"/>
          <w:tab w:val="left" w:pos="7371"/>
        </w:tabs>
      </w:pPr>
      <w:r>
        <w:t>Wohnhaft gemeinsam mit beiden Elternteilen</w:t>
      </w:r>
      <w:r>
        <w:tab/>
      </w:r>
      <w:sdt>
        <w:sdtPr>
          <w:id w:val="-129883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7641920" w:edGrp="everyone"/>
          <w:r w:rsidR="00147F96">
            <w:rPr>
              <w:rFonts w:ascii="MS Gothic" w:eastAsia="MS Gothic" w:hAnsi="MS Gothic" w:hint="eastAsia"/>
            </w:rPr>
            <w:t>☐</w:t>
          </w:r>
          <w:permEnd w:id="957641920"/>
        </w:sdtContent>
      </w:sdt>
      <w:r>
        <w:t>Ja</w:t>
      </w:r>
      <w:r>
        <w:tab/>
      </w:r>
      <w:sdt>
        <w:sdtPr>
          <w:id w:val="17134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1776220" w:edGrp="everyone"/>
          <w:r w:rsidR="000C4CBD">
            <w:rPr>
              <w:rFonts w:ascii="MS Gothic" w:eastAsia="MS Gothic" w:hAnsi="MS Gothic" w:hint="eastAsia"/>
            </w:rPr>
            <w:t>☐</w:t>
          </w:r>
          <w:permEnd w:id="561776220"/>
        </w:sdtContent>
      </w:sdt>
      <w:r>
        <w:t>Nein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418"/>
          <w:tab w:val="left" w:pos="3402"/>
          <w:tab w:val="left" w:pos="7371"/>
        </w:tabs>
      </w:pPr>
      <w:r>
        <w:t>Wenn nein, bitte die nachfolgenden Angaben machen: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5812"/>
          <w:tab w:val="left" w:pos="7797"/>
        </w:tabs>
      </w:pPr>
      <w:r>
        <w:t>Wohnhaft</w:t>
      </w:r>
      <w:r w:rsidR="001B27CD">
        <w:t xml:space="preserve">: </w:t>
      </w:r>
      <w:sdt>
        <w:sdtPr>
          <w:id w:val="136224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0360951" w:edGrp="everyone"/>
          <w:r w:rsidR="00147F96">
            <w:rPr>
              <w:rFonts w:ascii="MS Gothic" w:eastAsia="MS Gothic" w:hAnsi="MS Gothic" w:hint="eastAsia"/>
            </w:rPr>
            <w:t>☐</w:t>
          </w:r>
          <w:permEnd w:id="1510360951"/>
        </w:sdtContent>
      </w:sdt>
      <w:r>
        <w:t>bei der Mutter</w:t>
      </w:r>
      <w:r w:rsidR="001B27CD">
        <w:t xml:space="preserve"> </w:t>
      </w:r>
      <w:r>
        <w:t xml:space="preserve"> </w:t>
      </w:r>
      <w:sdt>
        <w:sdtPr>
          <w:id w:val="16030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6676380" w:edGrp="everyone"/>
          <w:r w:rsidR="00147F96">
            <w:rPr>
              <w:rFonts w:ascii="MS Gothic" w:eastAsia="MS Gothic" w:hAnsi="MS Gothic" w:hint="eastAsia"/>
            </w:rPr>
            <w:t>☐</w:t>
          </w:r>
          <w:permEnd w:id="406676380"/>
        </w:sdtContent>
      </w:sdt>
      <w:r>
        <w:t xml:space="preserve">beim Vater     </w:t>
      </w:r>
      <w:sdt>
        <w:sdtPr>
          <w:id w:val="-5927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0054769" w:edGrp="everyone"/>
          <w:r w:rsidR="00147F96">
            <w:rPr>
              <w:rFonts w:ascii="MS Gothic" w:eastAsia="MS Gothic" w:hAnsi="MS Gothic" w:hint="eastAsia"/>
            </w:rPr>
            <w:t>☐</w:t>
          </w:r>
          <w:permEnd w:id="1620054769"/>
        </w:sdtContent>
      </w:sdt>
      <w:r>
        <w:t>teilw. bei der Mutter, teilw. beim Vater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2268"/>
          <w:tab w:val="left" w:pos="3402"/>
          <w:tab w:val="left" w:pos="3828"/>
          <w:tab w:val="left" w:pos="9070"/>
        </w:tabs>
        <w:spacing w:line="240" w:lineRule="auto"/>
      </w:pP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3402"/>
          <w:tab w:val="left" w:pos="3828"/>
          <w:tab w:val="left" w:pos="9070"/>
        </w:tabs>
        <w:spacing w:line="480" w:lineRule="auto"/>
      </w:pPr>
      <w:r>
        <w:tab/>
      </w:r>
      <w:sdt>
        <w:sdtPr>
          <w:id w:val="-39774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3396348" w:edGrp="everyone"/>
          <w:r w:rsidR="005874C0">
            <w:rPr>
              <w:rFonts w:ascii="MS Gothic" w:eastAsia="MS Gothic" w:hAnsi="MS Gothic" w:hint="eastAsia"/>
            </w:rPr>
            <w:t>☐</w:t>
          </w:r>
          <w:permEnd w:id="623396348"/>
        </w:sdtContent>
      </w:sdt>
      <w:r>
        <w:t>bei folgender Person:</w:t>
      </w:r>
    </w:p>
    <w:p w:rsidR="00F848AB" w:rsidRPr="00EE3654" w:rsidRDefault="00F848AB" w:rsidP="001B27CD">
      <w:pPr>
        <w:pStyle w:val="TabTyp1"/>
        <w:tabs>
          <w:tab w:val="clear" w:pos="3119"/>
          <w:tab w:val="clear" w:pos="9100"/>
          <w:tab w:val="left" w:pos="2268"/>
          <w:tab w:val="left" w:pos="3402"/>
          <w:tab w:val="left" w:pos="3828"/>
          <w:tab w:val="left" w:pos="9070"/>
        </w:tabs>
        <w:spacing w:line="360" w:lineRule="auto"/>
        <w:rPr>
          <w:u w:val="single"/>
        </w:rPr>
      </w:pPr>
      <w:r>
        <w:tab/>
        <w:t>Name, Vorname</w:t>
      </w:r>
      <w:r>
        <w:tab/>
      </w:r>
      <w:sdt>
        <w:sdtPr>
          <w:rPr>
            <w:sz w:val="24"/>
            <w:szCs w:val="24"/>
          </w:rPr>
          <w:id w:val="1869645752"/>
          <w:showingPlcHdr/>
        </w:sdtPr>
        <w:sdtEndPr/>
        <w:sdtContent>
          <w:permStart w:id="1698895979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698895979"/>
        </w:sdtContent>
      </w:sdt>
    </w:p>
    <w:p w:rsidR="00F848AB" w:rsidRPr="00890FD2" w:rsidRDefault="00F848AB" w:rsidP="001B27CD">
      <w:pPr>
        <w:pStyle w:val="TabTyp1"/>
        <w:tabs>
          <w:tab w:val="clear" w:pos="3119"/>
          <w:tab w:val="clear" w:pos="9100"/>
          <w:tab w:val="left" w:pos="2268"/>
          <w:tab w:val="left" w:pos="3828"/>
          <w:tab w:val="left" w:pos="9070"/>
        </w:tabs>
        <w:spacing w:line="360" w:lineRule="auto"/>
        <w:rPr>
          <w:u w:val="single"/>
        </w:rPr>
      </w:pPr>
      <w:r>
        <w:tab/>
        <w:t>Adresse, Ort</w:t>
      </w:r>
      <w:r>
        <w:tab/>
      </w:r>
      <w:sdt>
        <w:sdtPr>
          <w:rPr>
            <w:sz w:val="24"/>
            <w:szCs w:val="24"/>
          </w:rPr>
          <w:id w:val="-598405170"/>
          <w:showingPlcHdr/>
        </w:sdtPr>
        <w:sdtEndPr/>
        <w:sdtContent>
          <w:permStart w:id="156566804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56566804"/>
        </w:sdtContent>
      </w:sdt>
    </w:p>
    <w:p w:rsidR="00F848AB" w:rsidRDefault="00F848AB" w:rsidP="001B27CD">
      <w:pPr>
        <w:pStyle w:val="TabTyp2"/>
        <w:tabs>
          <w:tab w:val="clear" w:pos="3119"/>
          <w:tab w:val="clear" w:pos="4706"/>
          <w:tab w:val="left" w:pos="2268"/>
          <w:tab w:val="left" w:pos="3828"/>
          <w:tab w:val="left" w:pos="6096"/>
          <w:tab w:val="left" w:pos="6237"/>
          <w:tab w:val="left" w:pos="6804"/>
          <w:tab w:val="left" w:pos="9070"/>
        </w:tabs>
        <w:spacing w:line="360" w:lineRule="auto"/>
        <w:rPr>
          <w:rFonts w:ascii="Times New Roman" w:hAnsi="Times New Roman"/>
        </w:rPr>
      </w:pPr>
      <w:r>
        <w:tab/>
        <w:t>Tel P</w:t>
      </w:r>
      <w:r>
        <w:tab/>
      </w:r>
      <w:sdt>
        <w:sdtPr>
          <w:rPr>
            <w:sz w:val="24"/>
            <w:szCs w:val="24"/>
          </w:rPr>
          <w:id w:val="2129664375"/>
          <w:showingPlcHdr/>
        </w:sdtPr>
        <w:sdtEndPr/>
        <w:sdtContent>
          <w:permStart w:id="1031023846" w:edGrp="everyone"/>
          <w:r w:rsidR="005874C0" w:rsidRPr="00147F96">
            <w:rPr>
              <w:rStyle w:val="Platzhaltertext"/>
              <w:b/>
              <w:sz w:val="24"/>
              <w:szCs w:val="24"/>
            </w:rPr>
            <w:t>Klicken Sie hier, .</w:t>
          </w:r>
          <w:permEnd w:id="1031023846"/>
        </w:sdtContent>
      </w:sdt>
      <w:r w:rsidR="001B27CD">
        <w:t xml:space="preserve"> </w:t>
      </w:r>
      <w:r w:rsidR="00A668C7">
        <w:t>Handy</w:t>
      </w:r>
      <w:r w:rsidR="001B27CD">
        <w:t xml:space="preserve"> </w:t>
      </w:r>
      <w:sdt>
        <w:sdtPr>
          <w:rPr>
            <w:sz w:val="24"/>
            <w:szCs w:val="24"/>
          </w:rPr>
          <w:id w:val="1067685436"/>
          <w:showingPlcHdr/>
        </w:sdtPr>
        <w:sdtEndPr/>
        <w:sdtContent>
          <w:permStart w:id="424361624" w:edGrp="everyone"/>
          <w:r w:rsidR="000C4CBD" w:rsidRPr="00147F96">
            <w:rPr>
              <w:rStyle w:val="Platzhaltertext"/>
              <w:sz w:val="24"/>
              <w:szCs w:val="24"/>
            </w:rPr>
            <w:t xml:space="preserve">Klicken Sie hier  </w:t>
          </w:r>
          <w:permEnd w:id="424361624"/>
        </w:sdtContent>
      </w:sdt>
      <w:r>
        <w:rPr>
          <w:rFonts w:ascii="Times New Roman" w:hAnsi="Times New Roman"/>
        </w:rPr>
        <w:tab/>
      </w:r>
    </w:p>
    <w:p w:rsidR="00F848AB" w:rsidRDefault="00F848AB" w:rsidP="001B27CD">
      <w:pPr>
        <w:pStyle w:val="TabTyp2"/>
        <w:tabs>
          <w:tab w:val="clear" w:pos="3119"/>
          <w:tab w:val="clear" w:pos="4706"/>
          <w:tab w:val="left" w:pos="2268"/>
          <w:tab w:val="left" w:pos="3828"/>
          <w:tab w:val="left" w:pos="9070"/>
        </w:tabs>
        <w:spacing w:line="360" w:lineRule="auto"/>
      </w:pPr>
      <w:r>
        <w:tab/>
        <w:t>E-Mail</w:t>
      </w:r>
      <w:r>
        <w:tab/>
      </w:r>
      <w:sdt>
        <w:sdtPr>
          <w:rPr>
            <w:sz w:val="24"/>
            <w:szCs w:val="24"/>
          </w:rPr>
          <w:id w:val="2061205741"/>
          <w:showingPlcHdr/>
        </w:sdtPr>
        <w:sdtEndPr/>
        <w:sdtContent>
          <w:permStart w:id="1129516661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129516661"/>
        </w:sdtContent>
      </w:sdt>
    </w:p>
    <w:p w:rsidR="00F848AB" w:rsidRDefault="00F848AB" w:rsidP="00F848AB">
      <w:pPr>
        <w:pStyle w:val="TabTyp1"/>
        <w:tabs>
          <w:tab w:val="clear" w:pos="3119"/>
          <w:tab w:val="left" w:pos="3828"/>
        </w:tabs>
        <w:spacing w:line="480" w:lineRule="auto"/>
      </w:pPr>
      <w:r>
        <w:t>Wem steht das Sorgerecht zu?</w:t>
      </w:r>
      <w:r>
        <w:tab/>
      </w:r>
      <w:sdt>
        <w:sdtPr>
          <w:rPr>
            <w:sz w:val="24"/>
            <w:szCs w:val="24"/>
          </w:rPr>
          <w:id w:val="-1119210713"/>
          <w:showingPlcHdr/>
        </w:sdtPr>
        <w:sdtEndPr/>
        <w:sdtContent>
          <w:permStart w:id="1020886275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020886275"/>
        </w:sdtContent>
      </w:sdt>
    </w:p>
    <w:p w:rsidR="00F37A23" w:rsidRDefault="00F848AB" w:rsidP="00F848AB">
      <w:pPr>
        <w:spacing w:after="60"/>
        <w:ind w:right="28"/>
        <w:rPr>
          <w:b/>
        </w:rPr>
      </w:pPr>
      <w:r w:rsidRPr="008D00A2">
        <w:rPr>
          <w:b/>
        </w:rPr>
        <w:t xml:space="preserve">Mit der Unterschrift </w:t>
      </w:r>
      <w:r w:rsidR="00F37A23">
        <w:rPr>
          <w:b/>
        </w:rPr>
        <w:t xml:space="preserve">ist Ihre Anmeldung verbindlich. Änderungen können nur auf ein begründetes Gesuch an die Tageschulleitung bewilligt werden. </w:t>
      </w:r>
    </w:p>
    <w:p w:rsidR="00F848AB" w:rsidRPr="008D00A2" w:rsidRDefault="0007269C" w:rsidP="00F848AB">
      <w:pPr>
        <w:spacing w:after="60"/>
        <w:ind w:right="28"/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99957" wp14:editId="741C7A3D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5915025" cy="1533525"/>
                <wp:effectExtent l="13335" t="8890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33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B8" w:rsidRPr="00F37A23" w:rsidRDefault="00E37BB8" w:rsidP="00F37A23">
                            <w:pPr>
                              <w:spacing w:line="360" w:lineRule="auto"/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Tagesschulverordnung Art. 32</w:t>
                            </w:r>
                          </w:p>
                          <w:p w:rsidR="00E37BB8" w:rsidRPr="00F37A23" w:rsidRDefault="00E37BB8" w:rsidP="00532C66">
                            <w:p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 xml:space="preserve">Eine Reduktion des bestellten Angebots kann aus wichtigen Gründen reduziert werden. </w:t>
                            </w:r>
                          </w:p>
                          <w:p w:rsidR="00E37BB8" w:rsidRPr="00F37A23" w:rsidRDefault="00E37BB8" w:rsidP="00532C66">
                            <w:p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Ein wichtiger Grund liegt dann vor, wenn: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Sich die wirtschaftlichen Verhältnisse der Familie, namentlich aufgrund beruflicher Veränderungen, von Arbeitslosigkeit oder dergleichen, wesentlich verändert haben;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Sich nicht voraussehbare Möglichkeiten der Betreuung innerhalb der Familie ergeben;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Die Schülerin oder der Schüler während der Berteuungszeit neue regelmässige Freizeitaktivitäten (Musik, Sport usw. ) ausübt.</w:t>
                            </w:r>
                          </w:p>
                          <w:p w:rsidR="00E37BB8" w:rsidRPr="00F37A23" w:rsidRDefault="00E37BB8" w:rsidP="00F37A23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Die Reduktion erfolgt nach Ablauf einer Frist von drei Monaten auf den Monatsanfang.</w:t>
                            </w:r>
                          </w:p>
                          <w:p w:rsidR="00E37BB8" w:rsidRDefault="00E37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8.2pt;width:465.7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" fillcolor="#d8d8d8">
                <v:textbox>
                  <w:txbxContent>
                    <w:p w:rsidR="00E37BB8" w:rsidRPr="00F37A23" w:rsidRDefault="00E37BB8" w:rsidP="00F37A23">
                      <w:pPr>
                        <w:spacing w:line="360" w:lineRule="auto"/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Tagesschulverordnung Art. 32</w:t>
                      </w:r>
                    </w:p>
                    <w:p w:rsidR="00E37BB8" w:rsidRPr="00F37A23" w:rsidRDefault="00E37BB8" w:rsidP="00532C66">
                      <w:p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 xml:space="preserve">Eine Reduktion des bestellten Angebots kann aus wichtigen Gründen reduziert werden. </w:t>
                      </w:r>
                    </w:p>
                    <w:p w:rsidR="00E37BB8" w:rsidRPr="00F37A23" w:rsidRDefault="00E37BB8" w:rsidP="00532C66">
                      <w:p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Ein wichtiger Grund liegt dann vor, wenn: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Sich die wirtschaftlichen Verhältnisse der Familie, namentlich aufgrund beruflicher Veränderungen, von Arbeitslosigkeit oder dergleichen, wesentlich verändert haben;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Sich nicht voraussehbare Möglichkeiten der Betreuung innerhalb der Familie ergeben;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Die Schülerin oder der Schüler während der Berteuungszeit neue regelmässige Freizeitaktivitäten (Musik, Sport usw. ) ausübt.</w:t>
                      </w:r>
                    </w:p>
                    <w:p w:rsidR="00E37BB8" w:rsidRPr="00F37A23" w:rsidRDefault="00E37BB8" w:rsidP="00F37A23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Die Reduktion erfolgt nach Ablauf einer Frist von drei Monaten auf den Monatsanfang.</w:t>
                      </w:r>
                    </w:p>
                    <w:p w:rsidR="00E37BB8" w:rsidRDefault="00E37BB8"/>
                  </w:txbxContent>
                </v:textbox>
              </v:shape>
            </w:pict>
          </mc:Fallback>
        </mc:AlternateContent>
      </w:r>
      <w:r w:rsidR="00F37A23">
        <w:rPr>
          <w:b/>
        </w:rPr>
        <w:t xml:space="preserve"> </w:t>
      </w:r>
    </w:p>
    <w:p w:rsidR="00F848AB" w:rsidRDefault="00F848AB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F848AB" w:rsidP="00F848AB">
      <w:pPr>
        <w:pStyle w:val="Kopfzeile"/>
        <w:tabs>
          <w:tab w:val="clear" w:pos="4536"/>
          <w:tab w:val="clear" w:pos="9072"/>
          <w:tab w:val="left" w:pos="4678"/>
        </w:tabs>
        <w:spacing w:after="160"/>
      </w:pPr>
      <w:r>
        <w:tab/>
      </w:r>
    </w:p>
    <w:p w:rsidR="00532C66" w:rsidRPr="008E745F" w:rsidRDefault="00532C66" w:rsidP="008E745F">
      <w:pPr>
        <w:pStyle w:val="Kopfzeile"/>
        <w:tabs>
          <w:tab w:val="clear" w:pos="4536"/>
          <w:tab w:val="clear" w:pos="9072"/>
          <w:tab w:val="left" w:pos="4678"/>
        </w:tabs>
        <w:spacing w:after="160"/>
      </w:pPr>
      <w:r>
        <w:tab/>
      </w:r>
    </w:p>
    <w:p w:rsidR="00F848AB" w:rsidRDefault="001B27CD" w:rsidP="00F848AB">
      <w:pPr>
        <w:tabs>
          <w:tab w:val="left" w:pos="425"/>
          <w:tab w:val="right" w:leader="underscore" w:pos="2778"/>
          <w:tab w:val="left" w:pos="4678"/>
          <w:tab w:val="left" w:pos="9070"/>
        </w:tabs>
        <w:rPr>
          <w:rFonts w:cs="Arial"/>
          <w:u w:val="single"/>
        </w:rPr>
      </w:pPr>
      <w:r>
        <w:rPr>
          <w:rFonts w:cs="Arial"/>
        </w:rPr>
        <w:t xml:space="preserve">Bern </w:t>
      </w:r>
      <w:sdt>
        <w:sdtPr>
          <w:rPr>
            <w:rFonts w:ascii="Arial" w:hAnsi="Arial" w:cs="Arial"/>
            <w:sz w:val="24"/>
            <w:szCs w:val="24"/>
          </w:rPr>
          <w:id w:val="-1796216388"/>
          <w:showingPlcHdr/>
        </w:sdtPr>
        <w:sdtEndPr/>
        <w:sdtContent>
          <w:permStart w:id="1391794869" w:edGrp="everyone"/>
          <w:r w:rsidRPr="00147F96">
            <w:rPr>
              <w:rStyle w:val="Platzhaltertext"/>
              <w:rFonts w:ascii="Arial" w:hAnsi="Arial" w:cs="Arial"/>
              <w:b/>
              <w:sz w:val="24"/>
              <w:szCs w:val="24"/>
            </w:rPr>
            <w:t>Klicken Sie hier, um Text einzugeben.</w:t>
          </w:r>
          <w:permEnd w:id="1391794869"/>
        </w:sdtContent>
      </w:sdt>
    </w:p>
    <w:p w:rsidR="00EF059D" w:rsidRPr="00197E22" w:rsidRDefault="00EF059D" w:rsidP="00F848AB">
      <w:pPr>
        <w:spacing w:after="60"/>
        <w:ind w:right="28"/>
        <w:rPr>
          <w:sz w:val="16"/>
          <w:szCs w:val="16"/>
        </w:rPr>
      </w:pPr>
    </w:p>
    <w:p w:rsidR="00197E22" w:rsidRPr="008E745F" w:rsidRDefault="008E745F" w:rsidP="00F848AB">
      <w:pPr>
        <w:spacing w:after="60"/>
        <w:ind w:right="28"/>
      </w:pPr>
      <w:r>
        <w:t>Unterschrift der Eltern/Erziehungsberechtigte</w:t>
      </w:r>
      <w:r>
        <w:rPr>
          <w:rFonts w:cs="Arial"/>
        </w:rPr>
        <w:t>: ....................................................................................</w:t>
      </w:r>
      <w:r>
        <w:rPr>
          <w:rFonts w:cs="Arial"/>
          <w:u w:val="single"/>
        </w:rPr>
        <w:t xml:space="preserve">                </w:t>
      </w:r>
      <w:r>
        <w:rPr>
          <w:rFonts w:cs="Arial"/>
        </w:rPr>
        <w:t xml:space="preserve"> </w:t>
      </w:r>
      <w:r>
        <w:rPr>
          <w:rFonts w:cs="Arial"/>
          <w:u w:val="single"/>
        </w:rPr>
        <w:t xml:space="preserve">           </w:t>
      </w:r>
      <w:r>
        <w:rPr>
          <w:rFonts w:cs="Arial"/>
        </w:rPr>
        <w:t xml:space="preserve">                                                                                   </w:t>
      </w:r>
    </w:p>
    <w:p w:rsidR="008E745F" w:rsidRDefault="008E745F" w:rsidP="00F848AB">
      <w:pPr>
        <w:spacing w:after="60"/>
        <w:ind w:right="28"/>
        <w:rPr>
          <w:b/>
        </w:rPr>
      </w:pPr>
    </w:p>
    <w:p w:rsidR="00F848AB" w:rsidRPr="00197E22" w:rsidRDefault="00F848AB" w:rsidP="00F848AB">
      <w:pPr>
        <w:spacing w:after="60"/>
        <w:ind w:right="28"/>
        <w:rPr>
          <w:b/>
        </w:rPr>
      </w:pPr>
      <w:r w:rsidRPr="00197E22">
        <w:rPr>
          <w:b/>
        </w:rPr>
        <w:t>Der Anmeldung sind folgende Unterlagen beizulegen:</w:t>
      </w:r>
    </w:p>
    <w:p w:rsidR="00675CB2" w:rsidRDefault="00774A25" w:rsidP="001B27CD">
      <w:pPr>
        <w:spacing w:after="60"/>
        <w:ind w:right="28"/>
      </w:pPr>
      <w:sdt>
        <w:sdtPr>
          <w:id w:val="-95200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87523" w:edGrp="everyone"/>
          <w:r w:rsidR="00197E22">
            <w:rPr>
              <w:rFonts w:ascii="MS Gothic" w:eastAsia="MS Gothic" w:hAnsi="MS Gothic" w:hint="eastAsia"/>
            </w:rPr>
            <w:t>☐</w:t>
          </w:r>
          <w:permEnd w:id="100487523"/>
        </w:sdtContent>
      </w:sdt>
      <w:r w:rsidR="001B27CD">
        <w:t xml:space="preserve"> </w:t>
      </w:r>
      <w:r w:rsidR="00EF059D">
        <w:t>Persönliches Datenblatt des Kindes</w:t>
      </w:r>
    </w:p>
    <w:p w:rsidR="00675CB2" w:rsidRDefault="00675CB2">
      <w:r>
        <w:br w:type="page"/>
      </w: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mbria" w:hAnsi="Arial"/>
          <w:b/>
          <w:color w:val="auto"/>
          <w:sz w:val="28"/>
          <w:szCs w:val="32"/>
          <w:lang w:eastAsia="en-US"/>
        </w:rPr>
      </w:pPr>
      <w:r w:rsidRPr="00675CB2">
        <w:rPr>
          <w:rFonts w:ascii="Arial" w:eastAsia="Cambria" w:hAnsi="Arial"/>
          <w:b/>
          <w:color w:val="auto"/>
          <w:sz w:val="28"/>
          <w:szCs w:val="32"/>
          <w:lang w:eastAsia="en-US"/>
        </w:rPr>
        <w:t>Persönliches Datenblatt des Kindes</w:t>
      </w:r>
    </w:p>
    <w:p w:rsidR="00675CB2" w:rsidRPr="00675CB2" w:rsidRDefault="00675CB2" w:rsidP="00675CB2">
      <w:pPr>
        <w:tabs>
          <w:tab w:val="center" w:pos="4536"/>
          <w:tab w:val="right" w:pos="9072"/>
        </w:tabs>
        <w:rPr>
          <w:rFonts w:ascii="Cambria" w:eastAsia="Cambria" w:hAnsi="Cambria"/>
          <w:color w:val="auto"/>
          <w:sz w:val="24"/>
          <w:szCs w:val="24"/>
          <w:lang w:eastAsia="en-US"/>
        </w:rPr>
      </w:pPr>
    </w:p>
    <w:p w:rsidR="00675CB2" w:rsidRPr="00675CB2" w:rsidRDefault="00675CB2" w:rsidP="00675CB2">
      <w:pPr>
        <w:rPr>
          <w:rFonts w:ascii="Arial" w:eastAsia="Cambria" w:hAnsi="Arial"/>
          <w:b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b/>
          <w:color w:val="auto"/>
          <w:sz w:val="22"/>
          <w:szCs w:val="24"/>
          <w:lang w:eastAsia="en-US"/>
        </w:rPr>
        <w:t>Personalien</w:t>
      </w:r>
    </w:p>
    <w:p w:rsidR="00675CB2" w:rsidRPr="00675CB2" w:rsidRDefault="00675CB2" w:rsidP="00675CB2">
      <w:pPr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Name und Vorname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  <w:t>des Kindes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243349176"/>
          <w:showingPlcHdr/>
        </w:sdtPr>
        <w:sdtEndPr/>
        <w:sdtContent>
          <w:permStart w:id="1345284882" w:edGrp="everyone"/>
          <w:r w:rsidRPr="004F7002">
            <w:rPr>
              <w:rStyle w:val="Platzhaltertext"/>
            </w:rPr>
            <w:t>Klicken Sie hier, um Text einzugeben.</w:t>
          </w:r>
          <w:permEnd w:id="1345284882"/>
        </w:sdtContent>
      </w:sdt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Geburtsdatum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16894060"/>
          <w:showingPlcHdr/>
        </w:sdtPr>
        <w:sdtEndPr/>
        <w:sdtContent>
          <w:permStart w:id="357000552" w:edGrp="everyone"/>
          <w:r w:rsidRPr="004F7002">
            <w:rPr>
              <w:rStyle w:val="Platzhaltertext"/>
            </w:rPr>
            <w:t>Klicken Sie hier, um Text einzugeben.</w:t>
          </w:r>
          <w:permEnd w:id="357000552"/>
        </w:sdtContent>
      </w:sdt>
    </w:p>
    <w:p w:rsid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Adresse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2076417766"/>
          <w:showingPlcHdr/>
        </w:sdtPr>
        <w:sdtEndPr/>
        <w:sdtContent>
          <w:permStart w:id="516033043" w:edGrp="everyone"/>
          <w:r w:rsidRPr="004F7002">
            <w:rPr>
              <w:rStyle w:val="Platzhaltertext"/>
            </w:rPr>
            <w:t>Klicken Sie hier, um Text einzugeben.</w:t>
          </w:r>
          <w:permEnd w:id="516033043"/>
        </w:sdtContent>
      </w:sdt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PLZ Wohnort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18705072"/>
          <w:showingPlcHdr/>
        </w:sdtPr>
        <w:sdtEndPr/>
        <w:sdtContent>
          <w:permStart w:id="483993085" w:edGrp="everyone"/>
          <w:r w:rsidRPr="004F7002">
            <w:rPr>
              <w:rStyle w:val="Platzhaltertext"/>
            </w:rPr>
            <w:t>Klicken Sie hier, um Text einzugeben.</w:t>
          </w:r>
          <w:permEnd w:id="483993085"/>
        </w:sdtContent>
      </w:sdt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Telefonnummer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74131608"/>
          <w:showingPlcHdr/>
        </w:sdtPr>
        <w:sdtEndPr/>
        <w:sdtContent>
          <w:permStart w:id="2113954134" w:edGrp="everyone"/>
          <w:r w:rsidRPr="004F7002">
            <w:rPr>
              <w:rStyle w:val="Platzhaltertext"/>
            </w:rPr>
            <w:t>Klicken Sie hier, um Text einzugeben.</w:t>
          </w:r>
          <w:permEnd w:id="2113954134"/>
        </w:sdtContent>
      </w:sdt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Name der Erziehungsberechtigten</w:t>
      </w:r>
    </w:p>
    <w:p w:rsid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1.  </w:t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870918780"/>
          <w:showingPlcHdr/>
        </w:sdtPr>
        <w:sdtEndPr/>
        <w:sdtContent>
          <w:permStart w:id="1872374699" w:edGrp="everyone"/>
          <w:r w:rsidRPr="004F7002">
            <w:rPr>
              <w:rStyle w:val="Platzhaltertext"/>
            </w:rPr>
            <w:t>Klicken Sie hier, um Text einzugeben.</w:t>
          </w:r>
          <w:permEnd w:id="1872374699"/>
        </w:sdtContent>
      </w:sdt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2. </w:t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132950264"/>
          <w:showingPlcHdr/>
        </w:sdtPr>
        <w:sdtEndPr/>
        <w:sdtContent>
          <w:permStart w:id="1090201066" w:edGrp="everyone"/>
          <w:r w:rsidRPr="004F7002">
            <w:rPr>
              <w:rStyle w:val="Platzhaltertext"/>
            </w:rPr>
            <w:t>Klicken Sie hier, um Text einzugeben.</w:t>
          </w:r>
          <w:permEnd w:id="1090201066"/>
        </w:sdtContent>
      </w:sdt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Telefonnummern, unter denen tagsüber im Notfall jemand erreichbar ist:</w:t>
      </w: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Name:  </w:t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78264616"/>
          <w:showingPlcHdr/>
        </w:sdtPr>
        <w:sdtEndPr/>
        <w:sdtContent>
          <w:permStart w:id="1336940707" w:edGrp="everyone"/>
          <w:r w:rsidRPr="004F7002">
            <w:rPr>
              <w:rStyle w:val="Platzhaltertext"/>
            </w:rPr>
            <w:t>Klicken Sie hier, um Text einzugeben.</w:t>
          </w:r>
          <w:permEnd w:id="1336940707"/>
        </w:sdtContent>
      </w:sdt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</w:t>
      </w:r>
      <w:r>
        <w:rPr>
          <w:rFonts w:ascii="Arial" w:eastAsia="Cambria" w:hAnsi="Arial"/>
          <w:color w:val="auto"/>
          <w:sz w:val="22"/>
          <w:szCs w:val="24"/>
          <w:lang w:eastAsia="en-US"/>
        </w:rPr>
        <w:t>Tel. – Nr.: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  </w:t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2087654822"/>
          <w:showingPlcHdr/>
        </w:sdtPr>
        <w:sdtEndPr/>
        <w:sdtContent>
          <w:permStart w:id="816009472" w:edGrp="everyone"/>
          <w:r w:rsidRPr="004F7002">
            <w:rPr>
              <w:rStyle w:val="Platzhaltertext"/>
            </w:rPr>
            <w:t>Klicken Sie hier, um Text einzugeben.</w:t>
          </w:r>
          <w:permEnd w:id="816009472"/>
        </w:sdtContent>
      </w:sdt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  </w:t>
      </w: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Name</w:t>
      </w:r>
      <w:r>
        <w:rPr>
          <w:rFonts w:ascii="Arial" w:eastAsia="Cambria" w:hAnsi="Arial"/>
          <w:color w:val="auto"/>
          <w:sz w:val="22"/>
          <w:szCs w:val="24"/>
          <w:lang w:eastAsia="en-US"/>
        </w:rPr>
        <w:t xml:space="preserve">: 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</w:t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847333269"/>
          <w:showingPlcHdr/>
        </w:sdtPr>
        <w:sdtEndPr/>
        <w:sdtContent>
          <w:permStart w:id="319622648" w:edGrp="everyone"/>
          <w:r w:rsidRPr="004F7002">
            <w:rPr>
              <w:rStyle w:val="Platzhaltertext"/>
            </w:rPr>
            <w:t>Klicken Sie hier, um Text einzugeben.</w:t>
          </w:r>
          <w:permEnd w:id="319622648"/>
        </w:sdtContent>
      </w:sdt>
      <w:r>
        <w:rPr>
          <w:rFonts w:ascii="Arial" w:eastAsia="Cambria" w:hAnsi="Arial"/>
          <w:color w:val="auto"/>
          <w:sz w:val="22"/>
          <w:szCs w:val="24"/>
          <w:lang w:eastAsia="en-US"/>
        </w:rPr>
        <w:t xml:space="preserve"> Tel. – Nr.:  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</w:t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1287773467"/>
          <w:showingPlcHdr/>
        </w:sdtPr>
        <w:sdtEndPr/>
        <w:sdtContent>
          <w:permStart w:id="1634930270" w:edGrp="everyone"/>
          <w:r w:rsidRPr="004F7002">
            <w:rPr>
              <w:rStyle w:val="Platzhaltertext"/>
            </w:rPr>
            <w:t>Klicken Sie hier, um Text einzugeben.</w:t>
          </w:r>
          <w:permEnd w:id="1634930270"/>
        </w:sdtContent>
      </w:sdt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Name:</w:t>
      </w:r>
      <w:r>
        <w:rPr>
          <w:rFonts w:ascii="Arial" w:eastAsia="Cambria" w:hAnsi="Arial"/>
          <w:color w:val="auto"/>
          <w:sz w:val="22"/>
          <w:szCs w:val="24"/>
          <w:lang w:eastAsia="en-US"/>
        </w:rPr>
        <w:t xml:space="preserve"> 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</w:t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275367693"/>
          <w:showingPlcHdr/>
        </w:sdtPr>
        <w:sdtEndPr/>
        <w:sdtContent>
          <w:permStart w:id="778780023" w:edGrp="everyone"/>
          <w:r w:rsidRPr="004F7002">
            <w:rPr>
              <w:rStyle w:val="Platzhaltertext"/>
            </w:rPr>
            <w:t>Klicken Sie hier, um Text einzugeben.</w:t>
          </w:r>
          <w:permEnd w:id="778780023"/>
        </w:sdtContent>
      </w:sdt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</w:t>
      </w:r>
      <w:r>
        <w:rPr>
          <w:rFonts w:ascii="Arial" w:eastAsia="Cambria" w:hAnsi="Arial"/>
          <w:color w:val="auto"/>
          <w:sz w:val="22"/>
          <w:szCs w:val="24"/>
          <w:lang w:eastAsia="en-US"/>
        </w:rPr>
        <w:t>Tel. – Nr.: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  </w:t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1337763830"/>
          <w:showingPlcHdr/>
        </w:sdtPr>
        <w:sdtEndPr/>
        <w:sdtContent>
          <w:permStart w:id="461728094" w:edGrp="everyone"/>
          <w:r w:rsidRPr="004F7002">
            <w:rPr>
              <w:rStyle w:val="Platzhaltertext"/>
            </w:rPr>
            <w:t>Klicken Sie hier, um Text einzugeben.</w:t>
          </w:r>
          <w:permEnd w:id="461728094"/>
        </w:sdtContent>
      </w:sdt>
    </w:p>
    <w:p w:rsidR="00675CB2" w:rsidRPr="00675CB2" w:rsidRDefault="00675CB2" w:rsidP="00675CB2">
      <w:pPr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rPr>
          <w:rFonts w:ascii="Arial" w:eastAsia="Cambria" w:hAnsi="Arial"/>
          <w:b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rPr>
          <w:rFonts w:ascii="Arial" w:eastAsia="Cambria" w:hAnsi="Arial"/>
          <w:b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b/>
          <w:color w:val="auto"/>
          <w:sz w:val="22"/>
          <w:szCs w:val="24"/>
          <w:lang w:eastAsia="en-US"/>
        </w:rPr>
        <w:t>Weitere wichtige Angaben</w:t>
      </w:r>
    </w:p>
    <w:p w:rsidR="00675CB2" w:rsidRPr="00675CB2" w:rsidRDefault="00675CB2" w:rsidP="00675CB2">
      <w:pPr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Allergien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929776598"/>
          <w:showingPlcHdr/>
        </w:sdtPr>
        <w:sdtEndPr/>
        <w:sdtContent>
          <w:permStart w:id="1157068395" w:edGrp="everyone"/>
          <w:r w:rsidR="00587C23" w:rsidRPr="004F7002">
            <w:rPr>
              <w:rStyle w:val="Platzhaltertext"/>
            </w:rPr>
            <w:t>Klicken Sie hier, um Text einzugeben.</w:t>
          </w:r>
          <w:permEnd w:id="1157068395"/>
        </w:sdtContent>
      </w:sdt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Lebensmittelunverträglichkeit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>Unser Kind isst: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21380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0547837" w:edGrp="everyone"/>
          <w:r w:rsidR="007821AA">
            <w:rPr>
              <w:rFonts w:ascii="MS Gothic" w:eastAsia="MS Gothic" w:hAnsi="MS Gothic" w:hint="eastAsia"/>
              <w:color w:val="auto"/>
              <w:sz w:val="22"/>
              <w:szCs w:val="24"/>
              <w:lang w:eastAsia="en-US"/>
            </w:rPr>
            <w:t>☐</w:t>
          </w:r>
          <w:permEnd w:id="1210547837"/>
        </w:sdtContent>
      </w:sdt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kein Fleisch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7150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0598382" w:edGrp="everyone"/>
          <w:r w:rsidR="00FE1AD5">
            <w:rPr>
              <w:rFonts w:ascii="MS Gothic" w:eastAsia="MS Gothic" w:hAnsi="MS Gothic" w:hint="eastAsia"/>
              <w:color w:val="auto"/>
              <w:sz w:val="22"/>
              <w:szCs w:val="24"/>
              <w:lang w:eastAsia="en-US"/>
            </w:rPr>
            <w:t>☐</w:t>
          </w:r>
          <w:permEnd w:id="920598382"/>
        </w:sdtContent>
      </w:sdt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kein Schweinefleisch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45382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1825119" w:edGrp="everyone"/>
          <w:r w:rsidR="002278C0">
            <w:rPr>
              <w:rFonts w:ascii="MS Gothic" w:eastAsia="MS Gothic" w:hAnsi="MS Gothic" w:hint="eastAsia"/>
              <w:color w:val="auto"/>
              <w:sz w:val="22"/>
              <w:szCs w:val="24"/>
              <w:lang w:eastAsia="en-US"/>
            </w:rPr>
            <w:t>☐</w:t>
          </w:r>
          <w:permEnd w:id="1641825119"/>
        </w:sdtContent>
      </w:sdt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kein Fisch</w:t>
      </w: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Bitte geben Sie </w:t>
      </w:r>
      <w:r w:rsidRPr="00675CB2">
        <w:rPr>
          <w:rFonts w:ascii="Arial" w:eastAsia="Cambria" w:hAnsi="Arial"/>
          <w:b/>
          <w:color w:val="auto"/>
          <w:sz w:val="22"/>
          <w:szCs w:val="24"/>
          <w:lang w:eastAsia="en-US"/>
        </w:rPr>
        <w:t>ausschliesslich Allergien und Lebensmittelunverträglichkeiten</w:t>
      </w:r>
      <w:r w:rsidRPr="00675CB2">
        <w:rPr>
          <w:rFonts w:ascii="Arial" w:eastAsia="Cambria" w:hAnsi="Arial"/>
          <w:color w:val="auto"/>
          <w:sz w:val="22"/>
          <w:szCs w:val="24"/>
          <w:lang w:eastAsia="en-US"/>
        </w:rPr>
        <w:t xml:space="preserve"> an, bei Unklarheiten und weiteren Fragen, melden Sie sich bitte zu den Telefonzeiten. Bei Lebensmittelunverträglichkeiten wird eine unserer Köchinnen mit Ihnen Kontakt aufnehmen.</w:t>
      </w:r>
    </w:p>
    <w:p w:rsidR="00675CB2" w:rsidRPr="00675CB2" w:rsidRDefault="00675CB2" w:rsidP="00675CB2">
      <w:pPr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rPr>
          <w:rFonts w:ascii="Arial" w:eastAsia="Cambria" w:hAnsi="Arial"/>
          <w:b/>
          <w:color w:val="auto"/>
          <w:sz w:val="22"/>
          <w:szCs w:val="24"/>
          <w:lang w:eastAsia="en-US"/>
        </w:rPr>
      </w:pPr>
    </w:p>
    <w:p w:rsidR="00587C23" w:rsidRDefault="00675CB2" w:rsidP="005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b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b/>
          <w:color w:val="auto"/>
          <w:sz w:val="22"/>
          <w:szCs w:val="24"/>
          <w:lang w:eastAsia="en-US"/>
        </w:rPr>
        <w:t>Weitere Mitteilungen</w:t>
      </w:r>
      <w:r w:rsidR="00587C23">
        <w:rPr>
          <w:rFonts w:ascii="Arial" w:eastAsia="Cambria" w:hAnsi="Arial"/>
          <w:b/>
          <w:color w:val="auto"/>
          <w:sz w:val="22"/>
          <w:szCs w:val="24"/>
          <w:lang w:eastAsia="en-US"/>
        </w:rPr>
        <w:t>:</w:t>
      </w:r>
    </w:p>
    <w:p w:rsidR="00587C23" w:rsidRDefault="00774A25" w:rsidP="005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b/>
          <w:color w:val="auto"/>
          <w:sz w:val="22"/>
          <w:szCs w:val="24"/>
          <w:lang w:eastAsia="en-US"/>
        </w:rPr>
      </w:pP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416564836"/>
          <w:showingPlcHdr/>
        </w:sdtPr>
        <w:sdtEndPr/>
        <w:sdtContent>
          <w:permStart w:id="630619672" w:edGrp="everyone"/>
          <w:r w:rsidR="00587C23" w:rsidRPr="004F7002">
            <w:rPr>
              <w:rStyle w:val="Platzhaltertext"/>
            </w:rPr>
            <w:t>Klicken Sie hier, um Text einzugeben.</w:t>
          </w:r>
          <w:permEnd w:id="630619672"/>
        </w:sdtContent>
      </w:sdt>
    </w:p>
    <w:p w:rsidR="00587C23" w:rsidRPr="00675CB2" w:rsidRDefault="00587C23" w:rsidP="0058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587C23">
        <w:rPr>
          <w:rFonts w:ascii="Arial" w:eastAsia="Cambria" w:hAnsi="Arial"/>
          <w:color w:val="auto"/>
          <w:sz w:val="22"/>
          <w:szCs w:val="24"/>
          <w:lang w:eastAsia="en-US"/>
        </w:rPr>
        <w:t xml:space="preserve"> </w:t>
      </w:r>
    </w:p>
    <w:p w:rsidR="00675CB2" w:rsidRPr="00675CB2" w:rsidRDefault="00675CB2" w:rsidP="00675CB2">
      <w:pPr>
        <w:rPr>
          <w:rFonts w:ascii="Arial" w:eastAsia="Cambria" w:hAnsi="Arial"/>
          <w:b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587C23" w:rsidP="00675CB2">
      <w:pPr>
        <w:ind w:right="-432"/>
        <w:rPr>
          <w:rFonts w:ascii="Arial" w:eastAsia="Cambria" w:hAnsi="Arial"/>
          <w:color w:val="auto"/>
          <w:sz w:val="22"/>
          <w:szCs w:val="24"/>
          <w:lang w:eastAsia="en-US"/>
        </w:rPr>
      </w:pPr>
      <w:r>
        <w:rPr>
          <w:rFonts w:ascii="Arial" w:eastAsia="Cambria" w:hAnsi="Arial"/>
          <w:color w:val="auto"/>
          <w:sz w:val="22"/>
          <w:szCs w:val="24"/>
          <w:lang w:eastAsia="en-US"/>
        </w:rPr>
        <w:t xml:space="preserve">Datum </w:t>
      </w:r>
      <w:sdt>
        <w:sdtPr>
          <w:rPr>
            <w:rFonts w:ascii="Arial" w:eastAsia="Cambria" w:hAnsi="Arial"/>
            <w:color w:val="auto"/>
            <w:sz w:val="22"/>
            <w:szCs w:val="24"/>
            <w:lang w:eastAsia="en-US"/>
          </w:rPr>
          <w:id w:val="-1016924791"/>
          <w:showingPlcHdr/>
        </w:sdtPr>
        <w:sdtEndPr/>
        <w:sdtContent>
          <w:permStart w:id="1836978846" w:edGrp="everyone"/>
          <w:r w:rsidRPr="004F7002">
            <w:rPr>
              <w:rStyle w:val="Platzhaltertext"/>
            </w:rPr>
            <w:t>Klicken Sie hier, um Text einzugeben.</w:t>
          </w:r>
          <w:permEnd w:id="1836978846"/>
        </w:sdtContent>
      </w:sdt>
      <w:r w:rsidR="00675CB2" w:rsidRPr="00675CB2">
        <w:rPr>
          <w:rFonts w:ascii="Arial" w:eastAsia="Cambria" w:hAnsi="Arial"/>
          <w:color w:val="auto"/>
          <w:sz w:val="22"/>
          <w:szCs w:val="24"/>
          <w:lang w:eastAsia="en-US"/>
        </w:rPr>
        <w:tab/>
        <w:t>Unterschrift ...............................................................................</w:t>
      </w:r>
    </w:p>
    <w:p w:rsidR="00675CB2" w:rsidRPr="00675CB2" w:rsidRDefault="00675CB2" w:rsidP="00675CB2">
      <w:pPr>
        <w:rPr>
          <w:rFonts w:ascii="Arial" w:eastAsia="Cambria" w:hAnsi="Arial"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rPr>
          <w:rFonts w:ascii="Arial" w:eastAsia="Cambria" w:hAnsi="Arial"/>
          <w:b/>
          <w:color w:val="auto"/>
          <w:sz w:val="22"/>
          <w:szCs w:val="24"/>
          <w:lang w:eastAsia="en-US"/>
        </w:rPr>
      </w:pPr>
    </w:p>
    <w:p w:rsidR="00675CB2" w:rsidRPr="00675CB2" w:rsidRDefault="00675CB2" w:rsidP="00675CB2">
      <w:pPr>
        <w:rPr>
          <w:rFonts w:ascii="Arial" w:eastAsia="Cambria" w:hAnsi="Arial"/>
          <w:b/>
          <w:color w:val="auto"/>
          <w:szCs w:val="24"/>
          <w:lang w:eastAsia="en-US"/>
        </w:rPr>
      </w:pPr>
      <w:r w:rsidRPr="00675CB2">
        <w:rPr>
          <w:rFonts w:ascii="Arial" w:eastAsia="Cambria" w:hAnsi="Arial"/>
          <w:b/>
          <w:color w:val="auto"/>
          <w:szCs w:val="24"/>
          <w:lang w:eastAsia="en-US"/>
        </w:rPr>
        <w:t>Bitte reichen Sie das persönliche Datenblatt mit der Anmeldung ein und teilen Sie uns Änderungen jeweils sofort mit. Vielen Dank im Voraus!</w:t>
      </w:r>
    </w:p>
    <w:p w:rsidR="00174FE5" w:rsidRPr="00675CB2" w:rsidRDefault="00675CB2" w:rsidP="00675CB2">
      <w:pPr>
        <w:rPr>
          <w:rFonts w:ascii="Arial" w:eastAsia="Cambria" w:hAnsi="Arial"/>
          <w:color w:val="auto"/>
          <w:sz w:val="22"/>
          <w:szCs w:val="24"/>
          <w:lang w:eastAsia="en-US"/>
        </w:rPr>
      </w:pPr>
      <w:r w:rsidRPr="00675CB2">
        <w:rPr>
          <w:rFonts w:ascii="Arial" w:eastAsia="Cambria" w:hAnsi="Arial"/>
          <w:color w:val="auto"/>
          <w:sz w:val="24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4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4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4"/>
          <w:szCs w:val="24"/>
          <w:lang w:eastAsia="en-US"/>
        </w:rPr>
        <w:tab/>
      </w:r>
      <w:r w:rsidRPr="00675CB2">
        <w:rPr>
          <w:rFonts w:ascii="Arial" w:eastAsia="Cambria" w:hAnsi="Arial"/>
          <w:color w:val="auto"/>
          <w:sz w:val="24"/>
          <w:szCs w:val="24"/>
          <w:lang w:eastAsia="en-US"/>
        </w:rPr>
        <w:tab/>
      </w:r>
    </w:p>
    <w:sectPr w:rsidR="00174FE5" w:rsidRPr="00675CB2" w:rsidSect="00C131CB">
      <w:footerReference w:type="default" r:id="rId13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25" w:rsidRDefault="00774A25" w:rsidP="00675CB2">
      <w:r>
        <w:separator/>
      </w:r>
    </w:p>
  </w:endnote>
  <w:endnote w:type="continuationSeparator" w:id="0">
    <w:p w:rsidR="00774A25" w:rsidRDefault="00774A25" w:rsidP="006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B2" w:rsidRDefault="00675CB2">
    <w:pPr>
      <w:pStyle w:val="Fuzeile"/>
    </w:pPr>
    <w:r>
      <w:t>April 17</w:t>
    </w:r>
  </w:p>
  <w:p w:rsidR="00675CB2" w:rsidRDefault="00675C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25" w:rsidRDefault="00774A25" w:rsidP="00675CB2">
      <w:r>
        <w:separator/>
      </w:r>
    </w:p>
  </w:footnote>
  <w:footnote w:type="continuationSeparator" w:id="0">
    <w:p w:rsidR="00774A25" w:rsidRDefault="00774A25" w:rsidP="0067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DB4"/>
    <w:multiLevelType w:val="hybridMultilevel"/>
    <w:tmpl w:val="6AA00D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3DFB"/>
    <w:multiLevelType w:val="hybridMultilevel"/>
    <w:tmpl w:val="F94C68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s7C/3+58bnsrJ8ipyraXV7zsfQQ=" w:salt="3Kg1No0FZQOb1ak3+IrN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5F"/>
    <w:rsid w:val="0001224A"/>
    <w:rsid w:val="0007269C"/>
    <w:rsid w:val="000B595F"/>
    <w:rsid w:val="000C4CBD"/>
    <w:rsid w:val="000E461A"/>
    <w:rsid w:val="000E5081"/>
    <w:rsid w:val="00103A9B"/>
    <w:rsid w:val="001113E2"/>
    <w:rsid w:val="0011287C"/>
    <w:rsid w:val="00147F96"/>
    <w:rsid w:val="001666AA"/>
    <w:rsid w:val="00174FE5"/>
    <w:rsid w:val="00177554"/>
    <w:rsid w:val="00197E22"/>
    <w:rsid w:val="001B27CD"/>
    <w:rsid w:val="00210DC9"/>
    <w:rsid w:val="002278C0"/>
    <w:rsid w:val="002D1609"/>
    <w:rsid w:val="003860A7"/>
    <w:rsid w:val="004526B1"/>
    <w:rsid w:val="004B34A1"/>
    <w:rsid w:val="004C5130"/>
    <w:rsid w:val="004E6472"/>
    <w:rsid w:val="00532C66"/>
    <w:rsid w:val="005529D1"/>
    <w:rsid w:val="00570AF1"/>
    <w:rsid w:val="005874C0"/>
    <w:rsid w:val="00587C23"/>
    <w:rsid w:val="00600A6B"/>
    <w:rsid w:val="00675CB2"/>
    <w:rsid w:val="006B4781"/>
    <w:rsid w:val="00774A25"/>
    <w:rsid w:val="007821AA"/>
    <w:rsid w:val="007C21BB"/>
    <w:rsid w:val="007E288B"/>
    <w:rsid w:val="00802470"/>
    <w:rsid w:val="008727B2"/>
    <w:rsid w:val="008E745F"/>
    <w:rsid w:val="009543C6"/>
    <w:rsid w:val="00990B3E"/>
    <w:rsid w:val="00995B8F"/>
    <w:rsid w:val="009E595D"/>
    <w:rsid w:val="00A42157"/>
    <w:rsid w:val="00A668C7"/>
    <w:rsid w:val="00A94C27"/>
    <w:rsid w:val="00B00516"/>
    <w:rsid w:val="00B10D63"/>
    <w:rsid w:val="00B439D4"/>
    <w:rsid w:val="00B44F1C"/>
    <w:rsid w:val="00B702D1"/>
    <w:rsid w:val="00B70C94"/>
    <w:rsid w:val="00BB47FD"/>
    <w:rsid w:val="00BD7379"/>
    <w:rsid w:val="00C131CB"/>
    <w:rsid w:val="00C133FB"/>
    <w:rsid w:val="00C41CCC"/>
    <w:rsid w:val="00C54C8D"/>
    <w:rsid w:val="00C60C09"/>
    <w:rsid w:val="00C60CD2"/>
    <w:rsid w:val="00CA7CBC"/>
    <w:rsid w:val="00D00728"/>
    <w:rsid w:val="00D51C9D"/>
    <w:rsid w:val="00D5400C"/>
    <w:rsid w:val="00D833C4"/>
    <w:rsid w:val="00E171ED"/>
    <w:rsid w:val="00E37BB8"/>
    <w:rsid w:val="00EF059D"/>
    <w:rsid w:val="00F37A23"/>
    <w:rsid w:val="00F70843"/>
    <w:rsid w:val="00F848AB"/>
    <w:rsid w:val="00FB48D4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21BB"/>
    <w:rPr>
      <w:rFonts w:ascii="Helv" w:hAnsi="Helv"/>
      <w:color w:val="000000"/>
      <w:lang w:val="de-DE" w:eastAsia="de-DE"/>
    </w:rPr>
  </w:style>
  <w:style w:type="paragraph" w:styleId="berschrift4">
    <w:name w:val="heading 4"/>
    <w:basedOn w:val="Standard"/>
    <w:next w:val="Standard"/>
    <w:qFormat/>
    <w:rsid w:val="007C21BB"/>
    <w:pPr>
      <w:keepNext/>
      <w:tabs>
        <w:tab w:val="left" w:pos="3402"/>
        <w:tab w:val="left" w:pos="6804"/>
      </w:tabs>
      <w:spacing w:line="360" w:lineRule="exact"/>
      <w:outlineLvl w:val="3"/>
    </w:pPr>
    <w:rPr>
      <w:rFonts w:ascii="Arial" w:hAnsi="Arial"/>
      <w:b/>
      <w:color w:val="auto"/>
      <w:lang w:val="de-CH" w:eastAsia="de-CH"/>
    </w:rPr>
  </w:style>
  <w:style w:type="paragraph" w:styleId="berschrift5">
    <w:name w:val="heading 5"/>
    <w:basedOn w:val="Standard"/>
    <w:next w:val="Standard"/>
    <w:qFormat/>
    <w:rsid w:val="007C21BB"/>
    <w:pPr>
      <w:keepNext/>
      <w:tabs>
        <w:tab w:val="left" w:pos="3402"/>
      </w:tabs>
      <w:spacing w:after="120"/>
      <w:jc w:val="both"/>
      <w:outlineLvl w:val="4"/>
    </w:pPr>
    <w:rPr>
      <w:rFonts w:ascii="Arial" w:hAnsi="Arial"/>
      <w:b/>
      <w:color w:val="auto"/>
      <w:sz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21BB"/>
    <w:rPr>
      <w:color w:val="0000FF"/>
      <w:u w:val="single"/>
    </w:rPr>
  </w:style>
  <w:style w:type="paragraph" w:styleId="Kopfzeile">
    <w:name w:val="header"/>
    <w:basedOn w:val="Standard"/>
    <w:rsid w:val="007C21BB"/>
    <w:pPr>
      <w:tabs>
        <w:tab w:val="center" w:pos="4536"/>
        <w:tab w:val="right" w:pos="9072"/>
      </w:tabs>
      <w:spacing w:line="360" w:lineRule="exact"/>
    </w:pPr>
    <w:rPr>
      <w:rFonts w:ascii="Arial" w:hAnsi="Arial"/>
      <w:color w:val="auto"/>
      <w:lang w:val="de-CH" w:eastAsia="de-CH"/>
    </w:rPr>
  </w:style>
  <w:style w:type="paragraph" w:customStyle="1" w:styleId="TabTyp1">
    <w:name w:val="TabTyp 1"/>
    <w:basedOn w:val="Standard"/>
    <w:rsid w:val="007C21BB"/>
    <w:pPr>
      <w:tabs>
        <w:tab w:val="left" w:pos="3119"/>
        <w:tab w:val="right" w:leader="underscore" w:pos="9100"/>
      </w:tabs>
      <w:spacing w:line="360" w:lineRule="exact"/>
      <w:jc w:val="both"/>
    </w:pPr>
    <w:rPr>
      <w:rFonts w:ascii="Arial" w:hAnsi="Arial"/>
      <w:color w:val="auto"/>
      <w:lang w:val="de-CH" w:eastAsia="de-CH"/>
    </w:rPr>
  </w:style>
  <w:style w:type="paragraph" w:customStyle="1" w:styleId="TabTyp2">
    <w:name w:val="TabTyp 2"/>
    <w:basedOn w:val="TabTyp1"/>
    <w:rsid w:val="007C21BB"/>
    <w:pPr>
      <w:tabs>
        <w:tab w:val="left" w:pos="4706"/>
      </w:tabs>
    </w:pPr>
  </w:style>
  <w:style w:type="paragraph" w:customStyle="1" w:styleId="TabTyp3">
    <w:name w:val="TabTyp 3"/>
    <w:basedOn w:val="TabTyp1"/>
    <w:rsid w:val="007C21BB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7C21BB"/>
    <w:rPr>
      <w:rFonts w:ascii="Arial" w:hAnsi="Arial"/>
      <w:color w:val="auto"/>
      <w:sz w:val="12"/>
      <w:lang w:val="de-CH" w:eastAsia="de-CH"/>
    </w:rPr>
  </w:style>
  <w:style w:type="paragraph" w:customStyle="1" w:styleId="TabTyp4">
    <w:name w:val="TabTyp 4"/>
    <w:basedOn w:val="TabTyp1"/>
    <w:rsid w:val="007C21BB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table" w:styleId="Tabellenraster">
    <w:name w:val="Table Grid"/>
    <w:basedOn w:val="NormaleTabelle"/>
    <w:rsid w:val="007C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00A2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D7293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4781"/>
    <w:rPr>
      <w:color w:val="808080"/>
    </w:rPr>
  </w:style>
  <w:style w:type="paragraph" w:styleId="Fuzeile">
    <w:name w:val="footer"/>
    <w:basedOn w:val="Standard"/>
    <w:link w:val="FuzeileZchn"/>
    <w:uiPriority w:val="99"/>
    <w:rsid w:val="00675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CB2"/>
    <w:rPr>
      <w:rFonts w:ascii="Helv" w:hAnsi="Helv"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8E745F"/>
    <w:rPr>
      <w:rFonts w:ascii="Helv" w:hAnsi="Helv"/>
      <w:color w:val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21BB"/>
    <w:rPr>
      <w:rFonts w:ascii="Helv" w:hAnsi="Helv"/>
      <w:color w:val="000000"/>
      <w:lang w:val="de-DE" w:eastAsia="de-DE"/>
    </w:rPr>
  </w:style>
  <w:style w:type="paragraph" w:styleId="berschrift4">
    <w:name w:val="heading 4"/>
    <w:basedOn w:val="Standard"/>
    <w:next w:val="Standard"/>
    <w:qFormat/>
    <w:rsid w:val="007C21BB"/>
    <w:pPr>
      <w:keepNext/>
      <w:tabs>
        <w:tab w:val="left" w:pos="3402"/>
        <w:tab w:val="left" w:pos="6804"/>
      </w:tabs>
      <w:spacing w:line="360" w:lineRule="exact"/>
      <w:outlineLvl w:val="3"/>
    </w:pPr>
    <w:rPr>
      <w:rFonts w:ascii="Arial" w:hAnsi="Arial"/>
      <w:b/>
      <w:color w:val="auto"/>
      <w:lang w:val="de-CH" w:eastAsia="de-CH"/>
    </w:rPr>
  </w:style>
  <w:style w:type="paragraph" w:styleId="berschrift5">
    <w:name w:val="heading 5"/>
    <w:basedOn w:val="Standard"/>
    <w:next w:val="Standard"/>
    <w:qFormat/>
    <w:rsid w:val="007C21BB"/>
    <w:pPr>
      <w:keepNext/>
      <w:tabs>
        <w:tab w:val="left" w:pos="3402"/>
      </w:tabs>
      <w:spacing w:after="120"/>
      <w:jc w:val="both"/>
      <w:outlineLvl w:val="4"/>
    </w:pPr>
    <w:rPr>
      <w:rFonts w:ascii="Arial" w:hAnsi="Arial"/>
      <w:b/>
      <w:color w:val="auto"/>
      <w:sz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21BB"/>
    <w:rPr>
      <w:color w:val="0000FF"/>
      <w:u w:val="single"/>
    </w:rPr>
  </w:style>
  <w:style w:type="paragraph" w:styleId="Kopfzeile">
    <w:name w:val="header"/>
    <w:basedOn w:val="Standard"/>
    <w:rsid w:val="007C21BB"/>
    <w:pPr>
      <w:tabs>
        <w:tab w:val="center" w:pos="4536"/>
        <w:tab w:val="right" w:pos="9072"/>
      </w:tabs>
      <w:spacing w:line="360" w:lineRule="exact"/>
    </w:pPr>
    <w:rPr>
      <w:rFonts w:ascii="Arial" w:hAnsi="Arial"/>
      <w:color w:val="auto"/>
      <w:lang w:val="de-CH" w:eastAsia="de-CH"/>
    </w:rPr>
  </w:style>
  <w:style w:type="paragraph" w:customStyle="1" w:styleId="TabTyp1">
    <w:name w:val="TabTyp 1"/>
    <w:basedOn w:val="Standard"/>
    <w:rsid w:val="007C21BB"/>
    <w:pPr>
      <w:tabs>
        <w:tab w:val="left" w:pos="3119"/>
        <w:tab w:val="right" w:leader="underscore" w:pos="9100"/>
      </w:tabs>
      <w:spacing w:line="360" w:lineRule="exact"/>
      <w:jc w:val="both"/>
    </w:pPr>
    <w:rPr>
      <w:rFonts w:ascii="Arial" w:hAnsi="Arial"/>
      <w:color w:val="auto"/>
      <w:lang w:val="de-CH" w:eastAsia="de-CH"/>
    </w:rPr>
  </w:style>
  <w:style w:type="paragraph" w:customStyle="1" w:styleId="TabTyp2">
    <w:name w:val="TabTyp 2"/>
    <w:basedOn w:val="TabTyp1"/>
    <w:rsid w:val="007C21BB"/>
    <w:pPr>
      <w:tabs>
        <w:tab w:val="left" w:pos="4706"/>
      </w:tabs>
    </w:pPr>
  </w:style>
  <w:style w:type="paragraph" w:customStyle="1" w:styleId="TabTyp3">
    <w:name w:val="TabTyp 3"/>
    <w:basedOn w:val="TabTyp1"/>
    <w:rsid w:val="007C21BB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7C21BB"/>
    <w:rPr>
      <w:rFonts w:ascii="Arial" w:hAnsi="Arial"/>
      <w:color w:val="auto"/>
      <w:sz w:val="12"/>
      <w:lang w:val="de-CH" w:eastAsia="de-CH"/>
    </w:rPr>
  </w:style>
  <w:style w:type="paragraph" w:customStyle="1" w:styleId="TabTyp4">
    <w:name w:val="TabTyp 4"/>
    <w:basedOn w:val="TabTyp1"/>
    <w:rsid w:val="007C21BB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table" w:styleId="Tabellenraster">
    <w:name w:val="Table Grid"/>
    <w:basedOn w:val="NormaleTabelle"/>
    <w:rsid w:val="007C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00A2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D7293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4781"/>
    <w:rPr>
      <w:color w:val="808080"/>
    </w:rPr>
  </w:style>
  <w:style w:type="paragraph" w:styleId="Fuzeile">
    <w:name w:val="footer"/>
    <w:basedOn w:val="Standard"/>
    <w:link w:val="FuzeileZchn"/>
    <w:uiPriority w:val="99"/>
    <w:rsid w:val="00675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CB2"/>
    <w:rPr>
      <w:rFonts w:ascii="Helv" w:hAnsi="Helv"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8E745F"/>
    <w:rPr>
      <w:rFonts w:ascii="Helv" w:hAnsi="Helv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eitenrain-lorraine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6_2017\TS\Betrieb\Anmeldung\Anmeldung%201718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D19F-21A9-4713-8DB8-773A65A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1718_2.dotx</Template>
  <TotalTime>0</TotalTime>
  <Pages>1</Pages>
  <Words>767</Words>
  <Characters>4837</Characters>
  <Application>Microsoft Office Word</Application>
  <DocSecurity>8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Stadtverwaltung Bern</Company>
  <LinksUpToDate>false</LinksUpToDate>
  <CharactersWithSpaces>5593</CharactersWithSpaces>
  <SharedDoc>false</SharedDoc>
  <HLinks>
    <vt:vector size="6" baseType="variant"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http://www.breitenrain-lorraine.ch/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 Peter, BSS SKB</dc:creator>
  <cp:lastModifiedBy>Knecht Peter, BSS SKB</cp:lastModifiedBy>
  <cp:revision>6</cp:revision>
  <cp:lastPrinted>2016-11-17T15:59:00Z</cp:lastPrinted>
  <dcterms:created xsi:type="dcterms:W3CDTF">2017-02-28T15:55:00Z</dcterms:created>
  <dcterms:modified xsi:type="dcterms:W3CDTF">2017-05-22T06:33:00Z</dcterms:modified>
</cp:coreProperties>
</file>